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9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165"/>
        <w:gridCol w:w="715"/>
        <w:gridCol w:w="7540"/>
      </w:tblGrid>
      <w:tr w:rsidR="000F6EB4" w:rsidRPr="00963972" w14:paraId="6624A068" w14:textId="77777777" w:rsidTr="0069180B">
        <w:trPr>
          <w:trHeight w:val="1663"/>
        </w:trPr>
        <w:tc>
          <w:tcPr>
            <w:tcW w:w="2165" w:type="dxa"/>
          </w:tcPr>
          <w:p w14:paraId="4C266373" w14:textId="77777777" w:rsidR="000F6EB4" w:rsidRPr="00963972" w:rsidRDefault="000F6EB4" w:rsidP="00850513">
            <w:pPr>
              <w:rPr>
                <w:rFonts w:ascii="Calibri" w:hAnsi="Calibri"/>
              </w:rPr>
            </w:pPr>
            <w:r w:rsidRPr="00963972">
              <w:rPr>
                <w:rFonts w:ascii="Calibri" w:hAnsi="Calibri"/>
              </w:rPr>
              <w:fldChar w:fldCharType="begin"/>
            </w:r>
            <w:r w:rsidR="00107492">
              <w:rPr>
                <w:rFonts w:ascii="Calibri" w:hAnsi="Calibri"/>
              </w:rPr>
              <w:instrText xml:space="preserve"> INCLUDEPICTURE "C:\\..\\..\\..\\Mes documents\\Mes images\\logameps.gif" \* MERGEFORMAT </w:instrText>
            </w:r>
            <w:r w:rsidRPr="00963972">
              <w:rPr>
                <w:rFonts w:ascii="Calibri" w:hAnsi="Calibri"/>
              </w:rPr>
              <w:fldChar w:fldCharType="separate"/>
            </w:r>
            <w:r w:rsidR="00786AC3">
              <w:rPr>
                <w:rFonts w:ascii="Calibri" w:hAnsi="Calibri"/>
              </w:rPr>
              <w:fldChar w:fldCharType="begin"/>
            </w:r>
            <w:r w:rsidR="00786AC3">
              <w:rPr>
                <w:rFonts w:ascii="Calibri" w:hAnsi="Calibri"/>
              </w:rPr>
              <w:instrText xml:space="preserve"> INCLUDEPICTURE  "C:\\..\\..\\..\\Mes documents\\Mes images\\logameps.gif" \* MERGEFORMATINET </w:instrText>
            </w:r>
            <w:r w:rsidR="00786AC3">
              <w:rPr>
                <w:rFonts w:ascii="Calibri" w:hAnsi="Calibri"/>
              </w:rPr>
              <w:fldChar w:fldCharType="separate"/>
            </w:r>
            <w:r w:rsidR="00582177">
              <w:rPr>
                <w:rFonts w:ascii="Calibri" w:hAnsi="Calibri"/>
              </w:rPr>
              <w:fldChar w:fldCharType="begin"/>
            </w:r>
            <w:r w:rsidR="00582177">
              <w:rPr>
                <w:rFonts w:ascii="Calibri" w:hAnsi="Calibri"/>
              </w:rPr>
              <w:instrText xml:space="preserve"> INCLUDEPICTURE  "C:\\..\\..\\..\\Mes documents\\Mes images\\logameps.gif" \* MERGEFORMATINET </w:instrText>
            </w:r>
            <w:r w:rsidR="00582177">
              <w:rPr>
                <w:rFonts w:ascii="Calibri" w:hAnsi="Calibri"/>
              </w:rPr>
              <w:fldChar w:fldCharType="separate"/>
            </w:r>
            <w:r w:rsidR="00744D9B">
              <w:rPr>
                <w:rFonts w:ascii="Calibri" w:hAnsi="Calibri"/>
              </w:rPr>
              <w:fldChar w:fldCharType="begin"/>
            </w:r>
            <w:r w:rsidR="00744D9B">
              <w:rPr>
                <w:rFonts w:ascii="Calibri" w:hAnsi="Calibri"/>
              </w:rPr>
              <w:instrText xml:space="preserve"> INCLUDEPICTURE  "C:\\..\\..\\..\\Mes documents\\Mes images\\logameps.gif" \* MERGEFORMATINET </w:instrText>
            </w:r>
            <w:r w:rsidR="00744D9B">
              <w:rPr>
                <w:rFonts w:ascii="Calibri" w:hAnsi="Calibri"/>
              </w:rPr>
              <w:fldChar w:fldCharType="separate"/>
            </w:r>
            <w:r w:rsidR="006E4380">
              <w:rPr>
                <w:rFonts w:ascii="Calibri" w:hAnsi="Calibri"/>
              </w:rPr>
              <w:fldChar w:fldCharType="begin"/>
            </w:r>
            <w:r w:rsidR="006E4380">
              <w:rPr>
                <w:rFonts w:ascii="Calibri" w:hAnsi="Calibri"/>
              </w:rPr>
              <w:instrText xml:space="preserve"> INCLUDEPICTURE  "C:\\..\\..\\..\\Mes documents\\Mes images\\logameps.gif" \* MERGEFORMATINET </w:instrText>
            </w:r>
            <w:r w:rsidR="006E4380">
              <w:rPr>
                <w:rFonts w:ascii="Calibri" w:hAnsi="Calibri"/>
              </w:rPr>
              <w:fldChar w:fldCharType="separate"/>
            </w:r>
            <w:r w:rsidR="007316BD">
              <w:rPr>
                <w:rFonts w:ascii="Calibri" w:hAnsi="Calibri"/>
              </w:rPr>
              <w:fldChar w:fldCharType="begin"/>
            </w:r>
            <w:r w:rsidR="007316BD">
              <w:rPr>
                <w:rFonts w:ascii="Calibri" w:hAnsi="Calibri"/>
              </w:rPr>
              <w:instrText xml:space="preserve"> INCLUDEPICTURE  "C:\\..\\..\\..\\Mes documents\\Mes images\\logameps.gif" \* MERGEFORMATINET </w:instrText>
            </w:r>
            <w:r w:rsidR="007316BD">
              <w:rPr>
                <w:rFonts w:ascii="Calibri" w:hAnsi="Calibri"/>
              </w:rPr>
              <w:fldChar w:fldCharType="separate"/>
            </w:r>
            <w:r w:rsidR="00FA2C26">
              <w:rPr>
                <w:rFonts w:ascii="Calibri" w:hAnsi="Calibri"/>
              </w:rPr>
              <w:fldChar w:fldCharType="begin"/>
            </w:r>
            <w:r w:rsidR="00FA2C26">
              <w:rPr>
                <w:rFonts w:ascii="Calibri" w:hAnsi="Calibri"/>
              </w:rPr>
              <w:instrText xml:space="preserve"> INCLUDEPICTURE  "C:\\..\\..\\..\\Mes documents\\Mes images\\logameps.gif" \* MERGEFORMATINET </w:instrText>
            </w:r>
            <w:r w:rsidR="00FA2C26">
              <w:rPr>
                <w:rFonts w:ascii="Calibri" w:hAnsi="Calibri"/>
              </w:rPr>
              <w:fldChar w:fldCharType="separate"/>
            </w:r>
            <w:r w:rsidR="00CA7229">
              <w:rPr>
                <w:rFonts w:ascii="Calibri" w:hAnsi="Calibri"/>
              </w:rPr>
              <w:fldChar w:fldCharType="begin"/>
            </w:r>
            <w:r w:rsidR="00CA7229">
              <w:rPr>
                <w:rFonts w:ascii="Calibri" w:hAnsi="Calibri"/>
              </w:rPr>
              <w:instrText xml:space="preserve"> </w:instrText>
            </w:r>
            <w:r w:rsidR="00CA7229">
              <w:rPr>
                <w:rFonts w:ascii="Calibri" w:hAnsi="Calibri"/>
              </w:rPr>
              <w:instrText>INCLUDEPICTURE  "C:\\..\\..\\..\\Mes docu</w:instrText>
            </w:r>
            <w:r w:rsidR="00CA7229">
              <w:rPr>
                <w:rFonts w:ascii="Calibri" w:hAnsi="Calibri"/>
              </w:rPr>
              <w:instrText>ments\\Mes images\\logameps.gif" \* MERGEFORMATINET</w:instrText>
            </w:r>
            <w:r w:rsidR="00CA7229">
              <w:rPr>
                <w:rFonts w:ascii="Calibri" w:hAnsi="Calibri"/>
              </w:rPr>
              <w:instrText xml:space="preserve"> </w:instrText>
            </w:r>
            <w:r w:rsidR="00CA7229">
              <w:rPr>
                <w:rFonts w:ascii="Calibri" w:hAnsi="Calibri"/>
              </w:rPr>
              <w:fldChar w:fldCharType="separate"/>
            </w:r>
            <w:r w:rsidR="00CA7229">
              <w:rPr>
                <w:rFonts w:ascii="Calibri" w:hAnsi="Calibri"/>
              </w:rPr>
              <w:pict w14:anchorId="6FE73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2pt;height:70.1pt">
                  <v:imagedata r:id="rId8" r:href="rId9"/>
                </v:shape>
              </w:pict>
            </w:r>
            <w:r w:rsidR="00CA7229">
              <w:rPr>
                <w:rFonts w:ascii="Calibri" w:hAnsi="Calibri"/>
              </w:rPr>
              <w:fldChar w:fldCharType="end"/>
            </w:r>
            <w:r w:rsidR="00FA2C26">
              <w:rPr>
                <w:rFonts w:ascii="Calibri" w:hAnsi="Calibri"/>
              </w:rPr>
              <w:fldChar w:fldCharType="end"/>
            </w:r>
            <w:r w:rsidR="007316BD">
              <w:rPr>
                <w:rFonts w:ascii="Calibri" w:hAnsi="Calibri"/>
              </w:rPr>
              <w:fldChar w:fldCharType="end"/>
            </w:r>
            <w:r w:rsidR="006E4380">
              <w:rPr>
                <w:rFonts w:ascii="Calibri" w:hAnsi="Calibri"/>
              </w:rPr>
              <w:fldChar w:fldCharType="end"/>
            </w:r>
            <w:r w:rsidR="00744D9B">
              <w:rPr>
                <w:rFonts w:ascii="Calibri" w:hAnsi="Calibri"/>
              </w:rPr>
              <w:fldChar w:fldCharType="end"/>
            </w:r>
            <w:r w:rsidR="00582177">
              <w:rPr>
                <w:rFonts w:ascii="Calibri" w:hAnsi="Calibri"/>
              </w:rPr>
              <w:fldChar w:fldCharType="end"/>
            </w:r>
            <w:r w:rsidR="00786AC3">
              <w:rPr>
                <w:rFonts w:ascii="Calibri" w:hAnsi="Calibri"/>
              </w:rPr>
              <w:fldChar w:fldCharType="end"/>
            </w:r>
            <w:r w:rsidRPr="00963972">
              <w:rPr>
                <w:rFonts w:ascii="Calibri" w:hAnsi="Calibri"/>
              </w:rPr>
              <w:fldChar w:fldCharType="end"/>
            </w:r>
          </w:p>
          <w:p w14:paraId="77C216E1" w14:textId="77777777" w:rsidR="000F6EB4" w:rsidRPr="00963972" w:rsidRDefault="000F6EB4" w:rsidP="00850513">
            <w:pPr>
              <w:pBdr>
                <w:bottom w:val="single" w:sz="6" w:space="1" w:color="auto"/>
              </w:pBdr>
              <w:spacing w:line="240" w:lineRule="exact"/>
              <w:jc w:val="center"/>
              <w:rPr>
                <w:rFonts w:ascii="Calibri" w:hAnsi="Calibri"/>
              </w:rPr>
            </w:pPr>
            <w:r w:rsidRPr="00963972">
              <w:rPr>
                <w:rFonts w:ascii="Calibri" w:hAnsi="Calibri"/>
                <w:b/>
              </w:rPr>
              <w:t>arts et métiers</w:t>
            </w:r>
            <w:r w:rsidRPr="00963972">
              <w:rPr>
                <w:rFonts w:ascii="Calibri" w:hAnsi="Calibri"/>
              </w:rPr>
              <w:t xml:space="preserve"> </w:t>
            </w:r>
          </w:p>
          <w:p w14:paraId="6BF4A95A" w14:textId="77777777" w:rsidR="000F6EB4" w:rsidRPr="00963972" w:rsidRDefault="000F6EB4" w:rsidP="00850513">
            <w:pPr>
              <w:spacing w:after="120" w:line="240" w:lineRule="exact"/>
              <w:jc w:val="center"/>
              <w:rPr>
                <w:rFonts w:ascii="Calibri" w:hAnsi="Calibri"/>
              </w:rPr>
            </w:pPr>
            <w:r w:rsidRPr="00963972">
              <w:rPr>
                <w:rFonts w:ascii="Calibri" w:hAnsi="Calibri"/>
                <w:sz w:val="16"/>
              </w:rPr>
              <w:t>Enseignement de Promotion Sociale</w:t>
            </w:r>
          </w:p>
        </w:tc>
        <w:tc>
          <w:tcPr>
            <w:tcW w:w="715" w:type="dxa"/>
          </w:tcPr>
          <w:p w14:paraId="2411C607" w14:textId="77777777" w:rsidR="000F6EB4" w:rsidRPr="00963972" w:rsidRDefault="000F6EB4" w:rsidP="00850513">
            <w:pPr>
              <w:jc w:val="center"/>
              <w:rPr>
                <w:rFonts w:ascii="Calibri" w:hAnsi="Calibri"/>
                <w:b/>
                <w:sz w:val="40"/>
              </w:rPr>
            </w:pPr>
          </w:p>
        </w:tc>
        <w:tc>
          <w:tcPr>
            <w:tcW w:w="7540" w:type="dxa"/>
            <w:tcBorders>
              <w:top w:val="double" w:sz="6" w:space="0" w:color="808080"/>
              <w:left w:val="double" w:sz="6" w:space="0" w:color="auto"/>
              <w:bottom w:val="double" w:sz="6" w:space="0" w:color="808080"/>
              <w:right w:val="double" w:sz="6" w:space="0" w:color="auto"/>
            </w:tcBorders>
            <w:shd w:val="pct12" w:color="auto" w:fill="auto"/>
            <w:vAlign w:val="center"/>
          </w:tcPr>
          <w:p w14:paraId="58E6B669" w14:textId="77777777" w:rsidR="000F6EB4" w:rsidRPr="00963972" w:rsidRDefault="000F6EB4" w:rsidP="00850513">
            <w:pPr>
              <w:jc w:val="center"/>
              <w:rPr>
                <w:rFonts w:ascii="Calibri" w:hAnsi="Calibri"/>
                <w:b/>
                <w:sz w:val="40"/>
              </w:rPr>
            </w:pPr>
            <w:r w:rsidRPr="00963972">
              <w:rPr>
                <w:rFonts w:ascii="Calibri" w:hAnsi="Calibri"/>
                <w:b/>
                <w:sz w:val="40"/>
              </w:rPr>
              <w:t>DECLARATION D’INSCRIPTION</w:t>
            </w:r>
          </w:p>
          <w:p w14:paraId="25F0B901" w14:textId="77777777" w:rsidR="000F6EB4" w:rsidRPr="00963972" w:rsidRDefault="000F6EB4" w:rsidP="00850513">
            <w:pPr>
              <w:jc w:val="center"/>
              <w:rPr>
                <w:rFonts w:ascii="Calibri" w:hAnsi="Calibri"/>
              </w:rPr>
            </w:pPr>
          </w:p>
          <w:p w14:paraId="1EF6338E" w14:textId="77777777" w:rsidR="000F6EB4" w:rsidRPr="00963972" w:rsidRDefault="000F6EB4" w:rsidP="00850513">
            <w:pPr>
              <w:jc w:val="center"/>
              <w:rPr>
                <w:rFonts w:ascii="Calibri" w:hAnsi="Calibri"/>
              </w:rPr>
            </w:pPr>
            <w:r w:rsidRPr="00963972">
              <w:rPr>
                <w:rFonts w:ascii="Calibri" w:hAnsi="Calibri"/>
                <w:b/>
                <w:sz w:val="32"/>
                <w:u w:val="single"/>
              </w:rPr>
              <w:t>ANNEE SCOLAIRE 2020-2021</w:t>
            </w:r>
          </w:p>
        </w:tc>
      </w:tr>
    </w:tbl>
    <w:p w14:paraId="262A9D1C" w14:textId="77777777" w:rsidR="000F6EB4" w:rsidRPr="00963972" w:rsidRDefault="000F6EB4" w:rsidP="009D64F9">
      <w:pPr>
        <w:widowControl w:val="0"/>
        <w:spacing w:after="0"/>
        <w:ind w:right="142" w:firstLine="708"/>
        <w:rPr>
          <w:rFonts w:ascii="Calibri" w:hAnsi="Calibri"/>
        </w:rPr>
      </w:pPr>
    </w:p>
    <w:p w14:paraId="4BDA0128" w14:textId="77777777" w:rsidR="000F6EB4" w:rsidRPr="0069180B" w:rsidRDefault="000F6EB4" w:rsidP="000F6E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142"/>
        <w:rPr>
          <w:rFonts w:ascii="Calibri" w:hAnsi="Calibri"/>
          <w:b/>
          <w:sz w:val="2"/>
          <w:szCs w:val="16"/>
        </w:rPr>
      </w:pPr>
    </w:p>
    <w:p w14:paraId="056B2809" w14:textId="77777777" w:rsidR="000F6EB4" w:rsidRPr="00261582" w:rsidRDefault="000F6EB4" w:rsidP="00492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ind w:right="142"/>
        <w:rPr>
          <w:rFonts w:ascii="Calibri" w:hAnsi="Calibri"/>
          <w:b/>
        </w:rPr>
      </w:pPr>
      <w:r w:rsidRPr="00AA73EC">
        <w:rPr>
          <w:rStyle w:val="Style1"/>
          <w:color w:val="auto"/>
        </w:rPr>
        <w:t>NOM</w:t>
      </w:r>
      <w:r>
        <w:rPr>
          <w:rFonts w:ascii="Calibri" w:hAnsi="Calibri"/>
          <w:b/>
        </w:rPr>
        <w:t xml:space="preserve"> : </w:t>
      </w:r>
      <w:sdt>
        <w:sdtPr>
          <w:rPr>
            <w:rStyle w:val="Style1"/>
          </w:rPr>
          <w:id w:val="-999658781"/>
          <w:placeholder>
            <w:docPart w:val="A3C2B743BB1A4FC98E153D5E935C15F4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bookmarkStart w:id="0" w:name="_GoBack"/>
          <w:r w:rsidR="00C37410" w:rsidRPr="00E2773E">
            <w:rPr>
              <w:rStyle w:val="Textedelespacerserv"/>
            </w:rPr>
            <w:t>C</w:t>
          </w:r>
          <w:r w:rsidR="00C37410">
            <w:rPr>
              <w:rStyle w:val="Textedelespacerserv"/>
            </w:rPr>
            <w:t>liquez ici pour entrer votre NOM</w:t>
          </w:r>
          <w:bookmarkEnd w:id="0"/>
        </w:sdtContent>
      </w:sdt>
      <w:r>
        <w:rPr>
          <w:rFonts w:ascii="Calibri" w:hAnsi="Calibri"/>
        </w:rPr>
        <w:tab/>
      </w:r>
      <w:r w:rsidRPr="00963972">
        <w:rPr>
          <w:rFonts w:ascii="Calibri" w:hAnsi="Calibri"/>
          <w:b/>
        </w:rPr>
        <w:t>PRENOM</w:t>
      </w:r>
      <w:r>
        <w:rPr>
          <w:rFonts w:ascii="Calibri" w:hAnsi="Calibri"/>
        </w:rPr>
        <w:t xml:space="preserve"> : </w:t>
      </w:r>
      <w:sdt>
        <w:sdtPr>
          <w:rPr>
            <w:rStyle w:val="Style1"/>
          </w:rPr>
          <w:id w:val="1083951839"/>
          <w:placeholder>
            <w:docPart w:val="BAC6E3A5CB964C97ABC12F295697D165"/>
          </w:placeholder>
          <w:showingPlcHdr/>
          <w15:color w:val="993366"/>
        </w:sdtPr>
        <w:sdtEndPr>
          <w:rPr>
            <w:rStyle w:val="Textedelespacerserv"/>
            <w:rFonts w:asciiTheme="minorHAnsi" w:hAnsiTheme="minorHAnsi"/>
            <w:b w:val="0"/>
            <w:color w:val="808080"/>
            <w:sz w:val="22"/>
          </w:rPr>
        </w:sdtEndPr>
        <w:sdtContent>
          <w:r w:rsidRPr="00E2773E">
            <w:rPr>
              <w:rStyle w:val="Textedelespacerserv"/>
            </w:rPr>
            <w:t>C</w:t>
          </w:r>
          <w:r w:rsidR="001828CF">
            <w:rPr>
              <w:rStyle w:val="Textedelespacerserv"/>
            </w:rPr>
            <w:t>liquez ici pour entrer votre Prénom</w:t>
          </w:r>
        </w:sdtContent>
      </w:sdt>
    </w:p>
    <w:p w14:paraId="7AEBA633" w14:textId="77777777" w:rsidR="000F6EB4" w:rsidRPr="00963972" w:rsidRDefault="000F6EB4" w:rsidP="00C37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42" w:firstLine="284"/>
        <w:rPr>
          <w:rFonts w:ascii="Calibri" w:hAnsi="Calibri"/>
        </w:rPr>
      </w:pPr>
      <w:r>
        <w:rPr>
          <w:rFonts w:ascii="Calibri" w:hAnsi="Calibri"/>
          <w:sz w:val="16"/>
        </w:rPr>
        <w:t xml:space="preserve">           </w:t>
      </w:r>
      <w:r w:rsidRPr="00963972">
        <w:rPr>
          <w:rFonts w:ascii="Calibri" w:hAnsi="Calibri"/>
          <w:sz w:val="16"/>
        </w:rPr>
        <w:t>(</w:t>
      </w:r>
      <w:r>
        <w:rPr>
          <w:rFonts w:ascii="Calibri" w:hAnsi="Calibri"/>
          <w:sz w:val="16"/>
        </w:rPr>
        <w:t xml:space="preserve">Nom </w:t>
      </w:r>
      <w:r w:rsidRPr="00963972">
        <w:rPr>
          <w:rFonts w:ascii="Calibri" w:hAnsi="Calibri"/>
          <w:sz w:val="16"/>
        </w:rPr>
        <w:t>de jeune fille pour les femmes mariées</w:t>
      </w:r>
      <w:r>
        <w:rPr>
          <w:rFonts w:ascii="Calibri" w:hAnsi="Calibri"/>
          <w:sz w:val="16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D53F6ED" w14:textId="7C498369" w:rsidR="000F6EB4" w:rsidRPr="00D14068" w:rsidRDefault="000F6EB4" w:rsidP="00C37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7088"/>
        </w:tabs>
        <w:spacing w:after="120"/>
        <w:ind w:right="142"/>
        <w:rPr>
          <w:rFonts w:ascii="Calibri" w:hAnsi="Calibri"/>
          <w:sz w:val="16"/>
          <w:szCs w:val="16"/>
        </w:rPr>
      </w:pPr>
      <w:r w:rsidRPr="00963972">
        <w:rPr>
          <w:rFonts w:ascii="Calibri" w:hAnsi="Calibri"/>
        </w:rPr>
        <w:t>Date de naissance :</w:t>
      </w:r>
      <w:r>
        <w:rPr>
          <w:rFonts w:ascii="Calibri" w:hAnsi="Calibri"/>
        </w:rPr>
        <w:t xml:space="preserve"> </w:t>
      </w:r>
      <w:r w:rsidRPr="00963972">
        <w:rPr>
          <w:rFonts w:ascii="Calibri" w:hAnsi="Calibri"/>
          <w:sz w:val="16"/>
          <w:szCs w:val="16"/>
        </w:rPr>
        <w:t xml:space="preserve">  </w:t>
      </w:r>
      <w:sdt>
        <w:sdtPr>
          <w:rPr>
            <w:rStyle w:val="Style1"/>
          </w:rPr>
          <w:id w:val="655506545"/>
          <w:placeholder>
            <w:docPart w:val="249E220BEAD14E5FA9DD830A613DC930"/>
          </w:placeholder>
          <w:showingPlcHdr/>
          <w15:color w:val="993366"/>
        </w:sdtPr>
        <w:sdtEndPr>
          <w:rPr>
            <w:rStyle w:val="Textedelespacerserv"/>
            <w:rFonts w:asciiTheme="minorHAnsi" w:hAnsiTheme="minorHAnsi"/>
            <w:b w:val="0"/>
            <w:color w:val="808080"/>
            <w:sz w:val="22"/>
          </w:rPr>
        </w:sdtEndPr>
        <w:sdtContent>
          <w:r w:rsidR="001828CF">
            <w:rPr>
              <w:rStyle w:val="Textedelespacerserv"/>
            </w:rPr>
            <w:t>jj/mm/aaaa</w:t>
          </w:r>
        </w:sdtContent>
      </w:sdt>
      <w:r>
        <w:rPr>
          <w:rFonts w:ascii="Calibri" w:hAnsi="Calibri"/>
          <w:sz w:val="16"/>
          <w:szCs w:val="16"/>
        </w:rPr>
        <w:tab/>
      </w:r>
      <w:r w:rsidR="00712D95">
        <w:rPr>
          <w:rFonts w:ascii="Calibri" w:hAnsi="Calibri"/>
        </w:rPr>
        <w:t>Sexe :</w:t>
      </w:r>
      <w:r w:rsidR="001828CF">
        <w:rPr>
          <w:rFonts w:ascii="Calibri" w:hAnsi="Calibri"/>
        </w:rPr>
        <w:t xml:space="preserve"> </w:t>
      </w:r>
      <w:sdt>
        <w:sdtPr>
          <w:rPr>
            <w:rStyle w:val="Style1"/>
          </w:rPr>
          <w:id w:val="1921452074"/>
          <w:placeholder>
            <w:docPart w:val="1CC3B780A8B94EBCA58E8F0496B8E060"/>
          </w:placeholder>
          <w:showingPlcHdr/>
          <w15:color w:val="993366"/>
          <w:comboBox>
            <w:listItem w:value="Choisissez un élément."/>
            <w:listItem w:displayText="F" w:value="F"/>
            <w:listItem w:displayText="M" w:value="M"/>
          </w:comboBox>
        </w:sdtPr>
        <w:sdtEndPr>
          <w:rPr>
            <w:rStyle w:val="Policepardfaut"/>
            <w:b w:val="0"/>
            <w:color w:val="auto"/>
            <w:sz w:val="22"/>
          </w:rPr>
        </w:sdtEndPr>
        <w:sdtContent>
          <w:r w:rsidR="00712D95">
            <w:rPr>
              <w:rStyle w:val="Textedelespacerserv"/>
            </w:rPr>
            <w:t>Cliquez ici</w:t>
          </w:r>
        </w:sdtContent>
      </w:sdt>
      <w:r>
        <w:rPr>
          <w:rFonts w:ascii="Calibri" w:hAnsi="Calibri"/>
        </w:rPr>
        <w:t xml:space="preserve">  </w:t>
      </w:r>
      <w:r w:rsidR="00712D95">
        <w:rPr>
          <w:rFonts w:ascii="Calibri" w:hAnsi="Calibri"/>
        </w:rPr>
        <w:tab/>
      </w:r>
      <w:r w:rsidR="00BB3F93">
        <w:rPr>
          <w:rFonts w:ascii="Calibri" w:hAnsi="Calibri"/>
        </w:rPr>
        <w:t>Etat civil </w:t>
      </w:r>
      <w:r w:rsidR="00712D95">
        <w:rPr>
          <w:rFonts w:ascii="Calibri" w:hAnsi="Calibri"/>
        </w:rPr>
        <w:t xml:space="preserve">: </w:t>
      </w:r>
      <w:sdt>
        <w:sdtPr>
          <w:rPr>
            <w:rStyle w:val="Style1"/>
          </w:rPr>
          <w:id w:val="1150793238"/>
          <w:placeholder>
            <w:docPart w:val="F0A2ACAD0BCD439EBD81349087E40978"/>
          </w:placeholder>
          <w:showingPlcHdr/>
          <w15:color w:val="993366"/>
          <w:comboBox>
            <w:listItem w:value="Choisissez un élément."/>
            <w:listItem w:displayText="Célibataire" w:value="Célibataire"/>
            <w:listItem w:displayText="Marié·e" w:value="Marié·e"/>
            <w:listItem w:displayText="Cohabitant·e" w:value="Cohabitant·e"/>
            <w:listItem w:displayText="Divorcé·e" w:value="Divorcé·e"/>
            <w:listItem w:displayText="Veuf·ve" w:value="Veuf·ve"/>
          </w:comboBox>
        </w:sdtPr>
        <w:sdtEndPr>
          <w:rPr>
            <w:rStyle w:val="Policepardfaut"/>
            <w:b w:val="0"/>
            <w:color w:val="auto"/>
            <w:sz w:val="22"/>
          </w:rPr>
        </w:sdtEndPr>
        <w:sdtContent>
          <w:r w:rsidR="00712D95">
            <w:rPr>
              <w:rStyle w:val="Textedelespacerserv"/>
            </w:rPr>
            <w:t>Cliquez ici</w:t>
          </w:r>
        </w:sdtContent>
      </w:sdt>
    </w:p>
    <w:p w14:paraId="5934BA70" w14:textId="77777777" w:rsidR="000F6EB4" w:rsidRPr="00963972" w:rsidRDefault="000F6EB4" w:rsidP="00C37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103"/>
        </w:tabs>
        <w:spacing w:after="120"/>
        <w:ind w:right="142"/>
        <w:rPr>
          <w:rFonts w:ascii="Calibri" w:hAnsi="Calibri"/>
          <w:sz w:val="16"/>
          <w:szCs w:val="16"/>
        </w:rPr>
      </w:pPr>
      <w:r w:rsidRPr="00963972">
        <w:rPr>
          <w:rFonts w:ascii="Calibri" w:hAnsi="Calibri"/>
        </w:rPr>
        <w:t>Lieu de naissance :</w:t>
      </w:r>
      <w:r w:rsidR="00A97DA6">
        <w:rPr>
          <w:rFonts w:ascii="Calibri" w:hAnsi="Calibri"/>
        </w:rPr>
        <w:t xml:space="preserve"> </w:t>
      </w:r>
      <w:sdt>
        <w:sdtPr>
          <w:rPr>
            <w:rStyle w:val="Style1"/>
          </w:rPr>
          <w:id w:val="1440106499"/>
          <w:placeholder>
            <w:docPart w:val="DB6DC798555E42BC86DEBBBF76881E23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A97DA6" w:rsidRPr="00E2773E">
            <w:rPr>
              <w:rStyle w:val="Textedelespacerserv"/>
            </w:rPr>
            <w:t>C</w:t>
          </w:r>
          <w:r w:rsidR="00A97DA6">
            <w:rPr>
              <w:rStyle w:val="Textedelespacerserv"/>
            </w:rPr>
            <w:t xml:space="preserve">liquez ici </w:t>
          </w:r>
        </w:sdtContent>
      </w:sdt>
      <w:r w:rsidRPr="00963972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ab/>
      </w:r>
      <w:r w:rsidRPr="00963972">
        <w:rPr>
          <w:rFonts w:ascii="Calibri" w:hAnsi="Calibri"/>
        </w:rPr>
        <w:t>Pays de naissance :</w:t>
      </w:r>
      <w:r w:rsidR="00A97DA6">
        <w:rPr>
          <w:rFonts w:ascii="Calibri" w:hAnsi="Calibri"/>
        </w:rPr>
        <w:t xml:space="preserve"> </w:t>
      </w:r>
      <w:sdt>
        <w:sdtPr>
          <w:rPr>
            <w:rStyle w:val="Style1"/>
          </w:rPr>
          <w:id w:val="-802843085"/>
          <w:placeholder>
            <w:docPart w:val="48A2E52E5BA443BA92DD573BBCDC1E4E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A97DA6" w:rsidRPr="00E2773E">
            <w:rPr>
              <w:rStyle w:val="Textedelespacerserv"/>
            </w:rPr>
            <w:t>C</w:t>
          </w:r>
          <w:r w:rsidR="00A97DA6">
            <w:rPr>
              <w:rStyle w:val="Textedelespacerserv"/>
            </w:rPr>
            <w:t xml:space="preserve">liquez ici </w:t>
          </w:r>
        </w:sdtContent>
      </w:sdt>
    </w:p>
    <w:p w14:paraId="56E13A72" w14:textId="77777777" w:rsidR="000F6EB4" w:rsidRDefault="000F6EB4" w:rsidP="00C37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120"/>
        <w:ind w:right="142"/>
        <w:rPr>
          <w:rFonts w:ascii="Calibri" w:hAnsi="Calibri"/>
          <w:sz w:val="16"/>
          <w:szCs w:val="16"/>
        </w:rPr>
      </w:pPr>
      <w:r w:rsidRPr="00963972">
        <w:rPr>
          <w:rFonts w:ascii="Calibri" w:hAnsi="Calibri"/>
        </w:rPr>
        <w:t>Nationalité :</w:t>
      </w:r>
      <w:r w:rsidR="00A97DA6">
        <w:rPr>
          <w:rFonts w:ascii="Calibri" w:hAnsi="Calibri"/>
        </w:rPr>
        <w:t xml:space="preserve"> </w:t>
      </w:r>
      <w:sdt>
        <w:sdtPr>
          <w:rPr>
            <w:rStyle w:val="Style1"/>
          </w:rPr>
          <w:id w:val="-421570877"/>
          <w:placeholder>
            <w:docPart w:val="42093AB8EE0E4E4D8B043E5C8B0EB4B5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A97DA6" w:rsidRPr="00E2773E">
            <w:rPr>
              <w:rStyle w:val="Textedelespacerserv"/>
            </w:rPr>
            <w:t>C</w:t>
          </w:r>
          <w:r w:rsidR="00A97DA6">
            <w:rPr>
              <w:rStyle w:val="Textedelespacerserv"/>
            </w:rPr>
            <w:t>liquez ici</w:t>
          </w:r>
        </w:sdtContent>
      </w:sdt>
      <w:r>
        <w:rPr>
          <w:rFonts w:ascii="Calibri" w:hAnsi="Calibri"/>
          <w:sz w:val="16"/>
          <w:szCs w:val="16"/>
        </w:rPr>
        <w:tab/>
      </w:r>
      <w:r w:rsidRPr="00963972">
        <w:rPr>
          <w:rFonts w:ascii="Calibri" w:hAnsi="Calibri"/>
        </w:rPr>
        <w:t>Numéro national :</w:t>
      </w:r>
      <w:r w:rsidR="00A97DA6">
        <w:rPr>
          <w:rFonts w:ascii="Calibri" w:hAnsi="Calibri"/>
        </w:rPr>
        <w:t xml:space="preserve"> </w:t>
      </w:r>
      <w:sdt>
        <w:sdtPr>
          <w:rPr>
            <w:rStyle w:val="Style1"/>
          </w:rPr>
          <w:id w:val="-1863967161"/>
          <w:placeholder>
            <w:docPart w:val="34042E72EF1C4B7BA20B0EBF8B13DB8E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A97DA6" w:rsidRPr="00E2773E">
            <w:rPr>
              <w:rStyle w:val="Textedelespacerserv"/>
            </w:rPr>
            <w:t>C</w:t>
          </w:r>
          <w:r w:rsidR="00A97DA6">
            <w:rPr>
              <w:rStyle w:val="Textedelespacerserv"/>
            </w:rPr>
            <w:t>liquez ici</w:t>
          </w:r>
        </w:sdtContent>
      </w:sdt>
    </w:p>
    <w:p w14:paraId="198C0680" w14:textId="77777777" w:rsidR="000F6EB4" w:rsidRDefault="000F6EB4" w:rsidP="00492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529"/>
        </w:tabs>
        <w:spacing w:after="0"/>
        <w:ind w:right="142"/>
        <w:rPr>
          <w:rFonts w:ascii="Calibri" w:hAnsi="Calibri"/>
          <w:sz w:val="16"/>
          <w:szCs w:val="16"/>
        </w:rPr>
      </w:pPr>
      <w:r w:rsidRPr="008F3331">
        <w:rPr>
          <w:rFonts w:ascii="Calibri" w:hAnsi="Calibri"/>
          <w:i/>
        </w:rPr>
        <w:t>Situation du ménage</w:t>
      </w:r>
      <w:r>
        <w:rPr>
          <w:rFonts w:ascii="Calibri" w:hAnsi="Calibri"/>
        </w:rPr>
        <w:t> :</w:t>
      </w:r>
      <w:r w:rsidR="00E376BD">
        <w:rPr>
          <w:rFonts w:ascii="Calibri" w:hAnsi="Calibri"/>
        </w:rPr>
        <w:t xml:space="preserve"> </w:t>
      </w:r>
      <w:sdt>
        <w:sdtPr>
          <w:rPr>
            <w:rStyle w:val="Style1"/>
          </w:rPr>
          <w:id w:val="-290512546"/>
          <w:placeholder>
            <w:docPart w:val="FF376FA9F34B429986FC9314A6AD13F5"/>
          </w:placeholder>
          <w:showingPlcHdr/>
          <w15:color w:val="993366"/>
          <w:comboBox>
            <w:listItem w:value="Choisissez un élément."/>
            <w:listItem w:displayText="Isolé·e" w:value="Isolé·e"/>
            <w:listItem w:displayText="Ménage avec au moins 1 pers. en emploi" w:value="Ménag avec au moins 1 pers. en emploi"/>
            <w:listItem w:displayText="Ménage sans emploi" w:value="Ménage sans emploi"/>
            <w:listItem w:displayText="Ne désire pas préciser" w:value="Ne désire pas préciser"/>
          </w:comboBox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E376BD" w:rsidRPr="00E2773E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/>
          <w:sz w:val="16"/>
          <w:szCs w:val="16"/>
        </w:rPr>
        <w:tab/>
      </w:r>
    </w:p>
    <w:p w14:paraId="2BE2233C" w14:textId="77777777" w:rsidR="000F6EB4" w:rsidRDefault="000F6EB4" w:rsidP="00492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Calibri" w:hAnsi="Calibri"/>
        </w:rPr>
      </w:pPr>
      <w:r w:rsidRPr="008F3331">
        <w:rPr>
          <w:rFonts w:ascii="Calibri" w:hAnsi="Calibri"/>
          <w:i/>
        </w:rPr>
        <w:t>Moyen de transport</w:t>
      </w:r>
      <w:r w:rsidR="00557771">
        <w:rPr>
          <w:rFonts w:ascii="Calibri" w:hAnsi="Calibri"/>
        </w:rPr>
        <w:t xml:space="preserve"> : </w:t>
      </w:r>
      <w:sdt>
        <w:sdtPr>
          <w:rPr>
            <w:rStyle w:val="Style1"/>
          </w:rPr>
          <w:id w:val="-1663703744"/>
          <w:placeholder>
            <w:docPart w:val="70452E6F6CEC4C54AB1A0FE16B987D57"/>
          </w:placeholder>
          <w:showingPlcHdr/>
          <w15:color w:val="993366"/>
          <w:comboBox>
            <w:listItem w:value="Choisissez un élément."/>
            <w:listItem w:displayText="Voiture" w:value="Voiture"/>
            <w:listItem w:displayText="Covoiturage" w:value="Covoiturage"/>
            <w:listItem w:displayText="Train" w:value="Train"/>
            <w:listItem w:displayText="Bus" w:value="Bus"/>
            <w:listItem w:displayText="Vélo" w:value="Vélo"/>
            <w:listItem w:displayText="A pied" w:value="A pied"/>
          </w:comboBox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557771" w:rsidRPr="00E2773E">
            <w:rPr>
              <w:rStyle w:val="Textedelespacerserv"/>
            </w:rPr>
            <w:t>Choisissez un élémen</w:t>
          </w:r>
          <w:r w:rsidR="00557771">
            <w:rPr>
              <w:rStyle w:val="Textedelespacerserv"/>
            </w:rPr>
            <w:t>t</w:t>
          </w:r>
        </w:sdtContent>
      </w:sdt>
    </w:p>
    <w:p w14:paraId="1D6E7A42" w14:textId="77777777" w:rsidR="00EB7DB2" w:rsidRPr="00C37410" w:rsidRDefault="00EB7DB2" w:rsidP="00EB7D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8222"/>
        </w:tabs>
        <w:spacing w:after="0"/>
        <w:ind w:right="142"/>
        <w:rPr>
          <w:rFonts w:ascii="Calibri" w:hAnsi="Calibri"/>
          <w:sz w:val="18"/>
          <w:u w:val="single"/>
        </w:rPr>
      </w:pPr>
    </w:p>
    <w:p w14:paraId="3254F811" w14:textId="77777777" w:rsidR="00A37C8F" w:rsidRDefault="000F6EB4" w:rsidP="00492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8222"/>
        </w:tabs>
        <w:spacing w:line="240" w:lineRule="auto"/>
        <w:ind w:right="142"/>
        <w:rPr>
          <w:rFonts w:ascii="Calibri" w:hAnsi="Calibri"/>
        </w:rPr>
      </w:pPr>
      <w:r w:rsidRPr="00963972">
        <w:rPr>
          <w:rFonts w:ascii="Calibri" w:hAnsi="Calibri"/>
          <w:u w:val="single"/>
        </w:rPr>
        <w:t>Adresse du domicile</w:t>
      </w:r>
      <w:r w:rsidR="00A37C8F">
        <w:rPr>
          <w:rFonts w:ascii="Calibri" w:hAnsi="Calibri"/>
        </w:rPr>
        <w:t xml:space="preserve"> : </w:t>
      </w:r>
      <w:sdt>
        <w:sdtPr>
          <w:rPr>
            <w:rStyle w:val="Style1"/>
          </w:rPr>
          <w:id w:val="2123333484"/>
          <w:placeholder>
            <w:docPart w:val="CDD6729F3DDE4DBB94B57FDE94DD604E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A37C8F" w:rsidRPr="00E2773E">
            <w:rPr>
              <w:rStyle w:val="Textedelespacerserv"/>
            </w:rPr>
            <w:t>C</w:t>
          </w:r>
          <w:r w:rsidR="00A37C8F">
            <w:rPr>
              <w:rStyle w:val="Textedelespacerserv"/>
            </w:rPr>
            <w:t>liquez ici pour entrer le texte</w:t>
          </w:r>
        </w:sdtContent>
      </w:sdt>
      <w:r>
        <w:rPr>
          <w:rFonts w:ascii="Calibri" w:hAnsi="Calibri"/>
          <w:sz w:val="16"/>
          <w:szCs w:val="16"/>
        </w:rPr>
        <w:t xml:space="preserve">    </w:t>
      </w:r>
      <w:r w:rsidR="00A37C8F">
        <w:rPr>
          <w:rFonts w:ascii="Calibri" w:hAnsi="Calibri"/>
          <w:sz w:val="16"/>
          <w:szCs w:val="16"/>
        </w:rPr>
        <w:tab/>
      </w:r>
      <w:r w:rsidRPr="00963972">
        <w:rPr>
          <w:rFonts w:ascii="Calibri" w:hAnsi="Calibri"/>
        </w:rPr>
        <w:t>N°</w:t>
      </w:r>
      <w:r w:rsidR="00085B46">
        <w:rPr>
          <w:rFonts w:ascii="Calibri" w:hAnsi="Calibri"/>
        </w:rPr>
        <w:t> :</w:t>
      </w:r>
      <w:r>
        <w:rPr>
          <w:rFonts w:ascii="Calibri" w:hAnsi="Calibri"/>
          <w:sz w:val="16"/>
          <w:szCs w:val="16"/>
        </w:rPr>
        <w:t xml:space="preserve"> </w:t>
      </w:r>
      <w:sdt>
        <w:sdtPr>
          <w:rPr>
            <w:rStyle w:val="Style1"/>
          </w:rPr>
          <w:id w:val="-1431813547"/>
          <w:placeholder>
            <w:docPart w:val="88718507C0064EE1994DEBB0C7610CBF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16"/>
            <w:szCs w:val="16"/>
          </w:rPr>
        </w:sdtEndPr>
        <w:sdtContent>
          <w:r w:rsidR="00A37C8F">
            <w:rPr>
              <w:rStyle w:val="Textedelespacerserv"/>
            </w:rPr>
            <w:t xml:space="preserve"> N°</w:t>
          </w:r>
        </w:sdtContent>
      </w:sdt>
      <w:r w:rsidRPr="00963972">
        <w:rPr>
          <w:rFonts w:ascii="Calibri" w:hAnsi="Calibri"/>
          <w:sz w:val="16"/>
          <w:szCs w:val="16"/>
        </w:rPr>
        <w:t xml:space="preserve">   </w:t>
      </w:r>
      <w:r w:rsidR="00A37C8F">
        <w:rPr>
          <w:rFonts w:ascii="Calibri" w:hAnsi="Calibri"/>
          <w:sz w:val="16"/>
          <w:szCs w:val="16"/>
        </w:rPr>
        <w:tab/>
      </w:r>
      <w:r w:rsidRPr="00963972">
        <w:rPr>
          <w:rFonts w:ascii="Calibri" w:hAnsi="Calibri"/>
          <w:sz w:val="16"/>
          <w:szCs w:val="16"/>
        </w:rPr>
        <w:t xml:space="preserve"> </w:t>
      </w:r>
      <w:r w:rsidRPr="00963972">
        <w:rPr>
          <w:rFonts w:ascii="Calibri" w:hAnsi="Calibri"/>
        </w:rPr>
        <w:t>Bte</w:t>
      </w:r>
      <w:r w:rsidR="00085B46">
        <w:rPr>
          <w:rFonts w:ascii="Calibri" w:hAnsi="Calibri"/>
        </w:rPr>
        <w:t> :</w:t>
      </w:r>
      <w:r>
        <w:rPr>
          <w:rFonts w:ascii="Calibri" w:hAnsi="Calibri"/>
        </w:rPr>
        <w:t xml:space="preserve"> </w:t>
      </w:r>
      <w:sdt>
        <w:sdtPr>
          <w:rPr>
            <w:rStyle w:val="Style1"/>
          </w:rPr>
          <w:id w:val="45891622"/>
          <w:placeholder>
            <w:docPart w:val="D9FF835EFE524ABC879F3D789B75F5FD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A37C8F">
            <w:rPr>
              <w:rStyle w:val="Textedelespacerserv"/>
            </w:rPr>
            <w:t>/</w:t>
          </w:r>
        </w:sdtContent>
      </w:sdt>
    </w:p>
    <w:p w14:paraId="00BD5F99" w14:textId="77777777" w:rsidR="00405220" w:rsidRPr="00EB7DB2" w:rsidRDefault="000F6EB4" w:rsidP="00492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6804"/>
        </w:tabs>
        <w:spacing w:after="0" w:line="240" w:lineRule="auto"/>
        <w:ind w:right="142"/>
        <w:rPr>
          <w:rFonts w:ascii="Calibri" w:hAnsi="Calibri"/>
          <w:sz w:val="16"/>
          <w:szCs w:val="16"/>
        </w:rPr>
      </w:pPr>
      <w:r w:rsidRPr="00963972">
        <w:rPr>
          <w:rFonts w:ascii="Calibri" w:hAnsi="Calibri"/>
        </w:rPr>
        <w:t xml:space="preserve">Code postal : </w:t>
      </w:r>
      <w:sdt>
        <w:sdtPr>
          <w:rPr>
            <w:rStyle w:val="Style1"/>
          </w:rPr>
          <w:id w:val="-578060759"/>
          <w:placeholder>
            <w:docPart w:val="ABBC96F1A32346C5963041C5608E9D33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7228CD">
            <w:rPr>
              <w:rFonts w:ascii="Calibri" w:hAnsi="Calibri"/>
            </w:rPr>
            <w:t xml:space="preserve">  </w:t>
          </w:r>
          <w:r w:rsidR="007228CD">
            <w:rPr>
              <w:rStyle w:val="Textedelespacerserv"/>
            </w:rPr>
            <w:t xml:space="preserve">CP  </w:t>
          </w:r>
        </w:sdtContent>
      </w:sdt>
      <w:r w:rsidRPr="00963972">
        <w:rPr>
          <w:rFonts w:ascii="Calibri" w:hAnsi="Calibri"/>
          <w:sz w:val="16"/>
          <w:szCs w:val="16"/>
        </w:rPr>
        <w:t xml:space="preserve">  </w:t>
      </w:r>
      <w:r w:rsidR="007228CD">
        <w:rPr>
          <w:rFonts w:ascii="Calibri" w:hAnsi="Calibri"/>
          <w:sz w:val="16"/>
          <w:szCs w:val="16"/>
        </w:rPr>
        <w:tab/>
      </w:r>
      <w:r w:rsidRPr="00963972">
        <w:rPr>
          <w:rFonts w:ascii="Calibri" w:hAnsi="Calibri"/>
        </w:rPr>
        <w:t>Localité :</w:t>
      </w:r>
      <w:r w:rsidR="007228CD">
        <w:rPr>
          <w:rFonts w:ascii="Calibri" w:hAnsi="Calibri"/>
        </w:rPr>
        <w:t xml:space="preserve"> </w:t>
      </w:r>
      <w:sdt>
        <w:sdtPr>
          <w:rPr>
            <w:rStyle w:val="Style1"/>
          </w:rPr>
          <w:id w:val="1117951081"/>
          <w:placeholder>
            <w:docPart w:val="85AAAE7225174C6993D47CA89C912032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7228CD" w:rsidRPr="00E2773E">
            <w:rPr>
              <w:rStyle w:val="Textedelespacerserv"/>
            </w:rPr>
            <w:t>C</w:t>
          </w:r>
          <w:r w:rsidR="007228CD">
            <w:rPr>
              <w:rStyle w:val="Textedelespacerserv"/>
            </w:rPr>
            <w:t>liquez ici Localité</w:t>
          </w:r>
        </w:sdtContent>
      </w:sdt>
      <w:r w:rsidRPr="00963972">
        <w:rPr>
          <w:rFonts w:ascii="Calibri" w:hAnsi="Calibri"/>
          <w:sz w:val="16"/>
          <w:szCs w:val="16"/>
        </w:rPr>
        <w:t xml:space="preserve">  </w:t>
      </w:r>
      <w:r w:rsidR="007228CD">
        <w:rPr>
          <w:rFonts w:ascii="Calibri" w:hAnsi="Calibri"/>
          <w:sz w:val="16"/>
          <w:szCs w:val="16"/>
        </w:rPr>
        <w:tab/>
      </w:r>
      <w:r w:rsidRPr="00963972">
        <w:rPr>
          <w:rFonts w:ascii="Calibri" w:hAnsi="Calibri"/>
        </w:rPr>
        <w:t>Pays :</w:t>
      </w:r>
      <w:r w:rsidR="007228CD">
        <w:rPr>
          <w:rFonts w:ascii="Calibri" w:hAnsi="Calibri"/>
        </w:rPr>
        <w:t xml:space="preserve"> </w:t>
      </w:r>
      <w:sdt>
        <w:sdtPr>
          <w:rPr>
            <w:rStyle w:val="Style1"/>
          </w:rPr>
          <w:id w:val="-687365750"/>
          <w:placeholder>
            <w:docPart w:val="69451FB708EB4F3BAA76EB1A53C77BFC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7228CD" w:rsidRPr="00E2773E">
            <w:rPr>
              <w:rStyle w:val="Textedelespacerserv"/>
            </w:rPr>
            <w:t xml:space="preserve">Cliquez ici </w:t>
          </w:r>
          <w:r w:rsidR="007228CD">
            <w:rPr>
              <w:rStyle w:val="Textedelespacerserv"/>
            </w:rPr>
            <w:t>Pays</w:t>
          </w:r>
        </w:sdtContent>
      </w:sdt>
    </w:p>
    <w:p w14:paraId="7C0925A1" w14:textId="77777777" w:rsidR="00EB7DB2" w:rsidRPr="00C37410" w:rsidRDefault="00EB7DB2" w:rsidP="00EB7DB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2"/>
        <w:rPr>
          <w:rFonts w:ascii="Calibri" w:hAnsi="Calibri"/>
          <w:sz w:val="18"/>
          <w:u w:val="single"/>
        </w:rPr>
      </w:pPr>
    </w:p>
    <w:p w14:paraId="05F58269" w14:textId="77777777" w:rsidR="000F6EB4" w:rsidRPr="00405220" w:rsidRDefault="00405220" w:rsidP="00492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142"/>
        <w:rPr>
          <w:rFonts w:ascii="Calibri" w:hAnsi="Calibri"/>
          <w:sz w:val="16"/>
          <w:szCs w:val="16"/>
        </w:rPr>
      </w:pPr>
      <w:r w:rsidRPr="00405220">
        <w:rPr>
          <w:rFonts w:ascii="Calibri" w:hAnsi="Calibri"/>
          <w:u w:val="single"/>
        </w:rPr>
        <w:t>Adresse email</w:t>
      </w:r>
      <w:r w:rsidRPr="00963972">
        <w:rPr>
          <w:rFonts w:ascii="Calibri" w:hAnsi="Calibri"/>
        </w:rPr>
        <w:t> :</w:t>
      </w:r>
      <w:r w:rsidRPr="00963972">
        <w:rPr>
          <w:rFonts w:ascii="Calibri" w:hAnsi="Calibri"/>
          <w:sz w:val="16"/>
          <w:szCs w:val="16"/>
        </w:rPr>
        <w:t xml:space="preserve"> </w:t>
      </w:r>
      <w:sdt>
        <w:sdtPr>
          <w:rPr>
            <w:rStyle w:val="Style1"/>
          </w:rPr>
          <w:id w:val="308758297"/>
          <w:placeholder>
            <w:docPart w:val="7CEFE26E9CB54AC4A4A3C43A53288212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16"/>
            <w:szCs w:val="16"/>
          </w:rPr>
        </w:sdtEndPr>
        <w:sdtContent>
          <w:r>
            <w:rPr>
              <w:rStyle w:val="Textedelespacerserv"/>
            </w:rPr>
            <w:t>Cliquez ici pour entrer votre Email</w:t>
          </w:r>
        </w:sdtContent>
      </w:sdt>
    </w:p>
    <w:p w14:paraId="3698AAF8" w14:textId="77777777" w:rsidR="000F6EB4" w:rsidRPr="00963972" w:rsidRDefault="000F6EB4" w:rsidP="004922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120" w:line="240" w:lineRule="auto"/>
        <w:ind w:right="142"/>
        <w:rPr>
          <w:rFonts w:ascii="Calibri" w:hAnsi="Calibri"/>
          <w:sz w:val="16"/>
          <w:szCs w:val="16"/>
        </w:rPr>
      </w:pPr>
      <w:r w:rsidRPr="00963972">
        <w:rPr>
          <w:rFonts w:ascii="Calibri" w:hAnsi="Calibri"/>
        </w:rPr>
        <w:t xml:space="preserve">Tél. : </w:t>
      </w:r>
      <w:sdt>
        <w:sdtPr>
          <w:rPr>
            <w:rStyle w:val="Style1"/>
          </w:rPr>
          <w:id w:val="-626233631"/>
          <w:placeholder>
            <w:docPart w:val="5EC71DAF73A644DD91B441487D8466E3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405220" w:rsidRPr="00E2773E">
            <w:rPr>
              <w:rStyle w:val="Textedelespacerserv"/>
            </w:rPr>
            <w:t>C</w:t>
          </w:r>
          <w:r w:rsidR="00B17D49">
            <w:rPr>
              <w:rStyle w:val="Textedelespacerserv"/>
            </w:rPr>
            <w:t>liquez ici_</w:t>
          </w:r>
          <w:r w:rsidR="00405220">
            <w:rPr>
              <w:rStyle w:val="Textedelespacerserv"/>
            </w:rPr>
            <w:t>Téléphone</w:t>
          </w:r>
        </w:sdtContent>
      </w:sdt>
      <w:r w:rsidR="00405220">
        <w:rPr>
          <w:rFonts w:ascii="Calibri" w:hAnsi="Calibri"/>
          <w:sz w:val="16"/>
          <w:szCs w:val="16"/>
        </w:rPr>
        <w:tab/>
      </w:r>
      <w:r w:rsidRPr="00963972">
        <w:rPr>
          <w:rFonts w:ascii="Calibri" w:hAnsi="Calibri"/>
        </w:rPr>
        <w:t>GSM </w:t>
      </w:r>
      <w:r w:rsidR="00405220">
        <w:rPr>
          <w:rFonts w:ascii="Calibri" w:hAnsi="Calibri"/>
        </w:rPr>
        <w:t xml:space="preserve">: </w:t>
      </w:r>
      <w:sdt>
        <w:sdtPr>
          <w:rPr>
            <w:rStyle w:val="Style1"/>
          </w:rPr>
          <w:id w:val="402035678"/>
          <w:placeholder>
            <w:docPart w:val="235F413C2AD8445DAE5730F6D6253D47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B17D49">
            <w:rPr>
              <w:rStyle w:val="Textedelespacerserv"/>
            </w:rPr>
            <w:t>Cliquez ici_</w:t>
          </w:r>
          <w:r w:rsidR="00405220">
            <w:rPr>
              <w:rStyle w:val="Textedelespacerserv"/>
            </w:rPr>
            <w:t>Gsm</w:t>
          </w:r>
        </w:sdtContent>
      </w:sdt>
    </w:p>
    <w:p w14:paraId="19E3C81C" w14:textId="77777777" w:rsidR="000F6EB4" w:rsidRPr="00963972" w:rsidRDefault="00175149" w:rsidP="009D64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Calibri" w:hAnsi="Calibri"/>
        </w:rPr>
      </w:pPr>
      <w:r>
        <w:rPr>
          <w:rFonts w:ascii="Calibri" w:hAnsi="Calibri"/>
        </w:rPr>
        <w:t xml:space="preserve">Plaque de voiture : </w:t>
      </w:r>
      <w:sdt>
        <w:sdtPr>
          <w:rPr>
            <w:rStyle w:val="Style1"/>
          </w:rPr>
          <w:id w:val="994386970"/>
          <w:placeholder>
            <w:docPart w:val="2A6AF87A4ACF47A4A8C69A01DF6CFB39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Pr="00E2773E">
            <w:rPr>
              <w:rStyle w:val="Textedelespacerserv"/>
            </w:rPr>
            <w:t>C</w:t>
          </w:r>
          <w:r w:rsidR="00B17D49">
            <w:rPr>
              <w:rStyle w:val="Textedelespacerserv"/>
            </w:rPr>
            <w:t>liquez ici_</w:t>
          </w:r>
          <w:r>
            <w:rPr>
              <w:rStyle w:val="Textedelespacerserv"/>
            </w:rPr>
            <w:t>Immatriculation</w:t>
          </w:r>
        </w:sdtContent>
      </w:sdt>
    </w:p>
    <w:p w14:paraId="52808FBF" w14:textId="77777777" w:rsidR="000F6EB4" w:rsidRPr="00963972" w:rsidRDefault="000F6EB4" w:rsidP="009D64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Calibri" w:hAnsi="Calibri"/>
          <w:sz w:val="16"/>
          <w:szCs w:val="16"/>
        </w:rPr>
      </w:pPr>
      <w:r w:rsidRPr="00963972">
        <w:rPr>
          <w:rFonts w:ascii="Calibri" w:hAnsi="Calibri"/>
        </w:rPr>
        <w:t>N° de compte bancaire :</w:t>
      </w:r>
      <w:r w:rsidR="00175149">
        <w:rPr>
          <w:rFonts w:ascii="Calibri" w:hAnsi="Calibri"/>
        </w:rPr>
        <w:t xml:space="preserve"> </w:t>
      </w:r>
      <w:sdt>
        <w:sdtPr>
          <w:rPr>
            <w:rStyle w:val="Style1"/>
          </w:rPr>
          <w:id w:val="936715822"/>
          <w:placeholder>
            <w:docPart w:val="88ACB12DBAED48F68F255D735EB215CF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175149" w:rsidRPr="00E2773E">
            <w:rPr>
              <w:rStyle w:val="Textedelespacerserv"/>
            </w:rPr>
            <w:t>C</w:t>
          </w:r>
          <w:r w:rsidR="00B17D49">
            <w:rPr>
              <w:rStyle w:val="Textedelespacerserv"/>
            </w:rPr>
            <w:t>liquez ici_</w:t>
          </w:r>
          <w:r w:rsidR="00175149">
            <w:rPr>
              <w:rStyle w:val="Textedelespacerserv"/>
            </w:rPr>
            <w:t>N° bancaire</w:t>
          </w:r>
        </w:sdtContent>
      </w:sdt>
    </w:p>
    <w:p w14:paraId="2917675B" w14:textId="77777777" w:rsidR="000F6EB4" w:rsidRPr="00963972" w:rsidRDefault="000F6EB4" w:rsidP="006B11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ind w:right="142"/>
        <w:rPr>
          <w:rFonts w:ascii="Calibri" w:hAnsi="Calibri"/>
          <w:sz w:val="16"/>
          <w:szCs w:val="16"/>
        </w:rPr>
      </w:pPr>
      <w:r w:rsidRPr="00963972">
        <w:rPr>
          <w:rFonts w:ascii="Calibri" w:hAnsi="Calibri"/>
        </w:rPr>
        <w:t>Diplôme le plus élevé :</w:t>
      </w:r>
      <w:r w:rsidR="00175149">
        <w:rPr>
          <w:rFonts w:ascii="Calibri" w:hAnsi="Calibri"/>
        </w:rPr>
        <w:t xml:space="preserve"> </w:t>
      </w:r>
      <w:sdt>
        <w:sdtPr>
          <w:rPr>
            <w:rStyle w:val="Style1"/>
          </w:rPr>
          <w:id w:val="-97336931"/>
          <w:placeholder>
            <w:docPart w:val="869B45E8D0754B54923DD97E125B52F9"/>
          </w:placeholder>
          <w:showingPlcHdr/>
          <w15:color w:val="993366"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6B11F6" w:rsidRPr="00E2773E">
            <w:rPr>
              <w:rStyle w:val="Textedelespacerserv"/>
            </w:rPr>
            <w:t>C</w:t>
          </w:r>
          <w:r w:rsidR="00B17D49">
            <w:rPr>
              <w:rStyle w:val="Textedelespacerserv"/>
            </w:rPr>
            <w:t>liquez ici_</w:t>
          </w:r>
          <w:r w:rsidR="006B11F6">
            <w:rPr>
              <w:rStyle w:val="Textedelespacerserv"/>
            </w:rPr>
            <w:t>Diplôme</w:t>
          </w:r>
        </w:sdtContent>
      </w:sdt>
    </w:p>
    <w:p w14:paraId="01E4E727" w14:textId="77777777" w:rsidR="008C2EF3" w:rsidRPr="008C2EF3" w:rsidRDefault="008C2EF3" w:rsidP="008C2EF3">
      <w:pPr>
        <w:widowControl w:val="0"/>
        <w:ind w:right="142"/>
        <w:rPr>
          <w:rFonts w:ascii="Calibri" w:hAnsi="Calibri"/>
          <w:sz w:val="2"/>
        </w:rPr>
      </w:pPr>
    </w:p>
    <w:p w14:paraId="45847585" w14:textId="77777777" w:rsidR="008C2EF3" w:rsidRPr="00963972" w:rsidRDefault="008C2EF3" w:rsidP="00C374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42"/>
        <w:rPr>
          <w:rFonts w:ascii="Calibri" w:hAnsi="Calibri"/>
          <w:b/>
          <w:sz w:val="16"/>
          <w:szCs w:val="16"/>
          <w:u w:val="single"/>
        </w:rPr>
      </w:pPr>
      <w:r w:rsidRPr="00963972">
        <w:rPr>
          <w:rFonts w:ascii="Calibri" w:hAnsi="Calibri"/>
          <w:b/>
          <w:u w:val="single"/>
        </w:rPr>
        <w:t>Bulletin d’inscription 2020-2021</w:t>
      </w:r>
    </w:p>
    <w:p w14:paraId="059D4B8F" w14:textId="77777777" w:rsidR="008C2EF3" w:rsidRPr="00963972" w:rsidRDefault="008C2EF3" w:rsidP="00AB6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SECTION : </w:t>
      </w:r>
      <w:sdt>
        <w:sdtPr>
          <w:rPr>
            <w:rStyle w:val="Style1"/>
          </w:rPr>
          <w:id w:val="1576169973"/>
          <w:placeholder>
            <w:docPart w:val="35DDB1B8BB454AD7914A43C0C5CD9DE1"/>
          </w:placeholder>
          <w:showingPlcHdr/>
          <w:comboBox>
            <w:listItem w:value="Choisissez un élément."/>
            <w:listItem w:displayText="Bachelier en Education Spécialisée en accompagnement psycho-éducatif (A1)" w:value="Bachelier en Education Spécialisée en accompagnement psycho-éducatif (A1)"/>
            <w:listItem w:displayText="Educateur Enseignement Secondaire Supérieur (A2)" w:value="Educateur Enseignement Secondaire Supérieur (A2)"/>
            <w:listItem w:displayText="Auxiliaire de l'enfance" w:value="Auxiliaire de l'enfance"/>
            <w:listItem w:displayText="Autisme et troubles envahissants du développement" w:value="Autisme et troubles envahissants du développement"/>
            <w:listItem w:displayText="Aide-soignant·e" w:value="Aide-soignant·e"/>
            <w:listItem w:displayText="Anglais" w:value="Anglais"/>
            <w:listItem w:displayText="Bureautique" w:value="Bureautique"/>
            <w:listItem w:displayText="Connaissance de gestion de base" w:value="Connaissance de gestion de base"/>
            <w:listItem w:displayText="Techniques de vente d'emballage et de décoration" w:value="Techniques de vente d'emballage et de décoration"/>
            <w:listItem w:displayText="Soudure" w:value="Soudure"/>
            <w:listItem w:displayText="Complément général en vue de l'obtention du CESS" w:value="Complément général en vue de l'obtention du CESS"/>
          </w:comboBox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B17D49">
            <w:rPr>
              <w:rStyle w:val="Textedelespacerserv"/>
            </w:rPr>
            <w:t>Choisissez une Section</w:t>
          </w:r>
        </w:sdtContent>
      </w:sdt>
    </w:p>
    <w:p w14:paraId="7E686810" w14:textId="77777777" w:rsidR="008C2EF3" w:rsidRPr="008C2EF3" w:rsidRDefault="008C2EF3" w:rsidP="00014C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UE : </w:t>
      </w:r>
      <w:sdt>
        <w:sdtPr>
          <w:rPr>
            <w:rStyle w:val="Style1"/>
          </w:rPr>
          <w:id w:val="-943682827"/>
          <w:placeholder>
            <w:docPart w:val="80C6F95736E94DEABFA825643FB126AE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EB7DB2" w:rsidRPr="00E2773E">
            <w:rPr>
              <w:rStyle w:val="Textedelespacerserv"/>
            </w:rPr>
            <w:t>C</w:t>
          </w:r>
          <w:r w:rsidR="009D64F9">
            <w:rPr>
              <w:rStyle w:val="Textedelespacerserv"/>
            </w:rPr>
            <w:t>liquez ici pour entrer le code</w:t>
          </w:r>
          <w:r w:rsidR="00B17D49">
            <w:rPr>
              <w:rStyle w:val="Textedelespacerserv"/>
            </w:rPr>
            <w:t xml:space="preserve"> de l’UE</w:t>
          </w:r>
        </w:sdtContent>
      </w:sdt>
    </w:p>
    <w:p w14:paraId="066D3A15" w14:textId="01B7C78D" w:rsidR="008C2EF3" w:rsidRPr="008C2EF3" w:rsidRDefault="008C2EF3" w:rsidP="008C2EF3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Possédez-vous le diplôme belge requis pour votre inscription (</w:t>
      </w:r>
      <w:r>
        <w:rPr>
          <w:rFonts w:ascii="Calibri" w:hAnsi="Calibri"/>
          <w:sz w:val="20"/>
          <w:szCs w:val="20"/>
        </w:rPr>
        <w:t xml:space="preserve">ou l’équivalence de votre diplôme étranger délivrée par la FWB) </w:t>
      </w:r>
      <w:r w:rsidR="00EB7DB2">
        <w:rPr>
          <w:rFonts w:ascii="Calibri" w:hAnsi="Calibri"/>
        </w:rPr>
        <w:t xml:space="preserve">:   </w:t>
      </w:r>
      <w:sdt>
        <w:sdtPr>
          <w:rPr>
            <w:rStyle w:val="Style1"/>
          </w:rPr>
          <w:id w:val="2003081924"/>
          <w:placeholder>
            <w:docPart w:val="72B1D47F0DD2493DAB2F605EFAA74CCC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>
          <w:rPr>
            <w:rStyle w:val="Policepardfaut"/>
            <w:b w:val="0"/>
            <w:color w:val="auto"/>
            <w:sz w:val="22"/>
          </w:rPr>
        </w:sdtEndPr>
        <w:sdtContent>
          <w:r w:rsidR="00712D95">
            <w:rPr>
              <w:rStyle w:val="Textedelespacerserv"/>
            </w:rPr>
            <w:t>Choisissez Oui/Non</w:t>
          </w:r>
        </w:sdtContent>
      </w:sdt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>si « N</w:t>
      </w:r>
      <w:r w:rsidRPr="00F85DD2">
        <w:rPr>
          <w:rFonts w:ascii="Calibri" w:hAnsi="Calibri"/>
          <w:b/>
        </w:rPr>
        <w:t>on » test d’admission obligatoire</w:t>
      </w:r>
      <w:r>
        <w:rPr>
          <w:rFonts w:ascii="Calibri" w:hAnsi="Calibri"/>
          <w:sz w:val="20"/>
          <w:szCs w:val="20"/>
        </w:rPr>
        <w:t xml:space="preserve"> </w:t>
      </w:r>
    </w:p>
    <w:p w14:paraId="2759EC4E" w14:textId="77777777" w:rsidR="008C2EF3" w:rsidRDefault="008C2EF3" w:rsidP="0056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7"/>
        <w:rPr>
          <w:rFonts w:ascii="Calibri" w:hAnsi="Calibri"/>
        </w:rPr>
      </w:pPr>
      <w:r>
        <w:rPr>
          <w:rFonts w:ascii="Calibri" w:hAnsi="Calibri"/>
        </w:rPr>
        <w:t>Vous devez passer un test d’admission et/ou</w:t>
      </w:r>
    </w:p>
    <w:p w14:paraId="3FCB3A69" w14:textId="77777777" w:rsidR="008C2EF3" w:rsidRDefault="008C2EF3" w:rsidP="0056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7"/>
        <w:rPr>
          <w:rFonts w:ascii="Calibri" w:hAnsi="Calibri"/>
        </w:rPr>
      </w:pPr>
      <w:r>
        <w:rPr>
          <w:rFonts w:ascii="Calibri" w:hAnsi="Calibri"/>
        </w:rPr>
        <w:t>Vous désirez déposer une demande de valorisation des acquis et/ou</w:t>
      </w:r>
    </w:p>
    <w:p w14:paraId="728CB252" w14:textId="77777777" w:rsidR="008C2EF3" w:rsidRDefault="008C2EF3" w:rsidP="0056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57"/>
        <w:rPr>
          <w:rFonts w:ascii="Calibri" w:hAnsi="Calibri"/>
        </w:rPr>
      </w:pPr>
      <w:r>
        <w:rPr>
          <w:rFonts w:ascii="Calibri" w:hAnsi="Calibri"/>
        </w:rPr>
        <w:t>Vous désirez des aménagements raisonnables,</w:t>
      </w:r>
    </w:p>
    <w:p w14:paraId="1AA1EE60" w14:textId="77777777" w:rsidR="008C2EF3" w:rsidRPr="00FB1878" w:rsidRDefault="008C2EF3" w:rsidP="0056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7"/>
        <w:rPr>
          <w:rFonts w:ascii="Calibri" w:hAnsi="Calibri"/>
        </w:rPr>
      </w:pPr>
      <w:r w:rsidRPr="005738E4">
        <w:rPr>
          <w:rFonts w:ascii="Calibri" w:hAnsi="Calibri"/>
          <w:b/>
          <w:u w:val="single"/>
        </w:rPr>
        <w:t>A</w:t>
      </w:r>
      <w:r>
        <w:rPr>
          <w:rFonts w:ascii="Calibri" w:hAnsi="Calibri"/>
          <w:b/>
          <w:u w:val="single"/>
        </w:rPr>
        <w:t>LORS</w:t>
      </w:r>
      <w:r>
        <w:rPr>
          <w:rFonts w:ascii="Calibri" w:hAnsi="Calibri"/>
        </w:rPr>
        <w:t xml:space="preserve"> vous complétez le document « </w:t>
      </w:r>
      <w:r w:rsidRPr="005738E4">
        <w:rPr>
          <w:rFonts w:ascii="Calibri" w:hAnsi="Calibri"/>
          <w:b/>
        </w:rPr>
        <w:t>INSCRIPTION SPECIFIQUE</w:t>
      </w:r>
      <w:r>
        <w:rPr>
          <w:rFonts w:ascii="Calibri" w:hAnsi="Calibri"/>
        </w:rPr>
        <w:t> » ci-dessous (pages</w:t>
      </w:r>
      <w:r w:rsidR="005622DD">
        <w:rPr>
          <w:rFonts w:ascii="Calibri" w:hAnsi="Calibri"/>
        </w:rPr>
        <w:t xml:space="preserve"> 3 et 4)</w:t>
      </w:r>
    </w:p>
    <w:p w14:paraId="514292A5" w14:textId="77777777" w:rsidR="0045290B" w:rsidRDefault="008C2EF3" w:rsidP="0056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3"/>
        <w:rPr>
          <w:rFonts w:ascii="Calibri" w:hAnsi="Calibri"/>
        </w:rPr>
      </w:pPr>
      <w:r w:rsidRPr="00142064">
        <w:rPr>
          <w:rFonts w:ascii="Calibri" w:hAnsi="Calibri"/>
          <w:b/>
          <w:u w:val="single"/>
        </w:rPr>
        <w:t>A joindre à la déclaration</w:t>
      </w:r>
      <w:r>
        <w:rPr>
          <w:rFonts w:ascii="Calibri" w:hAnsi="Calibri"/>
        </w:rPr>
        <w:t> :</w:t>
      </w:r>
    </w:p>
    <w:p w14:paraId="02009F82" w14:textId="77777777" w:rsidR="0045290B" w:rsidRDefault="00CA7229" w:rsidP="0056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right="113"/>
      </w:pPr>
      <w:sdt>
        <w:sdtPr>
          <w:id w:val="-1250422301"/>
          <w14:checkbox>
            <w14:checked w14:val="0"/>
            <w14:checkedState w14:val="0098" w14:font="Wingdings 2"/>
            <w14:uncheckedState w14:val="00A1" w14:font="Wingdings"/>
          </w14:checkbox>
        </w:sdtPr>
        <w:sdtEndPr/>
        <w:sdtContent>
          <w:r w:rsidR="000D6F85">
            <w:sym w:font="Wingdings" w:char="F0A1"/>
          </w:r>
        </w:sdtContent>
      </w:sdt>
      <w:r w:rsidR="0045290B">
        <w:tab/>
        <w:t>Une photocopie de la carte d’identité (recto, verso) en ordre de validité</w:t>
      </w:r>
    </w:p>
    <w:p w14:paraId="6CF3F05A" w14:textId="77777777" w:rsidR="0045290B" w:rsidRDefault="00CA7229" w:rsidP="0056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right="113"/>
      </w:pPr>
      <w:sdt>
        <w:sdtPr>
          <w:id w:val="-1529398490"/>
          <w14:checkbox>
            <w14:checked w14:val="0"/>
            <w14:checkedState w14:val="0098" w14:font="Wingdings 2"/>
            <w14:uncheckedState w14:val="00A1" w14:font="Wingdings"/>
          </w14:checkbox>
        </w:sdtPr>
        <w:sdtEndPr/>
        <w:sdtContent>
          <w:r w:rsidR="00E827D8">
            <w:sym w:font="Wingdings" w:char="F0A1"/>
          </w:r>
        </w:sdtContent>
      </w:sdt>
      <w:r w:rsidR="0045290B">
        <w:tab/>
        <w:t>Une photo d’identité récente</w:t>
      </w:r>
    </w:p>
    <w:p w14:paraId="65589A64" w14:textId="77777777" w:rsidR="0045290B" w:rsidRDefault="00CA7229" w:rsidP="0056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right="113"/>
      </w:pPr>
      <w:sdt>
        <w:sdtPr>
          <w:id w:val="1886440268"/>
          <w14:checkbox>
            <w14:checked w14:val="0"/>
            <w14:checkedState w14:val="0098" w14:font="Wingdings 2"/>
            <w14:uncheckedState w14:val="00A1" w14:font="Wingdings"/>
          </w14:checkbox>
        </w:sdtPr>
        <w:sdtEndPr/>
        <w:sdtContent>
          <w:r w:rsidR="00E827D8">
            <w:sym w:font="Wingdings" w:char="F0A1"/>
          </w:r>
        </w:sdtContent>
      </w:sdt>
      <w:r w:rsidR="0045290B">
        <w:tab/>
        <w:t>Une photocopie du diplôme le plus élevé</w:t>
      </w:r>
    </w:p>
    <w:p w14:paraId="1327DC40" w14:textId="77777777" w:rsidR="008C2EF3" w:rsidRDefault="00CA7229" w:rsidP="0056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right="113"/>
        <w:rPr>
          <w:rFonts w:ascii="Calibri" w:hAnsi="Calibri"/>
        </w:rPr>
      </w:pPr>
      <w:sdt>
        <w:sdtPr>
          <w:id w:val="388779148"/>
          <w14:checkbox>
            <w14:checked w14:val="0"/>
            <w14:checkedState w14:val="0098" w14:font="Wingdings 2"/>
            <w14:uncheckedState w14:val="00A1" w14:font="Wingdings"/>
          </w14:checkbox>
        </w:sdtPr>
        <w:sdtEndPr/>
        <w:sdtContent>
          <w:r w:rsidR="00E827D8">
            <w:sym w:font="Wingdings" w:char="F0A1"/>
          </w:r>
        </w:sdtContent>
      </w:sdt>
      <w:r w:rsidR="0045290B">
        <w:tab/>
        <w:t>Un Curriculum Vitae</w:t>
      </w:r>
    </w:p>
    <w:p w14:paraId="7B3948A1" w14:textId="77777777" w:rsidR="008C2EF3" w:rsidRDefault="008C2EF3" w:rsidP="0069180B">
      <w:pPr>
        <w:spacing w:before="120" w:after="0"/>
        <w:rPr>
          <w:rFonts w:ascii="Calibri" w:hAnsi="Calibri"/>
        </w:rPr>
      </w:pPr>
      <w:r>
        <w:rPr>
          <w:rFonts w:ascii="Calibri" w:hAnsi="Calibri"/>
        </w:rPr>
        <w:t xml:space="preserve">Suivez-vous une autre formation en Belgique </w:t>
      </w:r>
      <w:r w:rsidR="00FB1878">
        <w:rPr>
          <w:rFonts w:ascii="Calibri" w:hAnsi="Calibri"/>
        </w:rPr>
        <w:t xml:space="preserve">?   </w:t>
      </w:r>
      <w:sdt>
        <w:sdtPr>
          <w:rPr>
            <w:rStyle w:val="Style1"/>
          </w:rPr>
          <w:id w:val="-1071574637"/>
          <w:placeholder>
            <w:docPart w:val="EC70481BF5824C929CFD8CB4DD9AE57A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B77AFB">
            <w:rPr>
              <w:rStyle w:val="Textedelespacerserv"/>
            </w:rPr>
            <w:t>Choisissez Oui/Non</w:t>
          </w:r>
        </w:sdtContent>
      </w:sdt>
    </w:p>
    <w:p w14:paraId="5FA45055" w14:textId="77777777" w:rsidR="008C2EF3" w:rsidRDefault="00B77AFB" w:rsidP="001D674D">
      <w:pPr>
        <w:tabs>
          <w:tab w:val="left" w:pos="5954"/>
        </w:tabs>
        <w:spacing w:after="0" w:line="240" w:lineRule="auto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Section :</w:t>
      </w:r>
      <w:r w:rsidR="00FB1878">
        <w:rPr>
          <w:rFonts w:ascii="Calibri" w:hAnsi="Calibri"/>
          <w:sz w:val="16"/>
          <w:szCs w:val="16"/>
        </w:rPr>
        <w:t xml:space="preserve"> </w:t>
      </w:r>
      <w:sdt>
        <w:sdtPr>
          <w:rPr>
            <w:rStyle w:val="Style1"/>
          </w:rPr>
          <w:id w:val="-2053071998"/>
          <w:placeholder>
            <w:docPart w:val="7AB498A87C574F668F68D6DD54FC6D3F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color w:val="auto"/>
            <w:sz w:val="16"/>
            <w:szCs w:val="16"/>
          </w:rPr>
        </w:sdtEndPr>
        <w:sdtContent>
          <w:r w:rsidR="00FB1878" w:rsidRPr="00E2773E">
            <w:rPr>
              <w:rStyle w:val="Textedelespacerserv"/>
            </w:rPr>
            <w:t>C</w:t>
          </w:r>
          <w:r w:rsidR="00B17D49">
            <w:rPr>
              <w:rStyle w:val="Textedelespacerserv"/>
            </w:rPr>
            <w:t>liquez ici_</w:t>
          </w:r>
          <w:r w:rsidR="00FB1878">
            <w:rPr>
              <w:rStyle w:val="Textedelespacerserv"/>
            </w:rPr>
            <w:t>Section</w:t>
          </w:r>
        </w:sdtContent>
      </w:sdt>
      <w:r w:rsidR="00FB1878">
        <w:rPr>
          <w:rFonts w:ascii="Calibri" w:hAnsi="Calibri"/>
          <w:sz w:val="16"/>
          <w:szCs w:val="16"/>
        </w:rPr>
        <w:tab/>
      </w:r>
      <w:r w:rsidR="008C2EF3">
        <w:rPr>
          <w:rFonts w:ascii="Calibri" w:hAnsi="Calibri"/>
        </w:rPr>
        <w:t xml:space="preserve">Nombre de périodes de cours : </w:t>
      </w:r>
      <w:sdt>
        <w:sdtPr>
          <w:rPr>
            <w:rStyle w:val="Style1"/>
          </w:rPr>
          <w:id w:val="1894611812"/>
          <w:placeholder>
            <w:docPart w:val="EDC8BD09EDDF45EC85C8A45593DB6CDF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FB1878" w:rsidRPr="00E2773E">
            <w:rPr>
              <w:rStyle w:val="Textedelespacerserv"/>
            </w:rPr>
            <w:t>C</w:t>
          </w:r>
          <w:r w:rsidR="00FB1878">
            <w:rPr>
              <w:rStyle w:val="Textedelespacerserv"/>
            </w:rPr>
            <w:t>liquez ici</w:t>
          </w:r>
        </w:sdtContent>
      </w:sdt>
    </w:p>
    <w:p w14:paraId="3DAAB2DB" w14:textId="77777777" w:rsidR="0069180B" w:rsidRDefault="008C2EF3" w:rsidP="0069180B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</w:rPr>
        <w:t xml:space="preserve">Niveau : </w:t>
      </w:r>
      <w:sdt>
        <w:sdtPr>
          <w:rPr>
            <w:rStyle w:val="Style1"/>
          </w:rPr>
          <w:id w:val="943657156"/>
          <w:placeholder>
            <w:docPart w:val="FE8C347561D849AFA326532F8CCB6E1F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FB1878" w:rsidRPr="00E2773E">
            <w:rPr>
              <w:rStyle w:val="Textedelespacerserv"/>
            </w:rPr>
            <w:t>C</w:t>
          </w:r>
          <w:r w:rsidR="00B17D49">
            <w:rPr>
              <w:rStyle w:val="Textedelespacerserv"/>
            </w:rPr>
            <w:t>liquez ici_</w:t>
          </w:r>
          <w:r w:rsidR="00FB1878">
            <w:rPr>
              <w:rStyle w:val="Textedelespacerserv"/>
            </w:rPr>
            <w:t>Niveau</w:t>
          </w:r>
        </w:sdtContent>
      </w:sdt>
    </w:p>
    <w:p w14:paraId="589C5D90" w14:textId="77777777" w:rsidR="00B27773" w:rsidRDefault="008C2EF3" w:rsidP="0086225C">
      <w:pPr>
        <w:spacing w:before="120" w:after="0" w:line="240" w:lineRule="auto"/>
        <w:rPr>
          <w:rFonts w:ascii="Calibri" w:hAnsi="Calibri"/>
        </w:rPr>
      </w:pPr>
      <w:r>
        <w:rPr>
          <w:rFonts w:ascii="Calibri" w:hAnsi="Calibri"/>
        </w:rPr>
        <w:t>Joindre une attestation d’inscription</w:t>
      </w:r>
    </w:p>
    <w:p w14:paraId="01BE4DA2" w14:textId="77777777" w:rsidR="0086225C" w:rsidRDefault="0086225C" w:rsidP="0086225C">
      <w:pPr>
        <w:spacing w:before="120" w:after="0" w:line="240" w:lineRule="auto"/>
        <w:rPr>
          <w:rFonts w:ascii="Calibri" w:hAnsi="Calibri"/>
        </w:rPr>
      </w:pPr>
    </w:p>
    <w:tbl>
      <w:tblPr>
        <w:tblStyle w:val="Grilledutableau"/>
        <w:tblW w:w="10545" w:type="dxa"/>
        <w:tblInd w:w="-147" w:type="dxa"/>
        <w:tblLook w:val="04A0" w:firstRow="1" w:lastRow="0" w:firstColumn="1" w:lastColumn="0" w:noHBand="0" w:noVBand="1"/>
      </w:tblPr>
      <w:tblGrid>
        <w:gridCol w:w="10545"/>
      </w:tblGrid>
      <w:tr w:rsidR="0086225C" w14:paraId="25BDBB0D" w14:textId="77777777" w:rsidTr="0086225C">
        <w:trPr>
          <w:trHeight w:val="4538"/>
        </w:trPr>
        <w:tc>
          <w:tcPr>
            <w:tcW w:w="10545" w:type="dxa"/>
          </w:tcPr>
          <w:p w14:paraId="7CB4FE0A" w14:textId="77777777" w:rsidR="0086225C" w:rsidRDefault="0086225C" w:rsidP="0086225C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Votre statut</w:t>
            </w:r>
          </w:p>
          <w:p w14:paraId="4682BCB2" w14:textId="77777777" w:rsidR="0086225C" w:rsidRPr="00936FB0" w:rsidRDefault="00CA7229" w:rsidP="0086225C">
            <w:pPr>
              <w:rPr>
                <w:rFonts w:ascii="Calibri" w:hAnsi="Calibri"/>
                <w:b/>
                <w:u w:val="single"/>
              </w:rPr>
            </w:pPr>
            <w:sdt>
              <w:sdtPr>
                <w:id w:val="494066154"/>
                <w14:checkbox>
                  <w14:checked w14:val="0"/>
                  <w14:checkedState w14:val="0098" w14:font="Wingdings 2"/>
                  <w14:uncheckedState w14:val="00A1" w14:font="Wingdings"/>
                </w14:checkbox>
              </w:sdtPr>
              <w:sdtEndPr/>
              <w:sdtContent>
                <w:r w:rsidR="0086225C">
                  <w:sym w:font="Wingdings" w:char="F0A1"/>
                </w:r>
              </w:sdtContent>
            </w:sdt>
            <w:r w:rsidR="0086225C">
              <w:rPr>
                <w:rStyle w:val="Style1"/>
              </w:rPr>
              <w:t xml:space="preserve"> </w:t>
            </w:r>
            <w:r w:rsidR="0086225C">
              <w:rPr>
                <w:rFonts w:ascii="Calibri" w:hAnsi="Calibri"/>
              </w:rPr>
              <w:t>Travailleur</w:t>
            </w:r>
          </w:p>
          <w:p w14:paraId="208DDB32" w14:textId="5C6011ED" w:rsidR="0086225C" w:rsidRDefault="00507000" w:rsidP="00C4558A">
            <w:pPr>
              <w:tabs>
                <w:tab w:val="left" w:pos="4854"/>
              </w:tabs>
              <w:ind w:left="567"/>
              <w:rPr>
                <w:rFonts w:ascii="Calibri" w:hAnsi="Calibri"/>
              </w:rPr>
            </w:pPr>
            <w:r w:rsidRPr="00507000">
              <w:t>Contrat :</w:t>
            </w:r>
            <w:r>
              <w:rPr>
                <w:rStyle w:val="Style1"/>
                <w:b w:val="0"/>
              </w:rPr>
              <w:t xml:space="preserve"> </w:t>
            </w:r>
            <w:sdt>
              <w:sdtPr>
                <w:rPr>
                  <w:rStyle w:val="Style1"/>
                </w:rPr>
                <w:id w:val="1167753903"/>
                <w:placeholder>
                  <w:docPart w:val="BB71C6216FA54131940ACBB3760FFF74"/>
                </w:placeholder>
                <w:showingPlcHdr/>
                <w:comboBox>
                  <w:listItem w:value="Choisissez un élément."/>
                  <w:listItem w:displayText="CDI" w:value="CDI"/>
                  <w:listItem w:displayText="CDD" w:value="CDD"/>
                  <w:listItem w:displayText="Intérimaire" w:value="Intérimaire"/>
                  <w:listItem w:displayText="Indépendant" w:value="Indépendant"/>
                  <w:listItem w:displayText="Autre" w:value="Autre"/>
                </w:comboBox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4558A">
                  <w:rPr>
                    <w:rStyle w:val="Textedelespacerserv"/>
                  </w:rPr>
                  <w:t>Choisissez votre Statut</w:t>
                </w:r>
              </w:sdtContent>
            </w:sdt>
            <w:r w:rsidR="0086225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Temps de travail : </w:t>
            </w:r>
            <w:sdt>
              <w:sdtPr>
                <w:rPr>
                  <w:rStyle w:val="Style1"/>
                </w:rPr>
                <w:id w:val="-694533445"/>
                <w:placeholder>
                  <w:docPart w:val="328B699D9C2B41F69DE18E9292273954"/>
                </w:placeholder>
                <w:showingPlcHdr/>
                <w:comboBox>
                  <w:listItem w:value="Choisissez un élément."/>
                  <w:listItem w:displayText="Temps plein" w:value="Temps plein"/>
                  <w:listItem w:displayText="Temps partiel inférieur 1/3 temps" w:value="Temps partiel inférieur 1/3 temps"/>
                  <w:listItem w:displayText="Temps partiel supérieur 1/3 temps" w:value="Temps partiel supérieur 1/3 temps"/>
                </w:comboBox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4558A" w:rsidRPr="00E2773E">
                  <w:rPr>
                    <w:rStyle w:val="Textedelespacerserv"/>
                  </w:rPr>
                  <w:t>Choisissez un élément</w:t>
                </w:r>
              </w:sdtContent>
            </w:sdt>
          </w:p>
          <w:p w14:paraId="7D1EE188" w14:textId="536F5CE2" w:rsidR="0086225C" w:rsidRPr="00936FB0" w:rsidRDefault="0086225C" w:rsidP="0086225C">
            <w:pPr>
              <w:tabs>
                <w:tab w:val="left" w:pos="5245"/>
                <w:tab w:val="left" w:pos="9023"/>
              </w:tabs>
              <w:ind w:left="567"/>
              <w:rPr>
                <w:rFonts w:ascii="Calibri" w:hAnsi="Calibri"/>
                <w:b/>
                <w:u w:val="single"/>
              </w:rPr>
            </w:pPr>
            <w:r w:rsidRPr="00936FB0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ongé éducation : </w:t>
            </w:r>
            <w:sdt>
              <w:sdtPr>
                <w:rPr>
                  <w:rStyle w:val="Style1"/>
                </w:rPr>
                <w:id w:val="1655187196"/>
                <w:placeholder>
                  <w:docPart w:val="9DDDBF46E8E24278960549E01D5C2AA5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>
                  <w:rPr>
                    <w:rStyle w:val="Textedelespacerserv"/>
                  </w:rPr>
                  <w:t>Choisissez Oui/Non</w:t>
                </w:r>
              </w:sdtContent>
            </w:sdt>
          </w:p>
          <w:p w14:paraId="24BF0C7A" w14:textId="77777777" w:rsidR="0086225C" w:rsidRPr="00F64100" w:rsidRDefault="0086225C" w:rsidP="0086225C">
            <w:pPr>
              <w:spacing w:after="120"/>
              <w:ind w:left="294"/>
              <w:rPr>
                <w:rFonts w:ascii="Calibri" w:hAnsi="Calibri"/>
                <w:i/>
              </w:rPr>
            </w:pPr>
            <w:r w:rsidRPr="00F64100">
              <w:rPr>
                <w:rFonts w:ascii="Calibri" w:hAnsi="Calibri"/>
                <w:i/>
                <w:u w:val="single"/>
              </w:rPr>
              <w:t>Renseignements concernant l’employeu</w:t>
            </w:r>
            <w:r w:rsidRPr="00F64100">
              <w:rPr>
                <w:rFonts w:ascii="Calibri" w:hAnsi="Calibri"/>
                <w:i/>
              </w:rPr>
              <w:t>r</w:t>
            </w:r>
          </w:p>
          <w:p w14:paraId="504E77B7" w14:textId="69706A9F" w:rsidR="0086225C" w:rsidRPr="00562E3B" w:rsidRDefault="0086225C" w:rsidP="0086225C">
            <w:pPr>
              <w:ind w:left="294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</w:rPr>
              <w:t xml:space="preserve">Dénomination : </w:t>
            </w:r>
            <w:sdt>
              <w:sdtPr>
                <w:rPr>
                  <w:rStyle w:val="Style1"/>
                </w:rPr>
                <w:id w:val="-431741422"/>
                <w:placeholder>
                  <w:docPart w:val="323B22E6C0D143D0813534C9D55C778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i/>
                  <w:color w:val="auto"/>
                  <w:sz w:val="22"/>
                </w:rPr>
              </w:sdtEndPr>
              <w:sdtContent>
                <w:r w:rsidRPr="00E2773E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liquez ici pour entrer du texte</w:t>
                </w:r>
              </w:sdtContent>
            </w:sdt>
          </w:p>
          <w:p w14:paraId="6D5387B0" w14:textId="40223DC6" w:rsidR="0086225C" w:rsidRDefault="0086225C" w:rsidP="0086225C">
            <w:pPr>
              <w:ind w:left="294"/>
              <w:rPr>
                <w:rFonts w:ascii="Calibri" w:hAnsi="Calibri"/>
              </w:rPr>
            </w:pPr>
            <w:r w:rsidRPr="00F64100">
              <w:rPr>
                <w:rFonts w:ascii="Calibri" w:hAnsi="Calibri"/>
                <w:i/>
              </w:rPr>
              <w:t>Adresse :</w:t>
            </w:r>
            <w:r>
              <w:rPr>
                <w:rFonts w:ascii="Calibri" w:hAnsi="Calibri"/>
                <w:i/>
              </w:rPr>
              <w:t xml:space="preserve"> </w:t>
            </w:r>
            <w:sdt>
              <w:sdtPr>
                <w:rPr>
                  <w:rStyle w:val="Style1"/>
                </w:rPr>
                <w:id w:val="-807394244"/>
                <w:placeholder>
                  <w:docPart w:val="0492A7DA8D2D429A97577841157CF7F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i/>
                  <w:color w:val="auto"/>
                  <w:sz w:val="22"/>
                </w:rPr>
              </w:sdtEndPr>
              <w:sdtContent>
                <w:r w:rsidRPr="00E2773E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liquez ici pour entrer du texte</w:t>
                </w:r>
              </w:sdtContent>
            </w:sdt>
          </w:p>
          <w:p w14:paraId="38894D78" w14:textId="37E74B21" w:rsidR="0086225C" w:rsidRPr="004D460D" w:rsidRDefault="0086225C" w:rsidP="0086225C">
            <w:pPr>
              <w:spacing w:after="120"/>
              <w:ind w:left="294"/>
              <w:rPr>
                <w:rFonts w:ascii="Calibri" w:hAnsi="Calibri"/>
                <w:i/>
                <w:sz w:val="16"/>
                <w:szCs w:val="16"/>
              </w:rPr>
            </w:pPr>
            <w:r w:rsidRPr="00F64100">
              <w:rPr>
                <w:rFonts w:ascii="Calibri" w:hAnsi="Calibri"/>
                <w:i/>
              </w:rPr>
              <w:t>Tél :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Style w:val="Style1"/>
                </w:rPr>
                <w:id w:val="1474793530"/>
                <w:placeholder>
                  <w:docPart w:val="DF10A953692D4A5AA3F4FB8505D04103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Pr="00E2773E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>liquez ici pour entrer du texte</w:t>
                </w:r>
              </w:sdtContent>
            </w:sdt>
          </w:p>
          <w:p w14:paraId="066DC90B" w14:textId="0F9F0AD1" w:rsidR="0086225C" w:rsidRDefault="00CA7229" w:rsidP="0086225C">
            <w:pPr>
              <w:tabs>
                <w:tab w:val="left" w:pos="680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59067081"/>
                <w14:checkbox>
                  <w14:checked w14:val="0"/>
                  <w14:checkedState w14:val="0098" w14:font="Wingdings 2"/>
                  <w14:uncheckedState w14:val="00A1" w14:font="Wingdings"/>
                </w14:checkbox>
              </w:sdtPr>
              <w:sdtEndPr/>
              <w:sdtContent>
                <w:r w:rsidR="0086225C">
                  <w:rPr>
                    <w:rFonts w:ascii="Calibri" w:hAnsi="Calibri"/>
                  </w:rPr>
                  <w:sym w:font="Wingdings" w:char="F0A1"/>
                </w:r>
              </w:sdtContent>
            </w:sdt>
            <w:r w:rsidR="0086225C">
              <w:rPr>
                <w:rFonts w:ascii="Calibri" w:hAnsi="Calibri"/>
              </w:rPr>
              <w:t xml:space="preserve"> Demandeur d’emploi inoccupé inscrit, depuis le  </w:t>
            </w:r>
            <w:sdt>
              <w:sdtPr>
                <w:rPr>
                  <w:rStyle w:val="Style1"/>
                </w:rPr>
                <w:id w:val="-1369287533"/>
                <w:placeholder>
                  <w:docPart w:val="8B518CFDD54D48E2BB75DA511D29A73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86225C">
                  <w:rPr>
                    <w:rStyle w:val="Textedelespacerserv"/>
                  </w:rPr>
                  <w:t>jj/mm/aaaa</w:t>
                </w:r>
              </w:sdtContent>
            </w:sdt>
            <w:r w:rsidR="0086225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6225C">
              <w:rPr>
                <w:rFonts w:ascii="Calibri" w:hAnsi="Calibri"/>
                <w:sz w:val="16"/>
                <w:szCs w:val="16"/>
              </w:rPr>
              <w:tab/>
            </w:r>
            <w:r w:rsidR="0086225C">
              <w:rPr>
                <w:rFonts w:ascii="Calibri" w:hAnsi="Calibri"/>
              </w:rPr>
              <w:t xml:space="preserve">(N° Forem : </w:t>
            </w:r>
            <w:sdt>
              <w:sdtPr>
                <w:rPr>
                  <w:rStyle w:val="Style1"/>
                </w:rPr>
                <w:id w:val="-201091198"/>
                <w:placeholder>
                  <w:docPart w:val="0A531DB4C43248EEB2F2F8BCC5A9AF8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86225C" w:rsidRPr="00E2773E">
                  <w:rPr>
                    <w:rStyle w:val="Textedelespacerserv"/>
                  </w:rPr>
                  <w:t xml:space="preserve">Cliquez ici </w:t>
                </w:r>
                <w:r w:rsidR="0086225C">
                  <w:rPr>
                    <w:rStyle w:val="Textedelespacerserv"/>
                  </w:rPr>
                  <w:t>_N°</w:t>
                </w:r>
              </w:sdtContent>
            </w:sdt>
            <w:r w:rsidR="0086225C">
              <w:rPr>
                <w:rFonts w:ascii="Calibri" w:hAnsi="Calibri"/>
              </w:rPr>
              <w:t>)</w:t>
            </w:r>
          </w:p>
          <w:p w14:paraId="3CC6534F" w14:textId="68494666" w:rsidR="0086225C" w:rsidRDefault="00CA7229" w:rsidP="0086225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49846421"/>
                <w14:checkbox>
                  <w14:checked w14:val="0"/>
                  <w14:checkedState w14:val="0098" w14:font="Wingdings 2"/>
                  <w14:uncheckedState w14:val="00A1" w14:font="Wingdings"/>
                </w14:checkbox>
              </w:sdtPr>
              <w:sdtEndPr/>
              <w:sdtContent>
                <w:r w:rsidR="0086225C">
                  <w:rPr>
                    <w:rFonts w:ascii="Calibri" w:hAnsi="Calibri"/>
                  </w:rPr>
                  <w:sym w:font="Wingdings" w:char="F0A1"/>
                </w:r>
              </w:sdtContent>
            </w:sdt>
            <w:r w:rsidR="0086225C">
              <w:rPr>
                <w:rFonts w:ascii="Calibri" w:hAnsi="Calibri"/>
              </w:rPr>
              <w:t xml:space="preserve"> Chômeur complet indemnisé (N° Forem : </w:t>
            </w:r>
            <w:sdt>
              <w:sdtPr>
                <w:rPr>
                  <w:rStyle w:val="Style1"/>
                </w:rPr>
                <w:id w:val="1633285265"/>
                <w:placeholder>
                  <w:docPart w:val="931FF958A84A4B6C8EE187A0280EEF4C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86225C" w:rsidRPr="00E2773E">
                  <w:rPr>
                    <w:rStyle w:val="Textedelespacerserv"/>
                  </w:rPr>
                  <w:t>C</w:t>
                </w:r>
                <w:r w:rsidR="0086225C">
                  <w:rPr>
                    <w:rStyle w:val="Textedelespacerserv"/>
                  </w:rPr>
                  <w:t>liquez ici_N°</w:t>
                </w:r>
              </w:sdtContent>
            </w:sdt>
            <w:r w:rsidR="0086225C">
              <w:rPr>
                <w:rFonts w:ascii="Calibri" w:hAnsi="Calibri"/>
              </w:rPr>
              <w:t>)</w:t>
            </w:r>
          </w:p>
          <w:p w14:paraId="1F76CCE7" w14:textId="77777777" w:rsidR="0086225C" w:rsidRDefault="00CA7229" w:rsidP="0086225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170027354"/>
                <w14:checkbox>
                  <w14:checked w14:val="0"/>
                  <w14:checkedState w14:val="0098" w14:font="Wingdings 2"/>
                  <w14:uncheckedState w14:val="00A1" w14:font="Wingdings"/>
                </w14:checkbox>
              </w:sdtPr>
              <w:sdtEndPr/>
              <w:sdtContent>
                <w:r w:rsidR="0086225C">
                  <w:rPr>
                    <w:rFonts w:ascii="Calibri" w:hAnsi="Calibri"/>
                  </w:rPr>
                  <w:sym w:font="Wingdings" w:char="F0A1"/>
                </w:r>
              </w:sdtContent>
            </w:sdt>
            <w:r w:rsidR="0086225C">
              <w:rPr>
                <w:rFonts w:ascii="Calibri" w:hAnsi="Calibri"/>
              </w:rPr>
              <w:t xml:space="preserve"> Bénéficiaire du R.I.S (Revenu d’Intégration Sociale). </w:t>
            </w:r>
            <w:r w:rsidR="0086225C">
              <w:rPr>
                <w:rFonts w:ascii="Calibri" w:hAnsi="Calibri"/>
                <w:b/>
              </w:rPr>
              <w:t xml:space="preserve">Attestation </w:t>
            </w:r>
            <w:r w:rsidR="0086225C" w:rsidRPr="00AF4019">
              <w:rPr>
                <w:rFonts w:ascii="Calibri" w:hAnsi="Calibri"/>
                <w:b/>
              </w:rPr>
              <w:t>CPAS à fournir</w:t>
            </w:r>
          </w:p>
          <w:p w14:paraId="2B9F6D2C" w14:textId="77777777" w:rsidR="0086225C" w:rsidRPr="00AF4019" w:rsidRDefault="00CA7229" w:rsidP="0086225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83599194"/>
                <w14:checkbox>
                  <w14:checked w14:val="0"/>
                  <w14:checkedState w14:val="0098" w14:font="Wingdings 2"/>
                  <w14:uncheckedState w14:val="00A1" w14:font="Wingdings"/>
                </w14:checkbox>
              </w:sdtPr>
              <w:sdtEndPr/>
              <w:sdtContent>
                <w:r w:rsidR="0086225C">
                  <w:rPr>
                    <w:rFonts w:ascii="Calibri" w:hAnsi="Calibri"/>
                  </w:rPr>
                  <w:sym w:font="Wingdings" w:char="F0A1"/>
                </w:r>
              </w:sdtContent>
            </w:sdt>
            <w:r w:rsidR="0086225C">
              <w:rPr>
                <w:rFonts w:ascii="Calibri" w:hAnsi="Calibri"/>
              </w:rPr>
              <w:t xml:space="preserve"> Invalide  </w:t>
            </w:r>
            <w:r w:rsidR="0086225C" w:rsidRPr="00AF4019">
              <w:rPr>
                <w:rFonts w:ascii="Calibri" w:hAnsi="Calibri"/>
                <w:b/>
              </w:rPr>
              <w:t>Attestation INAMI à fournir</w:t>
            </w:r>
          </w:p>
          <w:p w14:paraId="1E2BEDC1" w14:textId="77777777" w:rsidR="0086225C" w:rsidRDefault="00CA7229" w:rsidP="0086225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35285634"/>
                <w14:checkbox>
                  <w14:checked w14:val="0"/>
                  <w14:checkedState w14:val="0098" w14:font="Wingdings 2"/>
                  <w14:uncheckedState w14:val="00A1" w14:font="Wingdings"/>
                </w14:checkbox>
              </w:sdtPr>
              <w:sdtEndPr/>
              <w:sdtContent>
                <w:r w:rsidR="0086225C">
                  <w:rPr>
                    <w:rFonts w:ascii="Calibri" w:hAnsi="Calibri"/>
                  </w:rPr>
                  <w:sym w:font="Wingdings" w:char="F0A1"/>
                </w:r>
              </w:sdtContent>
            </w:sdt>
            <w:r w:rsidR="0086225C">
              <w:rPr>
                <w:rFonts w:ascii="Calibri" w:hAnsi="Calibri"/>
              </w:rPr>
              <w:t xml:space="preserve"> Handicapé  </w:t>
            </w:r>
            <w:r w:rsidR="0086225C" w:rsidRPr="00D114F0">
              <w:rPr>
                <w:rFonts w:ascii="Calibri" w:hAnsi="Calibri"/>
                <w:b/>
              </w:rPr>
              <w:t>Attestation AWIPH à fournir</w:t>
            </w:r>
          </w:p>
          <w:p w14:paraId="164CC481" w14:textId="77777777" w:rsidR="0086225C" w:rsidRDefault="00CA7229" w:rsidP="0086225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075395268"/>
                <w14:checkbox>
                  <w14:checked w14:val="0"/>
                  <w14:checkedState w14:val="0098" w14:font="Wingdings 2"/>
                  <w14:uncheckedState w14:val="00A1" w14:font="Wingdings"/>
                </w14:checkbox>
              </w:sdtPr>
              <w:sdtEndPr/>
              <w:sdtContent>
                <w:r w:rsidR="0086225C">
                  <w:rPr>
                    <w:rFonts w:ascii="Calibri" w:hAnsi="Calibri"/>
                  </w:rPr>
                  <w:sym w:font="Wingdings" w:char="F0A1"/>
                </w:r>
              </w:sdtContent>
            </w:sdt>
            <w:r w:rsidR="0086225C">
              <w:rPr>
                <w:rFonts w:ascii="Calibri" w:hAnsi="Calibri"/>
              </w:rPr>
              <w:t xml:space="preserve"> Mineur en obligation scolaire  </w:t>
            </w:r>
            <w:r w:rsidR="0086225C" w:rsidRPr="00CD2F93">
              <w:rPr>
                <w:rFonts w:ascii="Calibri" w:hAnsi="Calibri"/>
                <w:b/>
              </w:rPr>
              <w:t>Attestation d’inscription scolaire à fournir</w:t>
            </w:r>
          </w:p>
          <w:p w14:paraId="1A1B55F8" w14:textId="77777777" w:rsidR="0086225C" w:rsidRDefault="00CA7229" w:rsidP="0086225C">
            <w:pPr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329192874"/>
                <w14:checkbox>
                  <w14:checked w14:val="0"/>
                  <w14:checkedState w14:val="0098" w14:font="Wingdings 2"/>
                  <w14:uncheckedState w14:val="00A1" w14:font="Wingdings"/>
                </w14:checkbox>
              </w:sdtPr>
              <w:sdtEndPr/>
              <w:sdtContent>
                <w:r w:rsidR="004F33A1">
                  <w:rPr>
                    <w:rFonts w:ascii="Calibri" w:hAnsi="Calibri"/>
                  </w:rPr>
                  <w:sym w:font="Wingdings" w:char="F0A1"/>
                </w:r>
              </w:sdtContent>
            </w:sdt>
            <w:r w:rsidR="0086225C">
              <w:rPr>
                <w:rFonts w:ascii="Calibri" w:hAnsi="Calibri"/>
              </w:rPr>
              <w:t xml:space="preserve"> Membre du personnel  enseignant (recyclage, formation continuée)</w:t>
            </w:r>
          </w:p>
        </w:tc>
      </w:tr>
    </w:tbl>
    <w:p w14:paraId="7ABD9EC9" w14:textId="77777777" w:rsidR="00B27773" w:rsidRPr="0069180B" w:rsidRDefault="00B27773" w:rsidP="0069180B">
      <w:pPr>
        <w:spacing w:after="0" w:line="240" w:lineRule="auto"/>
        <w:rPr>
          <w:rFonts w:ascii="Calibri" w:hAnsi="Calibri"/>
          <w:sz w:val="16"/>
          <w:szCs w:val="16"/>
        </w:rPr>
      </w:pPr>
    </w:p>
    <w:p w14:paraId="578186A5" w14:textId="77777777" w:rsidR="00AA73EC" w:rsidRPr="00AA737D" w:rsidRDefault="00AA73EC" w:rsidP="00AA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  <w:u w:val="single"/>
        </w:rPr>
      </w:pPr>
      <w:r w:rsidRPr="00AA737D">
        <w:rPr>
          <w:rFonts w:ascii="Calibri" w:hAnsi="Calibri"/>
          <w:b/>
          <w:u w:val="single"/>
        </w:rPr>
        <w:t>Droits d’inscription</w:t>
      </w:r>
    </w:p>
    <w:p w14:paraId="1F174B13" w14:textId="77777777" w:rsidR="00AA73EC" w:rsidRDefault="00AA73EC" w:rsidP="00AA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Le paiement des droits d’inscription se fait :</w:t>
      </w:r>
    </w:p>
    <w:p w14:paraId="5BA7D74A" w14:textId="2EC96E02" w:rsidR="00AA73EC" w:rsidRDefault="00AA73EC" w:rsidP="00AA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-</w:t>
      </w:r>
      <w:r w:rsidR="00AB1A1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par virement bancaire (BE 82 7320 4025 6768 –BIC : </w:t>
      </w:r>
      <w:proofErr w:type="gramStart"/>
      <w:r>
        <w:rPr>
          <w:rFonts w:ascii="Calibri" w:hAnsi="Calibri"/>
        </w:rPr>
        <w:t>CREGBEBB )</w:t>
      </w:r>
      <w:proofErr w:type="gramEnd"/>
      <w:r>
        <w:rPr>
          <w:rFonts w:ascii="Calibri" w:hAnsi="Calibri"/>
        </w:rPr>
        <w:t xml:space="preserve"> en mentionnant votre Nom-Prénom</w:t>
      </w:r>
      <w:r w:rsidR="00A75D5C">
        <w:rPr>
          <w:rFonts w:ascii="Calibri" w:hAnsi="Calibri"/>
        </w:rPr>
        <w:t xml:space="preserve"> </w:t>
      </w:r>
      <w:r w:rsidR="00A75D5C">
        <w:rPr>
          <w:rFonts w:ascii="Calibri" w:hAnsi="Calibri"/>
          <w:sz w:val="16"/>
        </w:rPr>
        <w:t xml:space="preserve"> </w:t>
      </w:r>
      <w:r w:rsidR="00A75D5C" w:rsidRPr="00A75D5C">
        <w:rPr>
          <w:rFonts w:ascii="Calibri" w:hAnsi="Calibri"/>
        </w:rPr>
        <w:t>(Nom de jeune fille pour les femmes mariées</w:t>
      </w:r>
      <w:r w:rsidR="00A75D5C">
        <w:rPr>
          <w:rFonts w:ascii="Calibri" w:hAnsi="Calibri"/>
          <w:sz w:val="16"/>
        </w:rPr>
        <w:t>)</w:t>
      </w:r>
      <w:r>
        <w:rPr>
          <w:rFonts w:ascii="Calibri" w:hAnsi="Calibri"/>
        </w:rPr>
        <w:t xml:space="preserve"> en </w:t>
      </w:r>
      <w:r w:rsidR="00A75D5C">
        <w:rPr>
          <w:rFonts w:ascii="Calibri" w:hAnsi="Calibri"/>
        </w:rPr>
        <w:t>communication.</w:t>
      </w:r>
    </w:p>
    <w:p w14:paraId="50FB2559" w14:textId="77777777" w:rsidR="00AA73EC" w:rsidRDefault="00AA73EC" w:rsidP="00AA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-</w:t>
      </w:r>
      <w:r w:rsidR="00AB1A1E">
        <w:rPr>
          <w:rFonts w:ascii="Calibri" w:hAnsi="Calibri"/>
        </w:rPr>
        <w:t xml:space="preserve"> </w:t>
      </w:r>
      <w:r>
        <w:rPr>
          <w:rFonts w:ascii="Calibri" w:hAnsi="Calibri"/>
        </w:rPr>
        <w:t>au</w:t>
      </w:r>
      <w:r w:rsidR="00F42819">
        <w:rPr>
          <w:rFonts w:ascii="Calibri" w:hAnsi="Calibri"/>
        </w:rPr>
        <w:t xml:space="preserve"> secrétariat en liquide ou par B</w:t>
      </w:r>
      <w:r>
        <w:rPr>
          <w:rFonts w:ascii="Calibri" w:hAnsi="Calibri"/>
        </w:rPr>
        <w:t>ancontact.</w:t>
      </w:r>
    </w:p>
    <w:p w14:paraId="4DD49DA6" w14:textId="77777777" w:rsidR="00AA73EC" w:rsidRDefault="00AA73EC" w:rsidP="00AA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Un acompte de minimum 220</w:t>
      </w:r>
      <w:r w:rsidR="00AB1A1E">
        <w:rPr>
          <w:rFonts w:ascii="Calibri" w:hAnsi="Calibri"/>
        </w:rPr>
        <w:t xml:space="preserve"> </w:t>
      </w:r>
      <w:r>
        <w:rPr>
          <w:rFonts w:ascii="Calibri" w:hAnsi="Calibri"/>
        </w:rPr>
        <w:t>€ pour l’enseignement supérieur ou 50</w:t>
      </w:r>
      <w:r w:rsidR="00AB1A1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€ pour l’enseignement secondaire est </w:t>
      </w:r>
      <w:r w:rsidRPr="006C40B5">
        <w:rPr>
          <w:rFonts w:ascii="Calibri" w:hAnsi="Calibri"/>
          <w:b/>
        </w:rPr>
        <w:t>obligatoire</w:t>
      </w:r>
      <w:r>
        <w:rPr>
          <w:rFonts w:ascii="Calibri" w:hAnsi="Calibri"/>
          <w:b/>
        </w:rPr>
        <w:t xml:space="preserve">. </w:t>
      </w:r>
      <w:r w:rsidRPr="0044315F">
        <w:rPr>
          <w:rFonts w:ascii="Calibri" w:hAnsi="Calibri"/>
          <w:u w:val="single"/>
        </w:rPr>
        <w:t>Le solde devra être payé pour le samedi 31 octobre 2020</w:t>
      </w:r>
      <w:r>
        <w:rPr>
          <w:rFonts w:ascii="Calibri" w:hAnsi="Calibri"/>
        </w:rPr>
        <w:t>.</w:t>
      </w:r>
    </w:p>
    <w:p w14:paraId="70B0CCBB" w14:textId="77777777" w:rsidR="00AA73EC" w:rsidRDefault="00AA73EC" w:rsidP="00AA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Pour un éventuel étalement de paiement, s’adresser à un membre de la direction ou au secrétariat dès l’inscript</w:t>
      </w:r>
      <w:r w:rsidR="004D460D">
        <w:rPr>
          <w:rFonts w:ascii="Calibri" w:hAnsi="Calibri"/>
        </w:rPr>
        <w:t>ion.</w:t>
      </w:r>
    </w:p>
    <w:p w14:paraId="49AB238F" w14:textId="77777777" w:rsidR="00AA73EC" w:rsidRDefault="00AA73EC" w:rsidP="00AA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Les droits d’inscription des </w:t>
      </w:r>
      <w:r w:rsidRPr="00735458">
        <w:rPr>
          <w:rFonts w:ascii="Calibri" w:hAnsi="Calibri"/>
          <w:i/>
        </w:rPr>
        <w:t>étudiants exemptés</w:t>
      </w:r>
      <w:r>
        <w:rPr>
          <w:rFonts w:ascii="Calibri" w:hAnsi="Calibri"/>
        </w:rPr>
        <w:t xml:space="preserve"> (attestation obligatoire) s’élèvent à 50</w:t>
      </w:r>
      <w:r w:rsidR="00AB1A1E">
        <w:rPr>
          <w:rFonts w:ascii="Calibri" w:hAnsi="Calibri"/>
        </w:rPr>
        <w:t xml:space="preserve"> </w:t>
      </w:r>
      <w:r>
        <w:rPr>
          <w:rFonts w:ascii="Calibri" w:hAnsi="Calibri"/>
        </w:rPr>
        <w:t>€ pour l’enseignement supérieur et 20</w:t>
      </w:r>
      <w:r w:rsidR="00AB1A1E">
        <w:rPr>
          <w:rFonts w:ascii="Calibri" w:hAnsi="Calibri"/>
        </w:rPr>
        <w:t xml:space="preserve"> </w:t>
      </w:r>
      <w:r>
        <w:rPr>
          <w:rFonts w:ascii="Calibri" w:hAnsi="Calibri"/>
        </w:rPr>
        <w:t>€ pour l’enseignement secondaire</w:t>
      </w:r>
      <w:r w:rsidR="004D460D">
        <w:rPr>
          <w:rFonts w:ascii="Calibri" w:hAnsi="Calibri"/>
        </w:rPr>
        <w:t>.</w:t>
      </w:r>
    </w:p>
    <w:p w14:paraId="45800814" w14:textId="77777777" w:rsidR="00AA73EC" w:rsidRDefault="00AA73EC" w:rsidP="004D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Les étudiants </w:t>
      </w:r>
      <w:r w:rsidRPr="002D2EF1">
        <w:rPr>
          <w:rFonts w:ascii="Calibri" w:hAnsi="Calibri"/>
          <w:b/>
        </w:rPr>
        <w:t>étrangers</w:t>
      </w:r>
      <w:r>
        <w:rPr>
          <w:rFonts w:ascii="Calibri" w:hAnsi="Calibri"/>
        </w:rPr>
        <w:t xml:space="preserve"> </w:t>
      </w:r>
      <w:r w:rsidRPr="00735458">
        <w:rPr>
          <w:rFonts w:ascii="Calibri" w:hAnsi="Calibri"/>
          <w:b/>
        </w:rPr>
        <w:t>hors CEE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paient un m</w:t>
      </w:r>
      <w:r w:rsidR="004D460D">
        <w:rPr>
          <w:rFonts w:ascii="Calibri" w:hAnsi="Calibri"/>
        </w:rPr>
        <w:t>inerval complémentaire de 240</w:t>
      </w:r>
      <w:r w:rsidR="00AB1A1E">
        <w:rPr>
          <w:rFonts w:ascii="Calibri" w:hAnsi="Calibri"/>
        </w:rPr>
        <w:t xml:space="preserve"> </w:t>
      </w:r>
      <w:r w:rsidR="004D460D">
        <w:rPr>
          <w:rFonts w:ascii="Calibri" w:hAnsi="Calibri"/>
        </w:rPr>
        <w:t>€.</w:t>
      </w:r>
    </w:p>
    <w:p w14:paraId="5BC2CD04" w14:textId="77777777" w:rsidR="00AA73EC" w:rsidRDefault="00AA73EC" w:rsidP="00AA73EC">
      <w:pPr>
        <w:rPr>
          <w:rFonts w:ascii="Calibri" w:hAnsi="Calibri"/>
        </w:rPr>
      </w:pPr>
      <w:r>
        <w:rPr>
          <w:rFonts w:ascii="Calibri" w:hAnsi="Calibri"/>
        </w:rPr>
        <w:t>En m’inscrivant à l’Ameps, je m’engage à respecter les règles propres à l’enseignement de promotion sociale et à prendre connaissance du Règlement d’Ordre Intérieur. J’affirme que les renseignements communiqués ci-dessus sont corrects et véridiques. Je m’engage à rapidement communiquer au secrétariat les changements dans ma situation personnelle (adresse, tél., mail, …).</w:t>
      </w:r>
    </w:p>
    <w:p w14:paraId="5B4005EB" w14:textId="77777777" w:rsidR="00AA73EC" w:rsidRDefault="00AA73EC" w:rsidP="004D460D">
      <w:pPr>
        <w:rPr>
          <w:rFonts w:ascii="Calibri" w:hAnsi="Calibri"/>
        </w:rPr>
      </w:pPr>
      <w:r>
        <w:rPr>
          <w:rFonts w:ascii="Calibri" w:hAnsi="Calibri"/>
        </w:rPr>
        <w:t>J’autorise l’Ameps à utiliser mon image non ciblée pour promouvoir ses activités.</w:t>
      </w:r>
      <w:r w:rsidR="004D460D">
        <w:rPr>
          <w:rFonts w:ascii="Calibri" w:hAnsi="Calibri"/>
        </w:rPr>
        <w:t xml:space="preserve">     </w:t>
      </w:r>
      <w:sdt>
        <w:sdtPr>
          <w:rPr>
            <w:rStyle w:val="Style1"/>
          </w:rPr>
          <w:id w:val="1143312048"/>
          <w:placeholder>
            <w:docPart w:val="680A8207849B497185BB7EA44BA0FE29"/>
          </w:placeholder>
          <w:showingPlcHdr/>
          <w:comboBox>
            <w:listItem w:value="Choisissez Oui/Non"/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9A1494">
            <w:rPr>
              <w:rStyle w:val="Textedelespacerserv"/>
            </w:rPr>
            <w:t>Choisissez Oui/Non</w:t>
          </w:r>
        </w:sdtContent>
      </w:sdt>
    </w:p>
    <w:p w14:paraId="422FDEB0" w14:textId="77777777" w:rsidR="00AA73EC" w:rsidRPr="00764153" w:rsidRDefault="00AA73EC" w:rsidP="00AA73EC">
      <w:pPr>
        <w:rPr>
          <w:rFonts w:ascii="Calibri" w:hAnsi="Calibri"/>
        </w:rPr>
      </w:pPr>
      <w:r>
        <w:rPr>
          <w:rFonts w:ascii="Calibri" w:hAnsi="Calibri"/>
        </w:rPr>
        <w:t xml:space="preserve">Fait à Erquelinnes, le </w:t>
      </w:r>
      <w:r w:rsidR="009A1494">
        <w:rPr>
          <w:rFonts w:ascii="Calibri" w:hAnsi="Calibri"/>
        </w:rPr>
        <w:t xml:space="preserve"> </w:t>
      </w:r>
      <w:sdt>
        <w:sdtPr>
          <w:rPr>
            <w:rStyle w:val="Style1"/>
          </w:rPr>
          <w:id w:val="1438706415"/>
          <w:placeholder>
            <w:docPart w:val="FD5BBE169DF54404B5DF3536F598044A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color w:val="auto"/>
            <w:sz w:val="22"/>
          </w:rPr>
        </w:sdtEndPr>
        <w:sdtContent>
          <w:r w:rsidR="009A1494">
            <w:rPr>
              <w:rStyle w:val="Textedelespacerserv"/>
            </w:rPr>
            <w:t>jj/mm/aaaa</w:t>
          </w:r>
        </w:sdtContent>
      </w:sdt>
      <w:r w:rsidRPr="00AD0005">
        <w:rPr>
          <w:rFonts w:ascii="Calibri" w:hAnsi="Calibri"/>
        </w:rPr>
        <w:t>,</w:t>
      </w:r>
    </w:p>
    <w:p w14:paraId="3CCB9669" w14:textId="2E91F614" w:rsidR="00F67B67" w:rsidRDefault="009623B0" w:rsidP="00AA73EC">
      <w:pPr>
        <w:rPr>
          <w:rFonts w:ascii="Calibri" w:hAnsi="Calibri"/>
        </w:rPr>
      </w:pPr>
      <w:r>
        <w:rPr>
          <w:rFonts w:ascii="Calibri" w:hAnsi="Calibri"/>
        </w:rPr>
        <w:t xml:space="preserve">Ecrire, </w:t>
      </w:r>
      <w:r w:rsidR="00AA73EC" w:rsidRPr="008540BF">
        <w:rPr>
          <w:rFonts w:ascii="Calibri" w:hAnsi="Calibri"/>
        </w:rPr>
        <w:t>« lu et approuvé »</w:t>
      </w:r>
      <w:r w:rsidR="00AA73EC">
        <w:rPr>
          <w:rFonts w:ascii="Calibri" w:hAnsi="Calibri"/>
          <w:sz w:val="20"/>
          <w:szCs w:val="20"/>
        </w:rPr>
        <w:t xml:space="preserve"> </w:t>
      </w:r>
      <w:sdt>
        <w:sdtPr>
          <w:rPr>
            <w:rStyle w:val="Style1"/>
          </w:rPr>
          <w:id w:val="148103051"/>
          <w:placeholder>
            <w:docPart w:val="A70D6524C7DE4DDEB05A0A9E613812B1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color w:val="auto"/>
            <w:sz w:val="20"/>
            <w:szCs w:val="20"/>
          </w:rPr>
        </w:sdtEndPr>
        <w:sdtContent>
          <w:r w:rsidR="009A1494" w:rsidRPr="00E2773E">
            <w:rPr>
              <w:rStyle w:val="Textedelespacerserv"/>
            </w:rPr>
            <w:t>Cliquez ici pour entrer du texte</w:t>
          </w:r>
        </w:sdtContent>
      </w:sdt>
    </w:p>
    <w:p w14:paraId="69561D1F" w14:textId="6225DACE" w:rsidR="00AA73EC" w:rsidRDefault="00826317" w:rsidP="000D6F8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7FC82" wp14:editId="064096C9">
                <wp:simplePos x="0" y="0"/>
                <wp:positionH relativeFrom="column">
                  <wp:posOffset>588645</wp:posOffset>
                </wp:positionH>
                <wp:positionV relativeFrom="paragraph">
                  <wp:posOffset>850348</wp:posOffset>
                </wp:positionV>
                <wp:extent cx="3029447" cy="469127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447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EBAC3" w14:textId="1BB334E1" w:rsidR="00826317" w:rsidRPr="00826317" w:rsidRDefault="0029656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="00826317" w:rsidRPr="00826317">
                              <w:rPr>
                                <w:i/>
                                <w:sz w:val="20"/>
                              </w:rPr>
                              <w:t>Insérer l’image (photo) de votre signature manuscrite ou signature en présentiel au secrétariat</w:t>
                            </w:r>
                            <w:r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7FC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6.35pt;margin-top:66.95pt;width:238.5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" fillcolor="white [3201]" stroked="f" strokeweight=".5pt">
                <v:textbox>
                  <w:txbxContent>
                    <w:p w14:paraId="091EBAC3" w14:textId="1BB334E1" w:rsidR="00826317" w:rsidRPr="00826317" w:rsidRDefault="0029656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</w:t>
                      </w:r>
                      <w:r w:rsidR="00826317" w:rsidRPr="00826317">
                        <w:rPr>
                          <w:i/>
                          <w:sz w:val="20"/>
                        </w:rPr>
                        <w:t>Insérer l’image (photo) de votre signature manuscrite ou signature en présentiel au secrétariat</w:t>
                      </w:r>
                      <w:r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A73EC">
        <w:t xml:space="preserve">Signature    </w:t>
      </w:r>
      <w:sdt>
        <w:sdtPr>
          <w:alias w:val="Photo_Signature"/>
          <w:tag w:val="Signature"/>
          <w:id w:val="-389268843"/>
          <w:showingPlcHdr/>
          <w:picture/>
        </w:sdtPr>
        <w:sdtEndPr/>
        <w:sdtContent>
          <w:r w:rsidR="00B17D49">
            <w:rPr>
              <w:noProof/>
              <w:lang w:eastAsia="fr-BE"/>
            </w:rPr>
            <w:drawing>
              <wp:inline distT="0" distB="0" distL="0" distR="0" wp14:anchorId="1472794F" wp14:editId="06A482C6">
                <wp:extent cx="2933700" cy="777240"/>
                <wp:effectExtent l="19050" t="19050" r="19050" b="22860"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77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7A82C71" w14:textId="77777777" w:rsidR="00AA73EC" w:rsidRDefault="00AA73EC" w:rsidP="00AA73EC">
      <w:pPr>
        <w:rPr>
          <w:rFonts w:ascii="Calibri" w:hAnsi="Calibri"/>
        </w:rPr>
      </w:pPr>
    </w:p>
    <w:p w14:paraId="1AF3C5B9" w14:textId="77777777" w:rsidR="00826317" w:rsidRDefault="00826317" w:rsidP="00AA73EC">
      <w:pPr>
        <w:rPr>
          <w:rFonts w:ascii="Calibri" w:hAnsi="Calibri"/>
          <w:b/>
        </w:rPr>
      </w:pPr>
    </w:p>
    <w:p w14:paraId="79BDC064" w14:textId="77777777" w:rsidR="00AA73EC" w:rsidRPr="005371B5" w:rsidRDefault="00AA73EC" w:rsidP="00AA73EC">
      <w:pPr>
        <w:rPr>
          <w:rFonts w:ascii="Calibri" w:hAnsi="Calibri"/>
          <w:b/>
        </w:rPr>
      </w:pPr>
      <w:r w:rsidRPr="005371B5">
        <w:rPr>
          <w:rFonts w:ascii="Calibri" w:hAnsi="Calibri"/>
          <w:b/>
        </w:rPr>
        <w:t>La signature du document d’inscription ou le paiement de l’acompte constitue un engagement définitif.</w:t>
      </w:r>
    </w:p>
    <w:p w14:paraId="7F8AB842" w14:textId="77777777" w:rsidR="00E83A25" w:rsidRDefault="00E83A25"/>
    <w:p w14:paraId="07CBA69A" w14:textId="77777777" w:rsidR="00895C44" w:rsidRDefault="00895C44"/>
    <w:p w14:paraId="2AC327B5" w14:textId="77777777" w:rsidR="000D6F85" w:rsidRPr="000D6F85" w:rsidRDefault="000D6F85" w:rsidP="000D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</w:tabs>
        <w:spacing w:after="0" w:line="240" w:lineRule="auto"/>
        <w:ind w:left="2835" w:right="61" w:hanging="2835"/>
        <w:jc w:val="center"/>
        <w:rPr>
          <w:rFonts w:ascii="Calibri" w:eastAsia="Times New Roman" w:hAnsi="Calibri" w:cs="Times New Roman"/>
          <w:b/>
          <w:bCs/>
          <w:sz w:val="32"/>
          <w:szCs w:val="32"/>
          <w:lang w:val="fr-FR" w:eastAsia="fr-FR"/>
        </w:rPr>
      </w:pPr>
      <w:r w:rsidRPr="000D6F85">
        <w:rPr>
          <w:rFonts w:ascii="Calibri" w:eastAsia="Times New Roman" w:hAnsi="Calibri" w:cs="Times New Roman"/>
          <w:b/>
          <w:bCs/>
          <w:sz w:val="32"/>
          <w:szCs w:val="32"/>
          <w:lang w:val="fr-FR" w:eastAsia="fr-FR"/>
        </w:rPr>
        <w:t xml:space="preserve">INSCRIPTION SPECIFIQUE </w:t>
      </w:r>
    </w:p>
    <w:p w14:paraId="1BD7025A" w14:textId="77777777" w:rsidR="000D6F85" w:rsidRPr="000D6F85" w:rsidRDefault="000D6F85" w:rsidP="000D6F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228207FF" w14:textId="77777777" w:rsidR="000D6F85" w:rsidRPr="000D6F85" w:rsidRDefault="000D6F85" w:rsidP="000D6F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7179782F" w14:textId="68196DE9" w:rsidR="000D6F85" w:rsidRPr="000D6F85" w:rsidRDefault="000D6F85" w:rsidP="000D6F85">
      <w:pPr>
        <w:tabs>
          <w:tab w:val="left" w:pos="623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>Je, soussigné(e),</w:t>
      </w:r>
      <w:r w:rsidRPr="000D6F85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Nom</w:t>
      </w:r>
      <w:r w:rsidRPr="00BA47A3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 </w:t>
      </w:r>
      <w:sdt>
        <w:sdtPr>
          <w:rPr>
            <w:rStyle w:val="Style1"/>
            <w:szCs w:val="24"/>
          </w:rPr>
          <w:id w:val="-1773391203"/>
          <w:placeholder>
            <w:docPart w:val="941FABC346614AB29ED69C523017AD9F"/>
          </w:placeholder>
          <w:showingPlcHdr/>
        </w:sdtPr>
        <w:sdtEndPr>
          <w:rPr>
            <w:rStyle w:val="Policepardfaut"/>
            <w:rFonts w:asciiTheme="minorHAnsi" w:eastAsia="Times New Roman" w:hAnsiTheme="minorHAnsi" w:cs="Times New Roman"/>
            <w:b w:val="0"/>
            <w:color w:val="auto"/>
            <w:sz w:val="22"/>
            <w:lang w:val="fr-FR" w:eastAsia="fr-FR"/>
          </w:rPr>
        </w:sdtEndPr>
        <w:sdtContent>
          <w:r w:rsidRPr="00BA47A3">
            <w:rPr>
              <w:rStyle w:val="Textedelespacerserv"/>
              <w:sz w:val="24"/>
              <w:szCs w:val="24"/>
            </w:rPr>
            <w:t>Cliquez ici pour entrer votre Nom</w:t>
          </w:r>
        </w:sdtContent>
      </w:sdt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r w:rsidRPr="00BA47A3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ab/>
      </w:r>
      <w:r w:rsidRPr="000D6F85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Prénom</w:t>
      </w:r>
      <w:r w:rsidRPr="00BA47A3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sdt>
        <w:sdtPr>
          <w:rPr>
            <w:rStyle w:val="Style1"/>
          </w:rPr>
          <w:id w:val="138383654"/>
          <w:placeholder>
            <w:docPart w:val="E9E3F393021B49C88330964DA6AC0BB6"/>
          </w:placeholder>
          <w:showingPlcHdr/>
        </w:sdtPr>
        <w:sdtEndPr>
          <w:rPr>
            <w:rStyle w:val="Policepardfaut"/>
            <w:rFonts w:eastAsia="Times New Roman" w:cs="Times New Roman"/>
            <w:b w:val="0"/>
            <w:color w:val="auto"/>
            <w:szCs w:val="24"/>
            <w:lang w:val="fr-FR" w:eastAsia="fr-FR"/>
          </w:rPr>
        </w:sdtEndPr>
        <w:sdtContent>
          <w:r w:rsidR="00A75D5C" w:rsidRPr="00BA47A3">
            <w:rPr>
              <w:rStyle w:val="Textedelespacerserv"/>
              <w:sz w:val="24"/>
              <w:szCs w:val="24"/>
            </w:rPr>
            <w:t>Cliquez ici pour entrer Prénom</w:t>
          </w:r>
        </w:sdtContent>
      </w:sdt>
    </w:p>
    <w:p w14:paraId="5C0485E7" w14:textId="77777777" w:rsidR="000D6F85" w:rsidRPr="000D6F85" w:rsidRDefault="000D6F85" w:rsidP="000D6F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ab/>
      </w: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ab/>
      </w:r>
      <w:r w:rsidRPr="000D6F85">
        <w:rPr>
          <w:rFonts w:ascii="Calibri" w:eastAsia="Times New Roman" w:hAnsi="Calibri" w:cs="Times New Roman"/>
          <w:sz w:val="18"/>
          <w:szCs w:val="24"/>
          <w:lang w:val="fr-FR" w:eastAsia="fr-FR"/>
        </w:rPr>
        <w:t xml:space="preserve">      (Nom de jeune fille pour les femmes mariées)</w:t>
      </w:r>
    </w:p>
    <w:p w14:paraId="3491DF3D" w14:textId="77777777" w:rsidR="00C92B15" w:rsidRDefault="00BA47A3" w:rsidP="00BA47A3">
      <w:pPr>
        <w:tabs>
          <w:tab w:val="left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</w:p>
    <w:p w14:paraId="5B2DE559" w14:textId="77777777" w:rsidR="000D6F85" w:rsidRPr="000D6F85" w:rsidRDefault="00BA47A3" w:rsidP="00BA47A3">
      <w:pPr>
        <w:tabs>
          <w:tab w:val="left" w:pos="510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Tél : </w:t>
      </w:r>
      <w:sdt>
        <w:sdtPr>
          <w:rPr>
            <w:rStyle w:val="Style1"/>
          </w:rPr>
          <w:id w:val="1763490266"/>
          <w:placeholder>
            <w:docPart w:val="FE9B0DD5F66542F9AFC9734DD16F8DEF"/>
          </w:placeholder>
          <w:showingPlcHdr/>
        </w:sdtPr>
        <w:sdtEndPr>
          <w:rPr>
            <w:rStyle w:val="Policepardfaut"/>
            <w:rFonts w:asciiTheme="minorHAnsi" w:eastAsia="Times New Roman" w:hAnsiTheme="minorHAnsi" w:cs="Times New Roman"/>
            <w:b w:val="0"/>
            <w:color w:val="auto"/>
            <w:sz w:val="22"/>
            <w:szCs w:val="24"/>
            <w:lang w:val="fr-FR" w:eastAsia="fr-FR"/>
          </w:rPr>
        </w:sdtEndPr>
        <w:sdtContent>
          <w:r w:rsidRPr="00003338">
            <w:rPr>
              <w:rStyle w:val="Textedelespacerserv"/>
            </w:rPr>
            <w:t>C</w:t>
          </w:r>
          <w:r>
            <w:rPr>
              <w:rStyle w:val="Textedelespacerserv"/>
            </w:rPr>
            <w:t>liquez ici_Tél</w:t>
          </w:r>
        </w:sdtContent>
      </w:sdt>
      <w:r w:rsidR="000D6F85"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    </w:t>
      </w:r>
      <w:r>
        <w:rPr>
          <w:rFonts w:ascii="Calibri" w:eastAsia="Times New Roman" w:hAnsi="Calibri" w:cs="Times New Roman"/>
          <w:sz w:val="24"/>
          <w:szCs w:val="24"/>
          <w:lang w:val="fr-FR" w:eastAsia="fr-FR"/>
        </w:rPr>
        <w:tab/>
        <w:t xml:space="preserve">E-Mail : </w:t>
      </w:r>
      <w:sdt>
        <w:sdtPr>
          <w:rPr>
            <w:rStyle w:val="Style1"/>
          </w:rPr>
          <w:id w:val="1255710454"/>
          <w:placeholder>
            <w:docPart w:val="52277F28BAD049E28A7C2F97DFBE2B02"/>
          </w:placeholder>
          <w:showingPlcHdr/>
        </w:sdtPr>
        <w:sdtEndPr>
          <w:rPr>
            <w:rStyle w:val="Policepardfaut"/>
            <w:rFonts w:asciiTheme="minorHAnsi" w:eastAsia="Times New Roman" w:hAnsiTheme="minorHAnsi" w:cs="Times New Roman"/>
            <w:b w:val="0"/>
            <w:color w:val="auto"/>
            <w:sz w:val="22"/>
            <w:szCs w:val="24"/>
            <w:lang w:val="fr-FR" w:eastAsia="fr-FR"/>
          </w:rPr>
        </w:sdtEndPr>
        <w:sdtContent>
          <w:r w:rsidRPr="00003338">
            <w:rPr>
              <w:rStyle w:val="Textedelespacerserv"/>
            </w:rPr>
            <w:t>C</w:t>
          </w:r>
          <w:r>
            <w:rPr>
              <w:rStyle w:val="Textedelespacerserv"/>
            </w:rPr>
            <w:t>liquez ici_Email</w:t>
          </w:r>
        </w:sdtContent>
      </w:sdt>
    </w:p>
    <w:p w14:paraId="0AC47E66" w14:textId="77777777" w:rsidR="000D6F85" w:rsidRDefault="00B17D49" w:rsidP="00B17D49">
      <w:pPr>
        <w:tabs>
          <w:tab w:val="left" w:pos="462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>
        <w:rPr>
          <w:rFonts w:ascii="Calibri" w:eastAsia="Times New Roman" w:hAnsi="Calibri" w:cs="Times New Roman"/>
          <w:sz w:val="24"/>
          <w:szCs w:val="24"/>
          <w:lang w:val="fr-FR" w:eastAsia="fr-FR"/>
        </w:rPr>
        <w:tab/>
      </w:r>
    </w:p>
    <w:p w14:paraId="2F31B438" w14:textId="77777777" w:rsidR="00B17D49" w:rsidRPr="000D6F85" w:rsidRDefault="00B17D49" w:rsidP="00B17D49">
      <w:pPr>
        <w:tabs>
          <w:tab w:val="left" w:pos="462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20DBA5C8" w14:textId="77777777" w:rsidR="00A66156" w:rsidRPr="005829A6" w:rsidRDefault="000D6F85" w:rsidP="000D6F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contextualSpacing/>
        <w:textAlignment w:val="baseline"/>
        <w:rPr>
          <w:rFonts w:ascii="Calibri" w:eastAsia="Times New Roman" w:hAnsi="Calibri" w:cs="Times New Roman"/>
          <w:b/>
          <w:sz w:val="28"/>
          <w:szCs w:val="28"/>
          <w:u w:val="single"/>
          <w:lang w:val="fr-FR" w:eastAsia="fr-FR"/>
        </w:rPr>
      </w:pPr>
      <w:r w:rsidRPr="000D6F85">
        <w:rPr>
          <w:rFonts w:ascii="Calibri" w:eastAsia="Times New Roman" w:hAnsi="Calibri" w:cs="Times New Roman"/>
          <w:b/>
          <w:sz w:val="28"/>
          <w:szCs w:val="28"/>
          <w:u w:val="single"/>
          <w:lang w:val="fr-FR" w:eastAsia="fr-FR"/>
        </w:rPr>
        <w:t>souhaite me présenter au test d'admission de la section</w:t>
      </w:r>
      <w:r w:rsidRPr="000D6F85">
        <w:rPr>
          <w:rFonts w:ascii="Calibri" w:eastAsia="Times New Roman" w:hAnsi="Calibri" w:cs="Times New Roman"/>
          <w:b/>
          <w:sz w:val="28"/>
          <w:szCs w:val="28"/>
          <w:lang w:val="fr-FR" w:eastAsia="fr-FR"/>
        </w:rPr>
        <w:t> :</w:t>
      </w:r>
    </w:p>
    <w:p w14:paraId="2573B08A" w14:textId="77777777" w:rsidR="00A66156" w:rsidRDefault="00A66156" w:rsidP="00A66156">
      <w:pPr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Calibri" w:eastAsia="Times New Roman" w:hAnsi="Calibri" w:cs="Times New Roman"/>
          <w:b/>
          <w:sz w:val="24"/>
          <w:szCs w:val="24"/>
          <w:vertAlign w:val="superscript"/>
          <w:lang w:val="fr-FR" w:eastAsia="fr-FR"/>
        </w:rPr>
      </w:pPr>
    </w:p>
    <w:p w14:paraId="62487187" w14:textId="77777777" w:rsidR="00A66156" w:rsidRPr="000D6F85" w:rsidRDefault="000D6F85" w:rsidP="00A6615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b/>
          <w:sz w:val="24"/>
          <w:szCs w:val="24"/>
          <w:vertAlign w:val="superscript"/>
          <w:lang w:val="fr-FR" w:eastAsia="fr-FR"/>
        </w:rPr>
        <w:t xml:space="preserve"> </w:t>
      </w:r>
      <w:r w:rsidR="00A66156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sym w:font="Wingdings" w:char="F0E8"/>
      </w:r>
      <w:r w:rsidR="00A66156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 </w:t>
      </w:r>
      <w:r w:rsidR="00A66156" w:rsidRPr="00A66156">
        <w:rPr>
          <w:rStyle w:val="Style1"/>
        </w:rPr>
        <w:t xml:space="preserve"> </w:t>
      </w:r>
      <w:sdt>
        <w:sdtPr>
          <w:rPr>
            <w:rStyle w:val="Style1"/>
          </w:rPr>
          <w:id w:val="-1729681011"/>
          <w:placeholder>
            <w:docPart w:val="1F24839CB82747939EDB7A2101459259"/>
          </w:placeholder>
          <w:showingPlcHdr/>
          <w:comboBox>
            <w:listItem w:value="Choisissez un élément."/>
            <w:listItem w:displayText="Bachelier en Education Spécialisée en accompagnement psycho-éducatif (A1)" w:value="Bachelier en Education Spécialisée en accompagnement psycho-éducatif (A1)"/>
            <w:listItem w:displayText="Autisme et troubles envahissants du développement" w:value="Autisme et troubles envahissants du développement"/>
            <w:listItem w:displayText="Educateur Enseignement Secondaire Supérieur (niveau Bac) A2" w:value="Educateur Enseignement Secondaire Supérieur (niveau Bac) A2"/>
            <w:listItem w:displayText="Aide-soignant·e" w:value="Aide-soignant·e"/>
            <w:listItem w:displayText="Complément de formation générale en vue de l'obtention du CESS" w:value="Complément de formation générale en vue de l'obtention du CESS"/>
          </w:comboBox>
        </w:sdtPr>
        <w:sdtEndPr>
          <w:rPr>
            <w:rStyle w:val="Policepardfaut"/>
            <w:rFonts w:asciiTheme="minorHAnsi" w:eastAsia="Times New Roman" w:hAnsiTheme="minorHAnsi" w:cs="Times New Roman"/>
            <w:b w:val="0"/>
            <w:color w:val="auto"/>
            <w:sz w:val="22"/>
            <w:szCs w:val="24"/>
            <w:lang w:val="fr-FR" w:eastAsia="fr-FR"/>
          </w:rPr>
        </w:sdtEndPr>
        <w:sdtContent>
          <w:r w:rsidR="00A66156" w:rsidRPr="00003338">
            <w:rPr>
              <w:rStyle w:val="Textedelespacerserv"/>
            </w:rPr>
            <w:t>Choisissez u</w:t>
          </w:r>
          <w:r w:rsidR="00B17D49">
            <w:rPr>
              <w:rStyle w:val="Textedelespacerserv"/>
            </w:rPr>
            <w:t>ne Section</w:t>
          </w:r>
        </w:sdtContent>
      </w:sdt>
    </w:p>
    <w:p w14:paraId="10382841" w14:textId="77777777" w:rsidR="0081453C" w:rsidRDefault="0081453C" w:rsidP="000D6F85">
      <w:pPr>
        <w:spacing w:after="0" w:line="240" w:lineRule="auto"/>
        <w:ind w:left="1134" w:hanging="992"/>
        <w:rPr>
          <w:rFonts w:ascii="Calibri" w:eastAsia="Times New Roman" w:hAnsi="Calibri" w:cs="Times New Roman"/>
          <w:sz w:val="24"/>
          <w:szCs w:val="24"/>
          <w:u w:val="single"/>
          <w:lang w:val="fr-FR" w:eastAsia="fr-FR"/>
        </w:rPr>
      </w:pPr>
    </w:p>
    <w:p w14:paraId="556D01C8" w14:textId="77777777" w:rsidR="0081453C" w:rsidRPr="000D6F85" w:rsidRDefault="000D6F85" w:rsidP="0081453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proofErr w:type="gramStart"/>
      <w:r w:rsidRPr="000D6F85">
        <w:rPr>
          <w:rFonts w:ascii="Calibri" w:eastAsia="Times New Roman" w:hAnsi="Calibri" w:cs="Times New Roman"/>
          <w:sz w:val="24"/>
          <w:szCs w:val="24"/>
          <w:u w:val="single"/>
          <w:lang w:val="fr-FR" w:eastAsia="fr-FR"/>
        </w:rPr>
        <w:t>en</w:t>
      </w:r>
      <w:proofErr w:type="gramEnd"/>
      <w:r w:rsidRPr="000D6F85">
        <w:rPr>
          <w:rFonts w:ascii="Calibri" w:eastAsia="Times New Roman" w:hAnsi="Calibri" w:cs="Times New Roman"/>
          <w:sz w:val="24"/>
          <w:szCs w:val="24"/>
          <w:u w:val="single"/>
          <w:lang w:val="fr-FR" w:eastAsia="fr-FR"/>
        </w:rPr>
        <w:t xml:space="preserve"> date du :</w:t>
      </w:r>
      <w:r w:rsidR="0081453C">
        <w:rPr>
          <w:rFonts w:ascii="Calibri" w:eastAsia="Times New Roman" w:hAnsi="Calibri" w:cs="Times New Roman"/>
          <w:b/>
          <w:sz w:val="24"/>
          <w:szCs w:val="24"/>
          <w:vertAlign w:val="superscript"/>
          <w:lang w:val="fr-FR" w:eastAsia="fr-FR"/>
        </w:rPr>
        <w:t xml:space="preserve"> </w:t>
      </w: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ab/>
      </w:r>
      <w:sdt>
        <w:sdtPr>
          <w:rPr>
            <w:rStyle w:val="Style1"/>
          </w:rPr>
          <w:id w:val="265898520"/>
          <w:placeholder>
            <w:docPart w:val="FF957A088F8C4AA1AC24E498A7867B42"/>
          </w:placeholder>
          <w:showingPlcHdr/>
          <w:comboBox>
            <w:listItem w:value="Choisissez un élément."/>
            <w:listItem w:displayText="Mardi 16 juin 2020 à 16h00" w:value="Mardi 16 juin 2020 à 16h00"/>
            <w:listItem w:displayText="Samedi 05 septembre 2020 à 9h00" w:value="Samedi 05 septembre 2020 à 9h00"/>
            <w:listItem w:displayText="Lundi 07 septembre 2020 à 14h00" w:value="Lundi 07 septembre 2020 à 14h00"/>
          </w:comboBox>
        </w:sdtPr>
        <w:sdtEndPr>
          <w:rPr>
            <w:rStyle w:val="Policepardfaut"/>
            <w:rFonts w:asciiTheme="minorHAnsi" w:eastAsia="Times New Roman" w:hAnsiTheme="minorHAnsi" w:cs="Times New Roman"/>
            <w:b w:val="0"/>
            <w:bCs/>
            <w:color w:val="auto"/>
            <w:sz w:val="22"/>
            <w:szCs w:val="24"/>
            <w:lang w:val="fr-FR" w:eastAsia="fr-FR"/>
          </w:rPr>
        </w:sdtEndPr>
        <w:sdtContent>
          <w:r w:rsidR="0081453C" w:rsidRPr="00003338">
            <w:rPr>
              <w:rStyle w:val="Textedelespacerserv"/>
            </w:rPr>
            <w:t>Choisissez u</w:t>
          </w:r>
          <w:r w:rsidR="00B17D49">
            <w:rPr>
              <w:rStyle w:val="Textedelespacerserv"/>
            </w:rPr>
            <w:t>ne Date</w:t>
          </w:r>
        </w:sdtContent>
      </w:sdt>
      <w:r w:rsidR="0081453C" w:rsidRPr="000D6F85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ab/>
        <w:t xml:space="preserve">       </w:t>
      </w:r>
    </w:p>
    <w:p w14:paraId="51EA2A06" w14:textId="77777777" w:rsidR="000D6F85" w:rsidRPr="000D6F85" w:rsidRDefault="000D6F85" w:rsidP="0081453C">
      <w:pPr>
        <w:spacing w:after="0" w:line="240" w:lineRule="auto"/>
        <w:ind w:left="1134" w:hanging="992"/>
        <w:rPr>
          <w:rFonts w:ascii="Calibri" w:eastAsia="Times New Roman" w:hAnsi="Calibri" w:cs="Times New Roman"/>
          <w:b/>
          <w:sz w:val="24"/>
          <w:szCs w:val="24"/>
          <w:vertAlign w:val="superscript"/>
          <w:lang w:val="fr-FR" w:eastAsia="fr-FR"/>
        </w:rPr>
      </w:pPr>
    </w:p>
    <w:p w14:paraId="1F5B1640" w14:textId="77777777" w:rsidR="000D6F85" w:rsidRPr="000D6F85" w:rsidRDefault="000D6F85" w:rsidP="000D6F85">
      <w:pPr>
        <w:spacing w:after="0" w:line="240" w:lineRule="auto"/>
        <w:ind w:left="1134" w:hanging="992"/>
        <w:jc w:val="both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bCs/>
          <w:sz w:val="24"/>
          <w:szCs w:val="24"/>
          <w:u w:val="single"/>
          <w:lang w:val="fr-FR" w:eastAsia="fr-FR"/>
        </w:rPr>
        <w:t>Attention</w:t>
      </w:r>
      <w:r w:rsidRPr="000D6F85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 : le paiement de l’acompte des droits d’inscription est obligatoire avant de passer le test.</w:t>
      </w:r>
    </w:p>
    <w:p w14:paraId="04716893" w14:textId="77777777" w:rsidR="000D6F85" w:rsidRPr="000D6F85" w:rsidRDefault="000D6F85" w:rsidP="000D6F85">
      <w:pPr>
        <w:spacing w:after="0" w:line="240" w:lineRule="auto"/>
        <w:ind w:firstLine="1276"/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bCs/>
          <w:sz w:val="24"/>
          <w:szCs w:val="24"/>
          <w:lang w:val="fr-FR" w:eastAsia="fr-FR"/>
        </w:rPr>
        <w:t>Celui-ci vous sera remboursé en cas de refus.</w:t>
      </w:r>
    </w:p>
    <w:p w14:paraId="0DC58248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fr-FR" w:eastAsia="fr-FR"/>
        </w:rPr>
      </w:pPr>
    </w:p>
    <w:p w14:paraId="6D23C471" w14:textId="77777777" w:rsidR="00C92B15" w:rsidRDefault="00C92B15" w:rsidP="000D6F8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fr-FR" w:eastAsia="fr-FR"/>
        </w:rPr>
      </w:pPr>
    </w:p>
    <w:p w14:paraId="10341D69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sz w:val="12"/>
          <w:szCs w:val="12"/>
          <w:lang w:val="fr-FR" w:eastAsia="fr-FR"/>
        </w:rPr>
      </w:pPr>
      <w:r w:rsidRPr="000D6F85">
        <w:rPr>
          <w:rFonts w:ascii="Calibri" w:eastAsia="Times New Roman" w:hAnsi="Calibri" w:cs="Times New Roman"/>
          <w:b/>
          <w:bCs/>
          <w:lang w:val="fr-FR" w:eastAsia="fr-FR"/>
        </w:rPr>
        <w:t>Bachelier en éducation spécialisée</w:t>
      </w:r>
      <w:r w:rsidRPr="000D6F85">
        <w:rPr>
          <w:rFonts w:ascii="Calibri" w:eastAsia="Times New Roman" w:hAnsi="Calibri" w:cs="Times New Roman"/>
          <w:lang w:val="fr-FR" w:eastAsia="fr-FR"/>
        </w:rPr>
        <w:t xml:space="preserve"> (niveau enseignement supérieur de type court). L’examen d’admission concerne les étudiants ne disposant pas du </w:t>
      </w:r>
      <w:r w:rsidRPr="000D6F85">
        <w:rPr>
          <w:rFonts w:ascii="Calibri" w:eastAsia="Times New Roman" w:hAnsi="Calibri" w:cs="Times New Roman"/>
          <w:b/>
          <w:bCs/>
          <w:lang w:val="fr-FR" w:eastAsia="fr-FR"/>
        </w:rPr>
        <w:t>C</w:t>
      </w:r>
      <w:r w:rsidRPr="000D6F85">
        <w:rPr>
          <w:rFonts w:ascii="Calibri" w:eastAsia="Times New Roman" w:hAnsi="Calibri" w:cs="Times New Roman"/>
          <w:lang w:val="fr-FR" w:eastAsia="fr-FR"/>
        </w:rPr>
        <w:t>ertificat d’</w:t>
      </w:r>
      <w:r w:rsidRPr="000D6F85">
        <w:rPr>
          <w:rFonts w:ascii="Calibri" w:eastAsia="Times New Roman" w:hAnsi="Calibri" w:cs="Times New Roman"/>
          <w:b/>
          <w:bCs/>
          <w:lang w:val="fr-FR" w:eastAsia="fr-FR"/>
        </w:rPr>
        <w:t>E</w:t>
      </w:r>
      <w:r w:rsidRPr="000D6F85">
        <w:rPr>
          <w:rFonts w:ascii="Calibri" w:eastAsia="Times New Roman" w:hAnsi="Calibri" w:cs="Times New Roman"/>
          <w:lang w:val="fr-FR" w:eastAsia="fr-FR"/>
        </w:rPr>
        <w:t xml:space="preserve">nseignement </w:t>
      </w:r>
      <w:r w:rsidRPr="000D6F85">
        <w:rPr>
          <w:rFonts w:ascii="Calibri" w:eastAsia="Times New Roman" w:hAnsi="Calibri" w:cs="Times New Roman"/>
          <w:b/>
          <w:bCs/>
          <w:lang w:val="fr-FR" w:eastAsia="fr-FR"/>
        </w:rPr>
        <w:t>S</w:t>
      </w:r>
      <w:r w:rsidRPr="000D6F85">
        <w:rPr>
          <w:rFonts w:ascii="Calibri" w:eastAsia="Times New Roman" w:hAnsi="Calibri" w:cs="Times New Roman"/>
          <w:lang w:val="fr-FR" w:eastAsia="fr-FR"/>
        </w:rPr>
        <w:t xml:space="preserve">econdaire </w:t>
      </w:r>
      <w:r w:rsidRPr="000D6F85">
        <w:rPr>
          <w:rFonts w:ascii="Calibri" w:eastAsia="Times New Roman" w:hAnsi="Calibri" w:cs="Times New Roman"/>
          <w:b/>
          <w:bCs/>
          <w:lang w:val="fr-FR" w:eastAsia="fr-FR"/>
        </w:rPr>
        <w:t>S</w:t>
      </w:r>
      <w:r w:rsidRPr="000D6F85">
        <w:rPr>
          <w:rFonts w:ascii="Calibri" w:eastAsia="Times New Roman" w:hAnsi="Calibri" w:cs="Times New Roman"/>
          <w:lang w:val="fr-FR" w:eastAsia="fr-FR"/>
        </w:rPr>
        <w:t>upérieur (CESS) délivré en Belgique ou ne disposant pas de l’équivalence au CESS belge.</w:t>
      </w:r>
    </w:p>
    <w:p w14:paraId="3A591073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sz w:val="12"/>
          <w:szCs w:val="12"/>
          <w:lang w:val="fr-FR" w:eastAsia="fr-FR"/>
        </w:rPr>
      </w:pPr>
    </w:p>
    <w:p w14:paraId="05D8D450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i/>
          <w:lang w:val="fr-FR" w:eastAsia="fr-FR"/>
        </w:rPr>
      </w:pPr>
      <w:r w:rsidRPr="000D6F85">
        <w:rPr>
          <w:rFonts w:ascii="Calibri" w:eastAsia="Times New Roman" w:hAnsi="Calibri" w:cs="Times New Roman"/>
          <w:i/>
          <w:lang w:val="fr-FR" w:eastAsia="fr-FR"/>
        </w:rPr>
        <w:t>Au départ d’un document écrit traitant de l’éducation, le test consistera oralement et par écrit à établir un résumé, émettre une critique et disserter tout en respectant les règles courantes de la présentation, de la syntaxe et de l’orthographe de la langue française.</w:t>
      </w:r>
    </w:p>
    <w:p w14:paraId="6A55ADF1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73FEEF2F" w14:textId="77777777" w:rsidR="000D6F85" w:rsidRPr="000D6F85" w:rsidRDefault="000D6F85" w:rsidP="000D6F85">
      <w:pPr>
        <w:tabs>
          <w:tab w:val="left" w:pos="9257"/>
        </w:tabs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0D6F85">
        <w:rPr>
          <w:rFonts w:ascii="Calibri" w:eastAsia="Times New Roman" w:hAnsi="Calibri" w:cs="Times New Roman"/>
          <w:b/>
          <w:bCs/>
          <w:lang w:val="fr-FR" w:eastAsia="fr-FR"/>
        </w:rPr>
        <w:t>Educateur E</w:t>
      </w:r>
      <w:r w:rsidRPr="000D6F85">
        <w:rPr>
          <w:rFonts w:ascii="Calibri" w:eastAsia="Times New Roman" w:hAnsi="Calibri" w:cs="Times New Roman"/>
          <w:b/>
          <w:lang w:val="fr-FR" w:eastAsia="fr-FR"/>
        </w:rPr>
        <w:t>nseignement Secondaire Supérieur</w:t>
      </w:r>
      <w:r w:rsidRPr="000D6F85">
        <w:rPr>
          <w:rFonts w:ascii="Calibri" w:eastAsia="Times New Roman" w:hAnsi="Calibri" w:cs="Times New Roman"/>
          <w:lang w:val="fr-FR" w:eastAsia="fr-FR"/>
        </w:rPr>
        <w:t xml:space="preserve"> (Classe 2 – niveau bac français)</w:t>
      </w:r>
      <w:r w:rsidRPr="000D6F85">
        <w:rPr>
          <w:rFonts w:ascii="Calibri" w:eastAsia="Times New Roman" w:hAnsi="Calibri" w:cs="Times New Roman"/>
          <w:lang w:val="fr-FR" w:eastAsia="fr-FR"/>
        </w:rPr>
        <w:tab/>
      </w:r>
    </w:p>
    <w:p w14:paraId="162AC8DA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0D6F85">
        <w:rPr>
          <w:rFonts w:ascii="Calibri" w:eastAsia="Times New Roman" w:hAnsi="Calibri" w:cs="Times New Roman"/>
          <w:lang w:val="fr-FR" w:eastAsia="fr-FR"/>
        </w:rPr>
        <w:t>L’examen d’admission concerne les étudiants ne disposant pas du certificat du 2</w:t>
      </w:r>
      <w:r w:rsidRPr="000D6F85">
        <w:rPr>
          <w:rFonts w:ascii="Calibri" w:eastAsia="Times New Roman" w:hAnsi="Calibri" w:cs="Times New Roman"/>
          <w:vertAlign w:val="superscript"/>
          <w:lang w:val="fr-FR" w:eastAsia="fr-FR"/>
        </w:rPr>
        <w:t>ème</w:t>
      </w:r>
      <w:r w:rsidRPr="000D6F85">
        <w:rPr>
          <w:rFonts w:ascii="Calibri" w:eastAsia="Times New Roman" w:hAnsi="Calibri" w:cs="Times New Roman"/>
          <w:lang w:val="fr-FR" w:eastAsia="fr-FR"/>
        </w:rPr>
        <w:t xml:space="preserve"> degré (CE2D), du certificat d’enseignement secondaire inférieur (CESI) ou du Cours technique secondaire inférieur (CTSI).</w:t>
      </w:r>
    </w:p>
    <w:p w14:paraId="02680088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sz w:val="12"/>
          <w:szCs w:val="12"/>
          <w:lang w:val="fr-FR" w:eastAsia="fr-FR"/>
        </w:rPr>
      </w:pPr>
    </w:p>
    <w:p w14:paraId="6AE910C2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i/>
          <w:lang w:val="fr-FR" w:eastAsia="fr-FR"/>
        </w:rPr>
      </w:pPr>
      <w:r w:rsidRPr="000D6F85">
        <w:rPr>
          <w:rFonts w:ascii="Calibri" w:eastAsia="Times New Roman" w:hAnsi="Calibri" w:cs="Times New Roman"/>
          <w:i/>
          <w:lang w:val="fr-FR" w:eastAsia="fr-FR"/>
        </w:rPr>
        <w:t>Le test consiste à dégager les idées principales d’un texte, à répondre aux questions et à poser une réflexion critique sur ce texte en utilisant les règles élémentaires de la syntaxe de la langue française.</w:t>
      </w:r>
    </w:p>
    <w:p w14:paraId="0A34DAE4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28BE2356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b/>
          <w:lang w:val="fr-FR" w:eastAsia="fr-FR"/>
        </w:rPr>
      </w:pPr>
      <w:r w:rsidRPr="000D6F85">
        <w:rPr>
          <w:rFonts w:ascii="Calibri" w:eastAsia="Times New Roman" w:hAnsi="Calibri" w:cs="Times New Roman"/>
          <w:b/>
          <w:lang w:val="fr-FR" w:eastAsia="fr-FR"/>
        </w:rPr>
        <w:t>Autisme</w:t>
      </w:r>
    </w:p>
    <w:p w14:paraId="215E7129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i/>
          <w:lang w:val="fr-FR" w:eastAsia="fr-FR"/>
        </w:rPr>
      </w:pPr>
      <w:r w:rsidRPr="000D6F85">
        <w:rPr>
          <w:rFonts w:ascii="Calibri" w:eastAsia="Times New Roman" w:hAnsi="Calibri" w:cs="Times New Roman"/>
          <w:i/>
          <w:lang w:val="fr-FR" w:eastAsia="fr-FR"/>
        </w:rPr>
        <w:t>Le test consiste à réaliser oralement ou par écrit la synthèse d’un texte de nature professionnelle de 5 pages A4 minimum relevant du travail socio-éducatif et d’en faire un commentaire critique personnel.</w:t>
      </w:r>
    </w:p>
    <w:p w14:paraId="3F280058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7CA2109F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b/>
          <w:lang w:val="fr-FR" w:eastAsia="fr-FR"/>
        </w:rPr>
      </w:pPr>
      <w:r w:rsidRPr="000D6F85">
        <w:rPr>
          <w:rFonts w:ascii="Calibri" w:eastAsia="Times New Roman" w:hAnsi="Calibri" w:cs="Times New Roman"/>
          <w:b/>
          <w:lang w:val="fr-FR" w:eastAsia="fr-FR"/>
        </w:rPr>
        <w:t>Aide-soignant</w:t>
      </w:r>
    </w:p>
    <w:p w14:paraId="7064B01A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i/>
          <w:lang w:val="fr-FR" w:eastAsia="fr-FR"/>
        </w:rPr>
      </w:pPr>
      <w:r w:rsidRPr="000D6F85">
        <w:rPr>
          <w:rFonts w:ascii="Calibri" w:eastAsia="Times New Roman" w:hAnsi="Calibri" w:cs="Times New Roman"/>
          <w:i/>
          <w:lang w:val="fr-FR" w:eastAsia="fr-FR"/>
        </w:rPr>
        <w:t xml:space="preserve">Le test consiste en la compréhension, la synthèse et la réponse à des questions de fond relatives à un texte écrit de plus ou moins 30 lignes en langage usuel. Il faudra ensuite émettre de façon cohérente et structurée un commentaire personnel à propos de ce texte. </w:t>
      </w:r>
    </w:p>
    <w:p w14:paraId="61C4B786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52C1870A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0D6F85">
        <w:rPr>
          <w:rFonts w:ascii="Calibri" w:eastAsia="Times New Roman" w:hAnsi="Calibri" w:cs="Times New Roman"/>
          <w:b/>
          <w:lang w:eastAsia="fr-FR"/>
        </w:rPr>
        <w:t>Complément de formation générale en vue de l’obtention du CESS – 2 admissions possibles</w:t>
      </w:r>
    </w:p>
    <w:p w14:paraId="65667208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0D6F85">
        <w:rPr>
          <w:rFonts w:ascii="Calibri" w:eastAsia="Times New Roman" w:hAnsi="Calibri" w:cs="Times New Roman"/>
          <w:lang w:val="fr-FR" w:eastAsia="fr-FR"/>
        </w:rPr>
        <w:t>A – Un examen d’admission pour les étudiants ne disposant pas du certificat d’enseignement de base CEB.</w:t>
      </w:r>
    </w:p>
    <w:p w14:paraId="26319039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  <w:r w:rsidRPr="000D6F85">
        <w:rPr>
          <w:rFonts w:ascii="Calibri" w:eastAsia="Times New Roman" w:hAnsi="Calibri" w:cs="Times New Roman"/>
          <w:lang w:val="fr-FR" w:eastAsia="fr-FR"/>
        </w:rPr>
        <w:t>B – Un examen d’admission pour les étudiants ne disposant pas du certificat du 2</w:t>
      </w:r>
      <w:r w:rsidRPr="000D6F85">
        <w:rPr>
          <w:rFonts w:ascii="Calibri" w:eastAsia="Times New Roman" w:hAnsi="Calibri" w:cs="Times New Roman"/>
          <w:vertAlign w:val="superscript"/>
          <w:lang w:val="fr-FR" w:eastAsia="fr-FR"/>
        </w:rPr>
        <w:t>ème</w:t>
      </w:r>
      <w:r w:rsidRPr="000D6F85">
        <w:rPr>
          <w:rFonts w:ascii="Calibri" w:eastAsia="Times New Roman" w:hAnsi="Calibri" w:cs="Times New Roman"/>
          <w:lang w:val="fr-FR" w:eastAsia="fr-FR"/>
        </w:rPr>
        <w:t xml:space="preserve"> degré (CE2D), du certificat d’enseignement secondaire inférieur (CESI)</w:t>
      </w:r>
    </w:p>
    <w:p w14:paraId="5676A316" w14:textId="77777777" w:rsidR="000D6F85" w:rsidRPr="000D6F85" w:rsidRDefault="000D6F85" w:rsidP="000D6F8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u w:val="single"/>
          <w:lang w:val="fr-FR" w:eastAsia="fr-FR"/>
        </w:rPr>
      </w:pPr>
    </w:p>
    <w:p w14:paraId="205B6EAB" w14:textId="77777777" w:rsidR="000D6F85" w:rsidRPr="000D6F85" w:rsidRDefault="000D6F85" w:rsidP="000D6F85">
      <w:pPr>
        <w:spacing w:after="0" w:line="240" w:lineRule="auto"/>
        <w:rPr>
          <w:rFonts w:ascii="Calibri" w:eastAsia="Times New Roman" w:hAnsi="Calibri" w:cs="Times New Roman"/>
          <w:lang w:val="fr-FR" w:eastAsia="fr-FR"/>
        </w:rPr>
      </w:pPr>
      <w:r w:rsidRPr="000D6F85">
        <w:rPr>
          <w:rFonts w:ascii="Calibri" w:eastAsia="Times New Roman" w:hAnsi="Calibri" w:cs="Times New Roman"/>
          <w:lang w:val="fr-FR" w:eastAsia="fr-FR"/>
        </w:rPr>
        <w:br w:type="page"/>
      </w:r>
    </w:p>
    <w:p w14:paraId="6EB14A45" w14:textId="77777777" w:rsidR="0090543A" w:rsidRDefault="0090543A" w:rsidP="0090543A">
      <w:pPr>
        <w:overflowPunct w:val="0"/>
        <w:autoSpaceDE w:val="0"/>
        <w:autoSpaceDN w:val="0"/>
        <w:adjustRightInd w:val="0"/>
        <w:spacing w:after="0" w:line="240" w:lineRule="auto"/>
        <w:ind w:left="-142"/>
        <w:contextualSpacing/>
        <w:textAlignment w:val="baseline"/>
        <w:rPr>
          <w:rFonts w:ascii="Calibri" w:eastAsia="Times New Roman" w:hAnsi="Calibri" w:cs="Times New Roman"/>
          <w:sz w:val="28"/>
          <w:szCs w:val="28"/>
          <w:u w:val="single"/>
          <w:lang w:val="fr-FR" w:eastAsia="fr-FR"/>
        </w:rPr>
      </w:pPr>
    </w:p>
    <w:p w14:paraId="227B2318" w14:textId="026F2FF6" w:rsidR="000D6F85" w:rsidRPr="000D6F85" w:rsidRDefault="000D6F85" w:rsidP="000D6F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contextualSpacing/>
        <w:textAlignment w:val="baseline"/>
        <w:rPr>
          <w:rFonts w:ascii="Calibri" w:eastAsia="Times New Roman" w:hAnsi="Calibri" w:cs="Times New Roman"/>
          <w:sz w:val="28"/>
          <w:szCs w:val="28"/>
          <w:u w:val="single"/>
          <w:lang w:val="fr-FR" w:eastAsia="fr-FR"/>
        </w:rPr>
      </w:pPr>
      <w:r w:rsidRPr="000D6F85">
        <w:rPr>
          <w:rFonts w:ascii="Calibri" w:eastAsia="Times New Roman" w:hAnsi="Calibri" w:cs="Times New Roman"/>
          <w:b/>
          <w:sz w:val="28"/>
          <w:szCs w:val="28"/>
          <w:u w:val="single"/>
          <w:lang w:val="fr-FR" w:eastAsia="fr-FR"/>
        </w:rPr>
        <w:t>souhaite déposer une dema</w:t>
      </w:r>
      <w:r w:rsidR="00C92B15" w:rsidRPr="005829A6">
        <w:rPr>
          <w:rFonts w:ascii="Calibri" w:eastAsia="Times New Roman" w:hAnsi="Calibri" w:cs="Times New Roman"/>
          <w:b/>
          <w:sz w:val="28"/>
          <w:szCs w:val="28"/>
          <w:u w:val="single"/>
          <w:lang w:val="fr-FR" w:eastAsia="fr-FR"/>
        </w:rPr>
        <w:t>nde de valorisation</w:t>
      </w:r>
      <w:r w:rsidR="00C92B15" w:rsidRPr="00C92B15">
        <w:rPr>
          <w:rFonts w:ascii="Calibri" w:eastAsia="Times New Roman" w:hAnsi="Calibri" w:cs="Times New Roman"/>
          <w:sz w:val="28"/>
          <w:szCs w:val="28"/>
          <w:lang w:val="fr-FR" w:eastAsia="fr-FR"/>
        </w:rPr>
        <w:t> :</w:t>
      </w:r>
      <w:r w:rsidR="00B17D49">
        <w:rPr>
          <w:rFonts w:ascii="Calibri" w:eastAsia="Times New Roman" w:hAnsi="Calibri" w:cs="Times New Roman"/>
          <w:sz w:val="28"/>
          <w:szCs w:val="28"/>
          <w:lang w:val="fr-FR" w:eastAsia="fr-FR"/>
        </w:rPr>
        <w:t xml:space="preserve"> </w:t>
      </w:r>
      <w:sdt>
        <w:sdtPr>
          <w:rPr>
            <w:rStyle w:val="Style1"/>
          </w:rPr>
          <w:id w:val="-671717092"/>
          <w:placeholder>
            <w:docPart w:val="D5E9BFB124EB4FE5B05FA56764E451A5"/>
          </w:placeholder>
          <w:showingPlcHdr/>
          <w:comboBox>
            <w:listItem w:value="Choisissez Oui ou Non"/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Theme="minorHAnsi" w:eastAsia="Times New Roman" w:hAnsiTheme="minorHAnsi" w:cs="Times New Roman"/>
            <w:b w:val="0"/>
            <w:color w:val="auto"/>
            <w:sz w:val="28"/>
            <w:szCs w:val="28"/>
            <w:u w:val="single"/>
            <w:lang w:val="fr-FR" w:eastAsia="fr-FR"/>
          </w:rPr>
        </w:sdtEndPr>
        <w:sdtContent>
          <w:r w:rsidR="00011DE3">
            <w:rPr>
              <w:rStyle w:val="Textedelespacerserv"/>
            </w:rPr>
            <w:t>Choisissez Oui ou Non</w:t>
          </w:r>
        </w:sdtContent>
      </w:sdt>
    </w:p>
    <w:p w14:paraId="68FE0417" w14:textId="77777777" w:rsidR="000D6F85" w:rsidRPr="000D6F85" w:rsidRDefault="000D6F85" w:rsidP="000D6F85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142"/>
        <w:jc w:val="both"/>
        <w:textAlignment w:val="baseline"/>
        <w:outlineLvl w:val="1"/>
        <w:rPr>
          <w:rFonts w:ascii="Calibri" w:eastAsia="Times New Roman" w:hAnsi="Calibri" w:cs="Times New Roman"/>
          <w:b/>
          <w:bCs/>
          <w:iCs/>
          <w:sz w:val="24"/>
          <w:szCs w:val="24"/>
          <w:u w:val="single"/>
          <w:lang w:val="fr-FR" w:eastAsia="fr-FR"/>
        </w:rPr>
      </w:pPr>
      <w:r w:rsidRPr="000D6F85">
        <w:rPr>
          <w:rFonts w:ascii="Calibri" w:eastAsia="Times New Roman" w:hAnsi="Calibri" w:cs="Times New Roman"/>
          <w:b/>
          <w:bCs/>
          <w:iCs/>
          <w:sz w:val="24"/>
          <w:szCs w:val="24"/>
          <w:u w:val="single"/>
          <w:lang w:val="fr-FR" w:eastAsia="fr-FR"/>
        </w:rPr>
        <w:t>Valorisation des acquis.</w:t>
      </w:r>
    </w:p>
    <w:p w14:paraId="73EFE548" w14:textId="77777777" w:rsidR="000D6F85" w:rsidRPr="000D6F85" w:rsidRDefault="000D6F85" w:rsidP="000D6F85">
      <w:pPr>
        <w:spacing w:after="0" w:line="240" w:lineRule="auto"/>
        <w:ind w:left="142" w:right="1134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>Les étudiants disposant d’expériences, de titres ou de capacités dans les domaines choisis et qui désirent un allègement de formation doivent introduire une demande de valorisation.</w:t>
      </w:r>
    </w:p>
    <w:p w14:paraId="553BEFD2" w14:textId="77777777" w:rsidR="000D6F85" w:rsidRPr="000D6F85" w:rsidRDefault="000D6F85" w:rsidP="000D6F85">
      <w:pPr>
        <w:spacing w:after="0" w:line="240" w:lineRule="auto"/>
        <w:ind w:left="142" w:right="1134"/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NB : Les dossiers de valorisation sont à rentrer le 27/06</w:t>
      </w:r>
      <w:r w:rsidR="00011DE3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/2020</w:t>
      </w:r>
      <w:r w:rsidRPr="000D6F85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de 9h à 15h ou le 11/09</w:t>
      </w:r>
      <w:r w:rsidR="00011DE3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>/2020</w:t>
      </w:r>
      <w:r w:rsidRPr="000D6F85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de 14h à 19h. </w:t>
      </w:r>
    </w:p>
    <w:p w14:paraId="776C1E15" w14:textId="77777777" w:rsidR="000D6F85" w:rsidRPr="000D6F85" w:rsidRDefault="000D6F85" w:rsidP="000D6F85">
      <w:pPr>
        <w:spacing w:after="0" w:line="240" w:lineRule="auto"/>
        <w:ind w:left="142" w:right="1134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>Les étudiants doivent se présenter avec les documents adéquats (dispenses, certificats, attestations, listes de points, détail des matières de</w:t>
      </w:r>
      <w:r w:rsidR="00AC602B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s cours ou formations suivies, </w:t>
      </w: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>…) et avoir rempli la grille correspondante disponible sur le site de l’AMEPS (onglet Valorisation des acquis)</w:t>
      </w:r>
    </w:p>
    <w:p w14:paraId="09CB00D2" w14:textId="77777777" w:rsidR="000D6F85" w:rsidRPr="000D6F85" w:rsidRDefault="000D6F85" w:rsidP="000D6F85">
      <w:pPr>
        <w:spacing w:after="0" w:line="240" w:lineRule="auto"/>
        <w:ind w:left="142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4BEB2F10" w14:textId="77777777" w:rsidR="000D6F85" w:rsidRPr="000D6F85" w:rsidRDefault="000D6F85" w:rsidP="000D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142" w:right="61"/>
        <w:rPr>
          <w:rFonts w:ascii="Calibri" w:eastAsia="Times New Roman" w:hAnsi="Calibri" w:cs="Times New Roman"/>
          <w:i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i/>
          <w:sz w:val="24"/>
          <w:szCs w:val="24"/>
          <w:lang w:val="fr-FR" w:eastAsia="fr-FR"/>
        </w:rPr>
        <w:t>Les étudiants désirant une équivalence de leur diplôme étranger avec le diplôme belge correspondant sont priés de s’adresser à l’adresse suivante le plus tôt possible : equi.oblig@cfwb.be ou au 02/690.86.86</w:t>
      </w:r>
    </w:p>
    <w:p w14:paraId="18794A30" w14:textId="77777777" w:rsidR="000D6F85" w:rsidRPr="000D6F85" w:rsidRDefault="000D6F85" w:rsidP="000D6F8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001FD0F5" w14:textId="77777777" w:rsidR="000D6F85" w:rsidRPr="000D6F85" w:rsidRDefault="000D6F85" w:rsidP="00AC602B">
      <w:pPr>
        <w:spacing w:after="0" w:line="240" w:lineRule="auto"/>
        <w:ind w:firstLine="142"/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J’assiste à la </w:t>
      </w:r>
      <w:r w:rsidRPr="000D6F85">
        <w:rPr>
          <w:rFonts w:ascii="Calibri" w:eastAsia="Times New Roman" w:hAnsi="Calibri" w:cs="Times New Roman"/>
          <w:i/>
          <w:sz w:val="24"/>
          <w:szCs w:val="24"/>
          <w:lang w:val="fr-FR" w:eastAsia="fr-FR"/>
        </w:rPr>
        <w:t>séance d’information</w:t>
      </w: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du :</w:t>
      </w:r>
      <w:r w:rsidR="00AC602B">
        <w:rPr>
          <w:rFonts w:ascii="Calibri" w:eastAsia="Times New Roman" w:hAnsi="Calibri" w:cs="Times New Roman"/>
          <w:b/>
          <w:sz w:val="24"/>
          <w:szCs w:val="24"/>
          <w:vertAlign w:val="superscript"/>
          <w:lang w:val="fr-FR" w:eastAsia="fr-FR"/>
        </w:rPr>
        <w:t xml:space="preserve"> </w:t>
      </w:r>
      <w:r w:rsidRPr="000D6F85">
        <w:rPr>
          <w:rFonts w:ascii="Calibri" w:eastAsia="Times New Roman" w:hAnsi="Calibri" w:cs="Times New Roman"/>
          <w:lang w:val="fr-FR" w:eastAsia="fr-FR"/>
        </w:rPr>
        <w:t xml:space="preserve"> </w:t>
      </w:r>
      <w:r w:rsidRPr="000D6F85">
        <w:rPr>
          <w:rFonts w:ascii="Calibri" w:eastAsia="Times New Roman" w:hAnsi="Calibri" w:cs="Times New Roman"/>
          <w:lang w:val="fr-FR" w:eastAsia="fr-FR"/>
        </w:rPr>
        <w:tab/>
      </w:r>
      <w:sdt>
        <w:sdtPr>
          <w:rPr>
            <w:rStyle w:val="Style1"/>
          </w:rPr>
          <w:id w:val="1010263905"/>
          <w:placeholder>
            <w:docPart w:val="580E439FC9DD41A0AEC4D3F9B71D75A8"/>
          </w:placeholder>
          <w:showingPlcHdr/>
          <w:comboBox>
            <w:listItem w:value="Choisissez un élément."/>
            <w:listItem w:displayText="Mardi 16 juin à 19h00" w:value="Mardi 16 juin à 19h00"/>
            <w:listItem w:displayText="Samedi 05 septembre 2020 à 12h00" w:value="Samedi 05 septembre 2020 à 12h00"/>
            <w:listItem w:displayText="Lundi 07 septembre 2020 à 17h00" w:value="Lundi 07 septembre 2020 à 17h00"/>
          </w:comboBox>
        </w:sdtPr>
        <w:sdtEndPr>
          <w:rPr>
            <w:rStyle w:val="Policepardfaut"/>
            <w:rFonts w:asciiTheme="minorHAnsi" w:eastAsia="Times New Roman" w:hAnsiTheme="minorHAnsi" w:cs="Times New Roman"/>
            <w:b w:val="0"/>
            <w:color w:val="auto"/>
            <w:sz w:val="22"/>
            <w:szCs w:val="24"/>
            <w:lang w:val="fr-FR" w:eastAsia="fr-FR"/>
          </w:rPr>
        </w:sdtEndPr>
        <w:sdtContent>
          <w:r w:rsidR="00AC602B" w:rsidRPr="00003338">
            <w:rPr>
              <w:rStyle w:val="Textedelespacerserv"/>
            </w:rPr>
            <w:t>Choisissez u</w:t>
          </w:r>
          <w:r w:rsidR="00AC602B">
            <w:rPr>
              <w:rStyle w:val="Textedelespacerserv"/>
            </w:rPr>
            <w:t>ne Date</w:t>
          </w:r>
        </w:sdtContent>
      </w:sdt>
    </w:p>
    <w:p w14:paraId="5F9FFF59" w14:textId="77777777" w:rsidR="00AC602B" w:rsidRDefault="00AC602B" w:rsidP="000D6F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1813E9F4" w14:textId="77777777" w:rsidR="000D6F85" w:rsidRPr="000D6F85" w:rsidRDefault="000D6F85" w:rsidP="00AC602B">
      <w:pPr>
        <w:spacing w:after="0" w:line="240" w:lineRule="auto"/>
        <w:ind w:left="142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>Je m’acquitte des frais de dossier de valorisation (50</w:t>
      </w:r>
      <w:r w:rsidR="00AC602B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>€)</w:t>
      </w:r>
    </w:p>
    <w:p w14:paraId="4F02F7BA" w14:textId="77777777" w:rsidR="000D6F85" w:rsidRDefault="000D6F85" w:rsidP="000D6F8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8"/>
          <w:szCs w:val="28"/>
          <w:lang w:val="fr-FR" w:eastAsia="fr-FR"/>
        </w:rPr>
      </w:pPr>
    </w:p>
    <w:p w14:paraId="3FE67C5A" w14:textId="77777777" w:rsidR="00B17D49" w:rsidRPr="000D6F85" w:rsidRDefault="00B17D49" w:rsidP="000D6F8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8"/>
          <w:szCs w:val="28"/>
          <w:lang w:val="fr-FR" w:eastAsia="fr-FR"/>
        </w:rPr>
      </w:pPr>
    </w:p>
    <w:p w14:paraId="083D641D" w14:textId="77777777" w:rsidR="000D6F85" w:rsidRPr="000D6F85" w:rsidRDefault="000D6F85" w:rsidP="000D6F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42" w:hanging="284"/>
        <w:contextualSpacing/>
        <w:textAlignment w:val="baseline"/>
        <w:rPr>
          <w:rFonts w:ascii="Calibri" w:eastAsia="Times New Roman" w:hAnsi="Calibri" w:cs="Times New Roman"/>
          <w:sz w:val="28"/>
          <w:szCs w:val="28"/>
          <w:u w:val="single"/>
          <w:lang w:val="fr-FR" w:eastAsia="fr-FR"/>
        </w:rPr>
      </w:pPr>
      <w:r w:rsidRPr="000D6F85">
        <w:rPr>
          <w:rFonts w:ascii="Calibri" w:eastAsia="Times New Roman" w:hAnsi="Calibri" w:cs="Times New Roman"/>
          <w:b/>
          <w:sz w:val="28"/>
          <w:szCs w:val="28"/>
          <w:u w:val="single"/>
          <w:lang w:val="fr-FR" w:eastAsia="fr-FR"/>
        </w:rPr>
        <w:t>souhaite déposer une demande d’aménage</w:t>
      </w:r>
      <w:r w:rsidR="003107AC" w:rsidRPr="005829A6">
        <w:rPr>
          <w:rFonts w:ascii="Calibri" w:eastAsia="Times New Roman" w:hAnsi="Calibri" w:cs="Times New Roman"/>
          <w:b/>
          <w:sz w:val="28"/>
          <w:szCs w:val="28"/>
          <w:u w:val="single"/>
          <w:lang w:val="fr-FR" w:eastAsia="fr-FR"/>
        </w:rPr>
        <w:t>ment raisonnable</w:t>
      </w:r>
      <w:r w:rsidR="003107AC">
        <w:rPr>
          <w:rFonts w:ascii="Calibri" w:eastAsia="Times New Roman" w:hAnsi="Calibri" w:cs="Times New Roman"/>
          <w:sz w:val="28"/>
          <w:szCs w:val="28"/>
          <w:lang w:val="fr-FR" w:eastAsia="fr-FR"/>
        </w:rPr>
        <w:t xml:space="preserve"> : </w:t>
      </w:r>
      <w:sdt>
        <w:sdtPr>
          <w:rPr>
            <w:rStyle w:val="Style1"/>
          </w:rPr>
          <w:id w:val="-585917494"/>
          <w:placeholder>
            <w:docPart w:val="6A8E19BC54324303BF034C4375B1381E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>
          <w:rPr>
            <w:rStyle w:val="Policepardfaut"/>
            <w:rFonts w:asciiTheme="minorHAnsi" w:eastAsia="Times New Roman" w:hAnsiTheme="minorHAnsi" w:cs="Times New Roman"/>
            <w:b w:val="0"/>
            <w:color w:val="auto"/>
            <w:sz w:val="28"/>
            <w:szCs w:val="28"/>
            <w:lang w:val="fr-FR" w:eastAsia="fr-FR"/>
          </w:rPr>
        </w:sdtEndPr>
        <w:sdtContent>
          <w:r w:rsidR="003107AC">
            <w:rPr>
              <w:rStyle w:val="Textedelespacerserv"/>
            </w:rPr>
            <w:t>Choisissez Oui ou Non</w:t>
          </w:r>
        </w:sdtContent>
      </w:sdt>
    </w:p>
    <w:p w14:paraId="363650BA" w14:textId="77777777" w:rsidR="000D6F85" w:rsidRPr="000D6F85" w:rsidRDefault="000D6F85" w:rsidP="000D6F85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firstLine="142"/>
        <w:jc w:val="both"/>
        <w:textAlignment w:val="baseline"/>
        <w:outlineLvl w:val="1"/>
        <w:rPr>
          <w:rFonts w:ascii="Calibri" w:eastAsia="Times New Roman" w:hAnsi="Calibri" w:cs="Times New Roman"/>
          <w:b/>
          <w:bCs/>
          <w:iCs/>
          <w:sz w:val="24"/>
          <w:szCs w:val="24"/>
          <w:u w:val="single"/>
          <w:lang w:val="fr-FR" w:eastAsia="fr-FR"/>
        </w:rPr>
      </w:pPr>
      <w:r w:rsidRPr="000D6F85">
        <w:rPr>
          <w:rFonts w:ascii="Calibri" w:eastAsia="Times New Roman" w:hAnsi="Calibri" w:cs="Times New Roman"/>
          <w:b/>
          <w:bCs/>
          <w:iCs/>
          <w:sz w:val="24"/>
          <w:szCs w:val="24"/>
          <w:u w:val="single"/>
          <w:lang w:val="fr-FR" w:eastAsia="fr-FR"/>
        </w:rPr>
        <w:t>Aménagements raisonnables</w:t>
      </w:r>
    </w:p>
    <w:p w14:paraId="5CC3BF25" w14:textId="77777777" w:rsidR="000D6F85" w:rsidRPr="000D6F85" w:rsidRDefault="000D6F85" w:rsidP="000D6F85">
      <w:pPr>
        <w:spacing w:after="0" w:line="240" w:lineRule="auto"/>
        <w:ind w:left="142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Les étudiants rencontrant des problèmes d’apprentissage et/ou désirant un aménagement raisonnable, doivent introduire une demande écrite auprès de la direction et de la personne de référence. </w:t>
      </w:r>
    </w:p>
    <w:p w14:paraId="5C88C488" w14:textId="77777777" w:rsidR="000D6F85" w:rsidRPr="000D6F85" w:rsidRDefault="000D6F85" w:rsidP="000D6F85">
      <w:p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05E88A4C" w14:textId="77777777" w:rsidR="000D6F85" w:rsidRPr="000D6F85" w:rsidRDefault="000D6F85" w:rsidP="000D6F85">
      <w:pPr>
        <w:spacing w:after="0" w:line="240" w:lineRule="auto"/>
        <w:ind w:firstLine="142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J’assiste à la </w:t>
      </w:r>
      <w:r w:rsidRPr="000D6F85">
        <w:rPr>
          <w:rFonts w:ascii="Calibri" w:eastAsia="Times New Roman" w:hAnsi="Calibri" w:cs="Times New Roman"/>
          <w:i/>
          <w:sz w:val="24"/>
          <w:szCs w:val="24"/>
          <w:lang w:val="fr-FR" w:eastAsia="fr-FR"/>
        </w:rPr>
        <w:t>séance d’information</w:t>
      </w: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du </w:t>
      </w:r>
      <w:proofErr w:type="gramStart"/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>:</w:t>
      </w:r>
      <w:r w:rsidRPr="000D6F85">
        <w:rPr>
          <w:rFonts w:ascii="Calibri" w:eastAsia="Times New Roman" w:hAnsi="Calibri" w:cs="Times New Roman"/>
          <w:b/>
          <w:sz w:val="24"/>
          <w:szCs w:val="24"/>
          <w:vertAlign w:val="superscript"/>
          <w:lang w:val="fr-FR" w:eastAsia="fr-FR"/>
        </w:rPr>
        <w:t xml:space="preserve"> </w:t>
      </w:r>
      <w:r w:rsidR="003107AC">
        <w:rPr>
          <w:rFonts w:ascii="Calibri" w:eastAsia="Times New Roman" w:hAnsi="Calibri" w:cs="Times New Roman"/>
          <w:b/>
          <w:sz w:val="24"/>
          <w:szCs w:val="24"/>
          <w:lang w:val="fr-FR" w:eastAsia="fr-FR"/>
        </w:rPr>
        <w:t xml:space="preserve"> </w:t>
      </w:r>
      <w:proofErr w:type="gramEnd"/>
      <w:sdt>
        <w:sdtPr>
          <w:rPr>
            <w:rStyle w:val="Style1"/>
          </w:rPr>
          <w:id w:val="1625267259"/>
          <w:placeholder>
            <w:docPart w:val="D4B186234EBC467E905B90CD37685236"/>
          </w:placeholder>
          <w:showingPlcHdr/>
          <w:comboBox>
            <w:listItem w:value="Choisissez un élément."/>
            <w:listItem w:displayText="Mardi 16 juin 2020 à 19h00" w:value="Mardi 16 juin 2020 à 19h00"/>
            <w:listItem w:displayText="Samedi 05 septembre 2020 à 12h00" w:value="Samedi 05 septembre 2020 à 12h00"/>
            <w:listItem w:displayText="Lundi 07 septembre 2020 à 17h00" w:value="Lundi 07 septembre 2020 à 17h00"/>
          </w:comboBox>
        </w:sdtPr>
        <w:sdtEndPr>
          <w:rPr>
            <w:rStyle w:val="Policepardfaut"/>
            <w:rFonts w:asciiTheme="minorHAnsi" w:eastAsia="Times New Roman" w:hAnsiTheme="minorHAnsi" w:cs="Times New Roman"/>
            <w:b w:val="0"/>
            <w:color w:val="auto"/>
            <w:sz w:val="22"/>
            <w:szCs w:val="24"/>
            <w:lang w:val="fr-FR" w:eastAsia="fr-FR"/>
          </w:rPr>
        </w:sdtEndPr>
        <w:sdtContent>
          <w:r w:rsidR="003107AC" w:rsidRPr="00003338">
            <w:rPr>
              <w:rStyle w:val="Textedelespacerserv"/>
            </w:rPr>
            <w:t>Choisissez u</w:t>
          </w:r>
          <w:r w:rsidR="003107AC">
            <w:rPr>
              <w:rStyle w:val="Textedelespacerserv"/>
            </w:rPr>
            <w:t>ne Date</w:t>
          </w:r>
        </w:sdtContent>
      </w:sdt>
    </w:p>
    <w:p w14:paraId="450E46DF" w14:textId="77777777" w:rsidR="000D6F85" w:rsidRPr="000D6F85" w:rsidRDefault="000D6F85" w:rsidP="003107AC">
      <w:pPr>
        <w:spacing w:after="0" w:line="240" w:lineRule="auto"/>
        <w:ind w:left="1134" w:hanging="1134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ab/>
      </w:r>
    </w:p>
    <w:p w14:paraId="4FC1BADE" w14:textId="77777777" w:rsidR="000D6F85" w:rsidRPr="000D6F85" w:rsidRDefault="000D6F85" w:rsidP="000D6F85">
      <w:p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562AB907" w14:textId="77777777" w:rsidR="000D6F85" w:rsidRPr="000D6F85" w:rsidRDefault="000D6F85" w:rsidP="000D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203" w:hanging="1134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>Rentrée académique le vendredi 11/09/2020 à 17h00 pour le supérieur</w:t>
      </w:r>
    </w:p>
    <w:p w14:paraId="40092E57" w14:textId="77777777" w:rsidR="000D6F85" w:rsidRPr="000D6F85" w:rsidRDefault="000D6F85" w:rsidP="000D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203" w:hanging="1134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>Rentrée académique le lundi 14/09/2020 à 17h30 pour l’enseignement secondaire supérieur</w:t>
      </w:r>
    </w:p>
    <w:p w14:paraId="3B438F8E" w14:textId="77777777" w:rsidR="000D6F85" w:rsidRPr="000D6F85" w:rsidRDefault="000D6F85" w:rsidP="000D6F85">
      <w:pPr>
        <w:spacing w:after="0" w:line="240" w:lineRule="auto"/>
        <w:ind w:left="567" w:right="-81" w:hanging="567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29E70D29" w14:textId="77777777" w:rsidR="000D6F85" w:rsidRPr="000D6F85" w:rsidRDefault="000D6F85" w:rsidP="000D6F85">
      <w:pPr>
        <w:spacing w:after="0" w:line="240" w:lineRule="auto"/>
        <w:ind w:left="567" w:hanging="567"/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</w:pPr>
      <w:r w:rsidRPr="000D6F85"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 </w:t>
      </w:r>
      <w:r w:rsidRPr="000D6F85">
        <w:rPr>
          <w:rFonts w:ascii="Calibri" w:eastAsia="Times New Roman" w:hAnsi="Calibri" w:cs="Times New Roman"/>
          <w:b/>
          <w:bCs/>
          <w:sz w:val="24"/>
          <w:szCs w:val="24"/>
          <w:lang w:val="fr-FR" w:eastAsia="fr-FR"/>
        </w:rPr>
        <w:t>NB : Le secrétariat sera fermé du 06/07/2020 au 16/08/2020.</w:t>
      </w:r>
    </w:p>
    <w:p w14:paraId="1FF097D1" w14:textId="77777777" w:rsidR="000D6F85" w:rsidRPr="000D6F85" w:rsidRDefault="000D6F85" w:rsidP="000D6F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6192660F" w14:textId="77777777" w:rsidR="000D6F85" w:rsidRPr="000D6F85" w:rsidRDefault="000D6F85" w:rsidP="000D6F85">
      <w:p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48623BF8" w14:textId="77777777" w:rsidR="000D6F85" w:rsidRPr="000D6F85" w:rsidRDefault="003121E0" w:rsidP="000D6F85">
      <w:pPr>
        <w:spacing w:after="0" w:line="240" w:lineRule="auto"/>
        <w:ind w:left="426" w:hanging="426"/>
        <w:rPr>
          <w:rFonts w:ascii="Calibri" w:eastAsia="Times New Roman" w:hAnsi="Calibri" w:cs="Times New Roman"/>
          <w:sz w:val="24"/>
          <w:szCs w:val="24"/>
          <w:lang w:val="fr-FR" w:eastAsia="fr-FR"/>
        </w:rPr>
      </w:pPr>
      <w:r>
        <w:rPr>
          <w:rFonts w:ascii="Calibri" w:eastAsia="Times New Roman" w:hAnsi="Calibri" w:cs="Times New Roman"/>
          <w:sz w:val="24"/>
          <w:szCs w:val="24"/>
          <w:lang w:val="fr-FR" w:eastAsia="fr-FR"/>
        </w:rPr>
        <w:t xml:space="preserve">Date : </w:t>
      </w:r>
      <w:sdt>
        <w:sdtPr>
          <w:rPr>
            <w:rStyle w:val="Style1"/>
          </w:rPr>
          <w:id w:val="-2066246243"/>
          <w:placeholder>
            <w:docPart w:val="0D57AB79826442778CD35759AB03048C"/>
          </w:placeholder>
          <w:showingPlcHdr/>
        </w:sdtPr>
        <w:sdtEndPr>
          <w:rPr>
            <w:rStyle w:val="Policepardfaut"/>
            <w:rFonts w:asciiTheme="minorHAnsi" w:eastAsia="Times New Roman" w:hAnsiTheme="minorHAnsi" w:cs="Times New Roman"/>
            <w:b w:val="0"/>
            <w:color w:val="auto"/>
            <w:sz w:val="22"/>
            <w:szCs w:val="24"/>
            <w:lang w:val="fr-FR" w:eastAsia="fr-FR"/>
          </w:rPr>
        </w:sdtEndPr>
        <w:sdtContent>
          <w:r>
            <w:rPr>
              <w:rStyle w:val="Textedelespacerserv"/>
            </w:rPr>
            <w:t>jj/mm/aaaa</w:t>
          </w:r>
        </w:sdtContent>
      </w:sdt>
    </w:p>
    <w:p w14:paraId="7BA36FDB" w14:textId="77777777" w:rsidR="000D6F85" w:rsidRPr="000D6F85" w:rsidRDefault="000D6F85" w:rsidP="000D6F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 w:eastAsia="fr-FR"/>
        </w:rPr>
      </w:pPr>
    </w:p>
    <w:p w14:paraId="480731CC" w14:textId="77777777" w:rsidR="000D6F85" w:rsidRPr="000D6F85" w:rsidRDefault="000D6F85" w:rsidP="000D6F8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fr-FR" w:eastAsia="fr-FR"/>
        </w:rPr>
      </w:pPr>
    </w:p>
    <w:p w14:paraId="570E4815" w14:textId="4EAA5260" w:rsidR="000D6F85" w:rsidRDefault="00826317">
      <w:pPr>
        <w:rPr>
          <w:noProof/>
          <w:lang w:eastAsia="fr-B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70A9B" wp14:editId="59C7D2CB">
                <wp:simplePos x="0" y="0"/>
                <wp:positionH relativeFrom="column">
                  <wp:posOffset>636132</wp:posOffset>
                </wp:positionH>
                <wp:positionV relativeFrom="paragraph">
                  <wp:posOffset>836516</wp:posOffset>
                </wp:positionV>
                <wp:extent cx="3013075" cy="389614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A5F75" w14:textId="0FDFCEEC" w:rsidR="00826317" w:rsidRPr="00B03ACE" w:rsidRDefault="0029656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B03ACE">
                              <w:rPr>
                                <w:i/>
                                <w:sz w:val="20"/>
                              </w:rPr>
                              <w:t>(Insérer l’image (photo) de votre signature manuscrite ou signature en présentiel au secrétariat)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0A9B" id="Zone de texte 2" o:spid="_x0000_s1027" type="#_x0000_t202" style="position:absolute;margin-left:50.1pt;margin-top:65.85pt;width:237.25pt;height:3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" fillcolor="white [3201]" stroked="f" strokeweight=".5pt">
                <v:textbox>
                  <w:txbxContent>
                    <w:p w14:paraId="6F8A5F75" w14:textId="0FDFCEEC" w:rsidR="00826317" w:rsidRPr="00B03ACE" w:rsidRDefault="00296560">
                      <w:pPr>
                        <w:rPr>
                          <w:i/>
                          <w:sz w:val="18"/>
                        </w:rPr>
                      </w:pPr>
                      <w:r w:rsidRPr="00B03ACE">
                        <w:rPr>
                          <w:i/>
                          <w:sz w:val="20"/>
                        </w:rPr>
                        <w:t>(Insérer l’image (photo) de votre signature manuscrite ou signature en présentiel au secrétariat)</w:t>
                      </w:r>
                    </w:p>
                  </w:txbxContent>
                </v:textbox>
              </v:shape>
            </w:pict>
          </mc:Fallback>
        </mc:AlternateContent>
      </w:r>
      <w:r w:rsidR="003121E0">
        <w:t>Signature</w:t>
      </w:r>
      <w:r w:rsidR="00A76CD2">
        <w:t xml:space="preserve">    </w:t>
      </w:r>
      <w:r w:rsidR="003121E0">
        <w:t xml:space="preserve"> </w:t>
      </w:r>
      <w:sdt>
        <w:sdtPr>
          <w:rPr>
            <w:noProof/>
            <w:lang w:eastAsia="fr-BE"/>
          </w:rPr>
          <w:alias w:val="Photo_Signature"/>
          <w:tag w:val="Signature"/>
          <w:id w:val="301200770"/>
          <w:showingPlcHdr/>
          <w:picture/>
        </w:sdtPr>
        <w:sdtEndPr/>
        <w:sdtContent>
          <w:r w:rsidR="00A76CD2">
            <w:rPr>
              <w:noProof/>
              <w:lang w:eastAsia="fr-BE"/>
            </w:rPr>
            <w:drawing>
              <wp:inline distT="0" distB="0" distL="0" distR="0" wp14:anchorId="7039ACCF" wp14:editId="6FA77AF5">
                <wp:extent cx="3013544" cy="762521"/>
                <wp:effectExtent l="19050" t="19050" r="15875" b="1905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793" cy="8179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9F039D3" w14:textId="71D78146" w:rsidR="003121E0" w:rsidRDefault="00B03AC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74473" wp14:editId="55D6683C">
                <wp:simplePos x="0" y="0"/>
                <wp:positionH relativeFrom="column">
                  <wp:posOffset>-47404</wp:posOffset>
                </wp:positionH>
                <wp:positionV relativeFrom="paragraph">
                  <wp:posOffset>464157</wp:posOffset>
                </wp:positionV>
                <wp:extent cx="6718769" cy="659406"/>
                <wp:effectExtent l="19050" t="19050" r="2540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769" cy="659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31E82" w14:textId="2D3404A8" w:rsidR="00B03ACE" w:rsidRPr="00725417" w:rsidRDefault="00B03ACE">
                            <w:pPr>
                              <w:rPr>
                                <w:b/>
                              </w:rPr>
                            </w:pPr>
                            <w:r w:rsidRPr="00725417">
                              <w:rPr>
                                <w:b/>
                              </w:rPr>
                              <w:t>V</w:t>
                            </w:r>
                            <w:r w:rsidR="00F6002F" w:rsidRPr="00725417">
                              <w:rPr>
                                <w:b/>
                              </w:rPr>
                              <w:t xml:space="preserve">euillez envoyer ce formulaire </w:t>
                            </w:r>
                            <w:r w:rsidR="00F6002F" w:rsidRPr="00725417">
                              <w:rPr>
                                <w:b/>
                                <w:u w:val="single"/>
                              </w:rPr>
                              <w:t>dûment complété</w:t>
                            </w:r>
                            <w:r w:rsidR="00F6002F" w:rsidRPr="00725417">
                              <w:rPr>
                                <w:b/>
                              </w:rPr>
                              <w:t xml:space="preserve"> ainsi que les différents documents demandés</w:t>
                            </w:r>
                            <w:r w:rsidR="003430DD">
                              <w:rPr>
                                <w:b/>
                              </w:rPr>
                              <w:t xml:space="preserve"> (p .1 intitulé " A joindre à la déclaration ")</w:t>
                            </w:r>
                            <w:r w:rsidR="00F6002F" w:rsidRPr="00725417">
                              <w:rPr>
                                <w:b/>
                              </w:rPr>
                              <w:t xml:space="preserve"> à l’adresse mail : </w:t>
                            </w:r>
                            <w:hyperlink r:id="rId11" w:history="1">
                              <w:r w:rsidR="00F6002F" w:rsidRPr="00725417">
                                <w:rPr>
                                  <w:rStyle w:val="Lienhypertexte"/>
                                  <w:b/>
                                </w:rPr>
                                <w:t>info@ameps.be</w:t>
                              </w:r>
                            </w:hyperlink>
                            <w:r w:rsidR="00F6002F" w:rsidRPr="00725417">
                              <w:rPr>
                                <w:b/>
                              </w:rPr>
                              <w:t xml:space="preserve"> ou par voie postale à l’adresse : Ameps Erquelinnes, rue Sainte Thérèse, 47 – 6560 Erquelinnes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4473" id="Zone de texte 5" o:spid="_x0000_s1028" type="#_x0000_t202" style="position:absolute;margin-left:-3.75pt;margin-top:36.55pt;width:529.0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" fillcolor="white [3201]" strokecolor="red" strokeweight="2.25pt">
                <v:textbox>
                  <w:txbxContent>
                    <w:p w14:paraId="40331E82" w14:textId="2D3404A8" w:rsidR="00B03ACE" w:rsidRPr="00725417" w:rsidRDefault="00B03ACE">
                      <w:pPr>
                        <w:rPr>
                          <w:b/>
                        </w:rPr>
                      </w:pPr>
                      <w:r w:rsidRPr="00725417">
                        <w:rPr>
                          <w:b/>
                        </w:rPr>
                        <w:t>V</w:t>
                      </w:r>
                      <w:r w:rsidR="00F6002F" w:rsidRPr="00725417">
                        <w:rPr>
                          <w:b/>
                        </w:rPr>
                        <w:t xml:space="preserve">euillez envoyer ce formulaire </w:t>
                      </w:r>
                      <w:r w:rsidR="00F6002F" w:rsidRPr="00725417">
                        <w:rPr>
                          <w:b/>
                          <w:u w:val="single"/>
                        </w:rPr>
                        <w:t>dûment complété</w:t>
                      </w:r>
                      <w:r w:rsidR="00F6002F" w:rsidRPr="00725417">
                        <w:rPr>
                          <w:b/>
                        </w:rPr>
                        <w:t xml:space="preserve"> ainsi que les différents documents demandés</w:t>
                      </w:r>
                      <w:r w:rsidR="003430DD">
                        <w:rPr>
                          <w:b/>
                        </w:rPr>
                        <w:t xml:space="preserve"> (p .1 intitulé " A joindre à la déclaration ")</w:t>
                      </w:r>
                      <w:r w:rsidR="00F6002F" w:rsidRPr="00725417">
                        <w:rPr>
                          <w:b/>
                        </w:rPr>
                        <w:t xml:space="preserve"> à l’adresse mail : </w:t>
                      </w:r>
                      <w:hyperlink r:id="rId12" w:history="1">
                        <w:r w:rsidR="00F6002F" w:rsidRPr="00725417">
                          <w:rPr>
                            <w:rStyle w:val="Lienhypertexte"/>
                            <w:b/>
                          </w:rPr>
                          <w:t>info@ameps.be</w:t>
                        </w:r>
                      </w:hyperlink>
                      <w:r w:rsidR="00F6002F" w:rsidRPr="00725417">
                        <w:rPr>
                          <w:b/>
                        </w:rPr>
                        <w:t xml:space="preserve"> ou par voie postale à l’adresse : Ameps Erquelinnes, rue Sainte Thérèse, 47 – 6560 Erquelinnes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1E0" w:rsidSect="002F6824">
      <w:footerReference w:type="default" r:id="rId13"/>
      <w:pgSz w:w="11906" w:h="16838" w:code="9"/>
      <w:pgMar w:top="720" w:right="726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FE7B8" w14:textId="77777777" w:rsidR="00CA7229" w:rsidRDefault="00CA7229" w:rsidP="0069180B">
      <w:pPr>
        <w:spacing w:after="0" w:line="240" w:lineRule="auto"/>
      </w:pPr>
      <w:r>
        <w:separator/>
      </w:r>
    </w:p>
  </w:endnote>
  <w:endnote w:type="continuationSeparator" w:id="0">
    <w:p w14:paraId="05EE75A0" w14:textId="77777777" w:rsidR="00CA7229" w:rsidRDefault="00CA7229" w:rsidP="0069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04359"/>
      <w:docPartObj>
        <w:docPartGallery w:val="Page Numbers (Bottom of Page)"/>
        <w:docPartUnique/>
      </w:docPartObj>
    </w:sdtPr>
    <w:sdtEndPr/>
    <w:sdtContent>
      <w:sdt>
        <w:sdtPr>
          <w:id w:val="-1594624149"/>
          <w:docPartObj>
            <w:docPartGallery w:val="Page Numbers (Top of Page)"/>
            <w:docPartUnique/>
          </w:docPartObj>
        </w:sdtPr>
        <w:sdtEndPr/>
        <w:sdtContent>
          <w:p w14:paraId="5D4CEB4D" w14:textId="77777777" w:rsidR="0069180B" w:rsidRDefault="0069180B">
            <w:pPr>
              <w:pStyle w:val="Pieddepage"/>
              <w:jc w:val="center"/>
            </w:pPr>
            <w:r w:rsidRPr="004424C8">
              <w:rPr>
                <w:bCs/>
                <w:sz w:val="24"/>
                <w:szCs w:val="24"/>
              </w:rPr>
              <w:fldChar w:fldCharType="begin"/>
            </w:r>
            <w:r w:rsidRPr="004424C8">
              <w:rPr>
                <w:bCs/>
              </w:rPr>
              <w:instrText>PAGE</w:instrText>
            </w:r>
            <w:r w:rsidRPr="004424C8">
              <w:rPr>
                <w:bCs/>
                <w:sz w:val="24"/>
                <w:szCs w:val="24"/>
              </w:rPr>
              <w:fldChar w:fldCharType="separate"/>
            </w:r>
            <w:r w:rsidR="005E7581">
              <w:rPr>
                <w:bCs/>
                <w:noProof/>
              </w:rPr>
              <w:t>1</w:t>
            </w:r>
            <w:r w:rsidRPr="004424C8">
              <w:rPr>
                <w:bCs/>
                <w:sz w:val="24"/>
                <w:szCs w:val="24"/>
              </w:rPr>
              <w:fldChar w:fldCharType="end"/>
            </w:r>
            <w:r w:rsidRPr="004424C8">
              <w:rPr>
                <w:lang w:val="fr-FR"/>
              </w:rPr>
              <w:t xml:space="preserve"> / </w:t>
            </w:r>
            <w:r w:rsidRPr="004424C8">
              <w:rPr>
                <w:bCs/>
                <w:sz w:val="24"/>
                <w:szCs w:val="24"/>
              </w:rPr>
              <w:fldChar w:fldCharType="begin"/>
            </w:r>
            <w:r w:rsidRPr="004424C8">
              <w:rPr>
                <w:bCs/>
              </w:rPr>
              <w:instrText>NUMPAGES</w:instrText>
            </w:r>
            <w:r w:rsidRPr="004424C8">
              <w:rPr>
                <w:bCs/>
                <w:sz w:val="24"/>
                <w:szCs w:val="24"/>
              </w:rPr>
              <w:fldChar w:fldCharType="separate"/>
            </w:r>
            <w:r w:rsidR="005E7581">
              <w:rPr>
                <w:bCs/>
                <w:noProof/>
              </w:rPr>
              <w:t>4</w:t>
            </w:r>
            <w:r w:rsidRPr="004424C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BCEB9" w14:textId="77777777" w:rsidR="0069180B" w:rsidRDefault="006918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E016B" w14:textId="77777777" w:rsidR="00CA7229" w:rsidRDefault="00CA7229" w:rsidP="0069180B">
      <w:pPr>
        <w:spacing w:after="0" w:line="240" w:lineRule="auto"/>
      </w:pPr>
      <w:r>
        <w:separator/>
      </w:r>
    </w:p>
  </w:footnote>
  <w:footnote w:type="continuationSeparator" w:id="0">
    <w:p w14:paraId="330B7C58" w14:textId="77777777" w:rsidR="00CA7229" w:rsidRDefault="00CA7229" w:rsidP="0069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54C"/>
    <w:multiLevelType w:val="hybridMultilevel"/>
    <w:tmpl w:val="73726DB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646D"/>
    <w:multiLevelType w:val="hybridMultilevel"/>
    <w:tmpl w:val="5AF4C038"/>
    <w:lvl w:ilvl="0" w:tplc="AEC4150C">
      <w:start w:val="1"/>
      <w:numFmt w:val="bullet"/>
      <w:lvlText w:val=""/>
      <w:lvlJc w:val="left"/>
      <w:pPr>
        <w:ind w:left="294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C3679EF"/>
    <w:multiLevelType w:val="hybridMultilevel"/>
    <w:tmpl w:val="F114479E"/>
    <w:lvl w:ilvl="0" w:tplc="C6868ED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517D"/>
    <w:multiLevelType w:val="hybridMultilevel"/>
    <w:tmpl w:val="414446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F39D1"/>
    <w:multiLevelType w:val="hybridMultilevel"/>
    <w:tmpl w:val="F00C9E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92F9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55E52"/>
    <w:multiLevelType w:val="hybridMultilevel"/>
    <w:tmpl w:val="48C89116"/>
    <w:lvl w:ilvl="0" w:tplc="DB1E8720">
      <w:numFmt w:val="bullet"/>
      <w:lvlText w:val="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A1F61"/>
    <w:multiLevelType w:val="hybridMultilevel"/>
    <w:tmpl w:val="F900242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76D29"/>
    <w:multiLevelType w:val="hybridMultilevel"/>
    <w:tmpl w:val="07302A46"/>
    <w:lvl w:ilvl="0" w:tplc="AEC4150C">
      <w:start w:val="1"/>
      <w:numFmt w:val="bullet"/>
      <w:lvlText w:val="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YV0mHtvco5xvxGJwazIfzpcuNTHZ8OQW+sB5vPgxybg+iNMMbw5SuEZq+z/WQ64anEobKIBIuHDfrDPoMtE6A==" w:salt="j6Q5J0fuL8jFWZcA3xC4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B4"/>
    <w:rsid w:val="00011DE3"/>
    <w:rsid w:val="00014C1E"/>
    <w:rsid w:val="00016CF6"/>
    <w:rsid w:val="00085B46"/>
    <w:rsid w:val="000D6F85"/>
    <w:rsid w:val="000F6EB4"/>
    <w:rsid w:val="00107492"/>
    <w:rsid w:val="00175149"/>
    <w:rsid w:val="001828CF"/>
    <w:rsid w:val="001D674D"/>
    <w:rsid w:val="001F0661"/>
    <w:rsid w:val="00296560"/>
    <w:rsid w:val="002F6824"/>
    <w:rsid w:val="003107AC"/>
    <w:rsid w:val="003121E0"/>
    <w:rsid w:val="003430DD"/>
    <w:rsid w:val="00350D79"/>
    <w:rsid w:val="00370B45"/>
    <w:rsid w:val="003B3C6F"/>
    <w:rsid w:val="003D2141"/>
    <w:rsid w:val="00405220"/>
    <w:rsid w:val="004424C8"/>
    <w:rsid w:val="0045290B"/>
    <w:rsid w:val="00492262"/>
    <w:rsid w:val="004D2F0E"/>
    <w:rsid w:val="004D460D"/>
    <w:rsid w:val="004F33A1"/>
    <w:rsid w:val="00507000"/>
    <w:rsid w:val="00557771"/>
    <w:rsid w:val="005622DD"/>
    <w:rsid w:val="00582177"/>
    <w:rsid w:val="005829A6"/>
    <w:rsid w:val="005A7C78"/>
    <w:rsid w:val="005E7581"/>
    <w:rsid w:val="00681F2C"/>
    <w:rsid w:val="0069180B"/>
    <w:rsid w:val="006B11F6"/>
    <w:rsid w:val="006E4380"/>
    <w:rsid w:val="006E4EF8"/>
    <w:rsid w:val="0071174F"/>
    <w:rsid w:val="00712D95"/>
    <w:rsid w:val="007228CD"/>
    <w:rsid w:val="00725417"/>
    <w:rsid w:val="007316BD"/>
    <w:rsid w:val="00744D9B"/>
    <w:rsid w:val="00786AC3"/>
    <w:rsid w:val="0081453C"/>
    <w:rsid w:val="00826317"/>
    <w:rsid w:val="0086225C"/>
    <w:rsid w:val="00895C44"/>
    <w:rsid w:val="008A615E"/>
    <w:rsid w:val="008C2EF3"/>
    <w:rsid w:val="0090543A"/>
    <w:rsid w:val="009623B0"/>
    <w:rsid w:val="009A1494"/>
    <w:rsid w:val="009D64F9"/>
    <w:rsid w:val="00A37C8F"/>
    <w:rsid w:val="00A4507B"/>
    <w:rsid w:val="00A66156"/>
    <w:rsid w:val="00A75D5C"/>
    <w:rsid w:val="00A76CD2"/>
    <w:rsid w:val="00A97DA6"/>
    <w:rsid w:val="00AA73EC"/>
    <w:rsid w:val="00AB1A1E"/>
    <w:rsid w:val="00AB6649"/>
    <w:rsid w:val="00AC602B"/>
    <w:rsid w:val="00AE2291"/>
    <w:rsid w:val="00B03ACE"/>
    <w:rsid w:val="00B17D49"/>
    <w:rsid w:val="00B27773"/>
    <w:rsid w:val="00B77AFB"/>
    <w:rsid w:val="00BA47A3"/>
    <w:rsid w:val="00BB3F93"/>
    <w:rsid w:val="00BC0D37"/>
    <w:rsid w:val="00C37410"/>
    <w:rsid w:val="00C4355F"/>
    <w:rsid w:val="00C4558A"/>
    <w:rsid w:val="00C62532"/>
    <w:rsid w:val="00C92B15"/>
    <w:rsid w:val="00CA4D1E"/>
    <w:rsid w:val="00CA7229"/>
    <w:rsid w:val="00CE5884"/>
    <w:rsid w:val="00D05028"/>
    <w:rsid w:val="00D803E3"/>
    <w:rsid w:val="00E05B4A"/>
    <w:rsid w:val="00E120E1"/>
    <w:rsid w:val="00E376BD"/>
    <w:rsid w:val="00E55CE9"/>
    <w:rsid w:val="00E827D8"/>
    <w:rsid w:val="00E83A25"/>
    <w:rsid w:val="00E87EC1"/>
    <w:rsid w:val="00EB7DB2"/>
    <w:rsid w:val="00F42819"/>
    <w:rsid w:val="00F6002F"/>
    <w:rsid w:val="00F67B67"/>
    <w:rsid w:val="00FA2C26"/>
    <w:rsid w:val="00FB1878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6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6EB4"/>
    <w:rPr>
      <w:color w:val="808080"/>
    </w:rPr>
  </w:style>
  <w:style w:type="character" w:customStyle="1" w:styleId="Style1">
    <w:name w:val="Style1"/>
    <w:basedOn w:val="Policepardfaut"/>
    <w:uiPriority w:val="1"/>
    <w:rsid w:val="00C37410"/>
    <w:rPr>
      <w:rFonts w:ascii="Calibri" w:hAnsi="Calibri"/>
      <w:b/>
      <w:i w:val="0"/>
      <w:color w:val="1F3864" w:themeColor="accent5" w:themeShade="80"/>
      <w:sz w:val="24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4529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80B"/>
  </w:style>
  <w:style w:type="paragraph" w:styleId="Pieddepage">
    <w:name w:val="footer"/>
    <w:basedOn w:val="Normal"/>
    <w:link w:val="PieddepageCar"/>
    <w:uiPriority w:val="99"/>
    <w:unhideWhenUsed/>
    <w:rsid w:val="0069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80B"/>
  </w:style>
  <w:style w:type="paragraph" w:styleId="Textedebulles">
    <w:name w:val="Balloon Text"/>
    <w:basedOn w:val="Normal"/>
    <w:link w:val="TextedebullesCar"/>
    <w:uiPriority w:val="99"/>
    <w:semiHidden/>
    <w:unhideWhenUsed/>
    <w:rsid w:val="00C3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41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6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6F8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unhideWhenUsed/>
    <w:rsid w:val="000D6F8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A61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1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61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1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615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60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meps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meps.b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../../../../../../../Mes%20documents/Mes%20images/logameps.gi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C2B743BB1A4FC98E153D5E935C1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E6263-F2F3-4B8C-B192-8FEF4AC69E54}"/>
      </w:docPartPr>
      <w:docPartBody>
        <w:p w:rsidR="003D5770" w:rsidRDefault="003E1313" w:rsidP="003E1313">
          <w:pPr>
            <w:pStyle w:val="A3C2B743BB1A4FC98E153D5E935C15F464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entrer votre NOM</w:t>
          </w:r>
        </w:p>
      </w:docPartBody>
    </w:docPart>
    <w:docPart>
      <w:docPartPr>
        <w:name w:val="BAC6E3A5CB964C97ABC12F295697D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CD299-D093-4EC5-BCF0-CF690CF2A479}"/>
      </w:docPartPr>
      <w:docPartBody>
        <w:p w:rsidR="003D5770" w:rsidRDefault="003E1313" w:rsidP="003E1313">
          <w:pPr>
            <w:pStyle w:val="BAC6E3A5CB964C97ABC12F295697D16564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entrer votre Prénom</w:t>
          </w:r>
        </w:p>
      </w:docPartBody>
    </w:docPart>
    <w:docPart>
      <w:docPartPr>
        <w:name w:val="249E220BEAD14E5FA9DD830A613DC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11722-6563-414C-A118-8E3B9541BDE6}"/>
      </w:docPartPr>
      <w:docPartBody>
        <w:p w:rsidR="003D5770" w:rsidRDefault="003E1313" w:rsidP="003E1313">
          <w:pPr>
            <w:pStyle w:val="249E220BEAD14E5FA9DD830A613DC93062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DB6DC798555E42BC86DEBBBF76881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A3764-223A-410D-B1EA-D6DAE7E3BE2E}"/>
      </w:docPartPr>
      <w:docPartBody>
        <w:p w:rsidR="003D5770" w:rsidRDefault="003E1313" w:rsidP="003E1313">
          <w:pPr>
            <w:pStyle w:val="DB6DC798555E42BC86DEBBBF76881E2357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48A2E52E5BA443BA92DD573BBCDC1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BCCD6-CA8F-499C-A9D5-946F7E73D4D8}"/>
      </w:docPartPr>
      <w:docPartBody>
        <w:p w:rsidR="003D5770" w:rsidRDefault="003E1313" w:rsidP="003E1313">
          <w:pPr>
            <w:pStyle w:val="48A2E52E5BA443BA92DD573BBCDC1E4E57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ici </w:t>
          </w:r>
        </w:p>
      </w:docPartBody>
    </w:docPart>
    <w:docPart>
      <w:docPartPr>
        <w:name w:val="42093AB8EE0E4E4D8B043E5C8B0EB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4610B-BB0C-444B-85AD-ECA40ED2AC0C}"/>
      </w:docPartPr>
      <w:docPartBody>
        <w:p w:rsidR="003D5770" w:rsidRDefault="003E1313" w:rsidP="003E1313">
          <w:pPr>
            <w:pStyle w:val="42093AB8EE0E4E4D8B043E5C8B0EB4B557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</w:t>
          </w:r>
        </w:p>
      </w:docPartBody>
    </w:docPart>
    <w:docPart>
      <w:docPartPr>
        <w:name w:val="34042E72EF1C4B7BA20B0EBF8B13D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36023-5E42-4385-B838-2CD00C444002}"/>
      </w:docPartPr>
      <w:docPartBody>
        <w:p w:rsidR="003D5770" w:rsidRDefault="003E1313" w:rsidP="003E1313">
          <w:pPr>
            <w:pStyle w:val="34042E72EF1C4B7BA20B0EBF8B13DB8E57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</w:t>
          </w:r>
        </w:p>
      </w:docPartBody>
    </w:docPart>
    <w:docPart>
      <w:docPartPr>
        <w:name w:val="FF376FA9F34B429986FC9314A6AD1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C5E05-25AE-4B19-84C1-FAC7CFF7732F}"/>
      </w:docPartPr>
      <w:docPartBody>
        <w:p w:rsidR="003D5770" w:rsidRDefault="003E1313" w:rsidP="003E1313">
          <w:pPr>
            <w:pStyle w:val="FF376FA9F34B429986FC9314A6AD13F556"/>
          </w:pPr>
          <w:r w:rsidRPr="00E2773E">
            <w:rPr>
              <w:rStyle w:val="Textedelespacerserv"/>
            </w:rPr>
            <w:t>Choisissez un élément.</w:t>
          </w:r>
        </w:p>
      </w:docPartBody>
    </w:docPart>
    <w:docPart>
      <w:docPartPr>
        <w:name w:val="70452E6F6CEC4C54AB1A0FE16B987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2F1C7-B52A-4AE3-B225-5337E6C4767F}"/>
      </w:docPartPr>
      <w:docPartBody>
        <w:p w:rsidR="003D5770" w:rsidRDefault="003E1313" w:rsidP="003E1313">
          <w:pPr>
            <w:pStyle w:val="70452E6F6CEC4C54AB1A0FE16B987D5755"/>
          </w:pPr>
          <w:r w:rsidRPr="00E2773E">
            <w:rPr>
              <w:rStyle w:val="Textedelespacerserv"/>
            </w:rPr>
            <w:t>Choisissez un élémen</w:t>
          </w:r>
          <w:r>
            <w:rPr>
              <w:rStyle w:val="Textedelespacerserv"/>
            </w:rPr>
            <w:t>t</w:t>
          </w:r>
        </w:p>
      </w:docPartBody>
    </w:docPart>
    <w:docPart>
      <w:docPartPr>
        <w:name w:val="CDD6729F3DDE4DBB94B57FDE94DD6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630AC-8A3F-4E65-B559-51FF497778BE}"/>
      </w:docPartPr>
      <w:docPartBody>
        <w:p w:rsidR="003D5770" w:rsidRDefault="003E1313" w:rsidP="003E1313">
          <w:pPr>
            <w:pStyle w:val="CDD6729F3DDE4DBB94B57FDE94DD604E54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entrer le texte</w:t>
          </w:r>
        </w:p>
      </w:docPartBody>
    </w:docPart>
    <w:docPart>
      <w:docPartPr>
        <w:name w:val="88718507C0064EE1994DEBB0C7610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4D089-276D-4F5F-90FA-1AC1A1FD9AEE}"/>
      </w:docPartPr>
      <w:docPartBody>
        <w:p w:rsidR="003D5770" w:rsidRDefault="003E1313" w:rsidP="003E1313">
          <w:pPr>
            <w:pStyle w:val="88718507C0064EE1994DEBB0C7610CBF54"/>
          </w:pPr>
          <w:r>
            <w:rPr>
              <w:rStyle w:val="Textedelespacerserv"/>
            </w:rPr>
            <w:t xml:space="preserve"> N°</w:t>
          </w:r>
        </w:p>
      </w:docPartBody>
    </w:docPart>
    <w:docPart>
      <w:docPartPr>
        <w:name w:val="D9FF835EFE524ABC879F3D789B75F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8887E-7B91-46A1-AD9F-9F8B4A41D516}"/>
      </w:docPartPr>
      <w:docPartBody>
        <w:p w:rsidR="003D5770" w:rsidRDefault="003E1313" w:rsidP="003E1313">
          <w:pPr>
            <w:pStyle w:val="D9FF835EFE524ABC879F3D789B75F5FD54"/>
          </w:pPr>
          <w:r>
            <w:rPr>
              <w:rStyle w:val="Textedelespacerserv"/>
            </w:rPr>
            <w:t>/</w:t>
          </w:r>
        </w:p>
      </w:docPartBody>
    </w:docPart>
    <w:docPart>
      <w:docPartPr>
        <w:name w:val="ABBC96F1A32346C5963041C5608E9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8579B-0323-493F-BAFC-556FE610DE7D}"/>
      </w:docPartPr>
      <w:docPartBody>
        <w:p w:rsidR="003D5770" w:rsidRDefault="003E1313" w:rsidP="003E1313">
          <w:pPr>
            <w:pStyle w:val="ABBC96F1A32346C5963041C5608E9D3352"/>
          </w:pPr>
          <w:r>
            <w:rPr>
              <w:rFonts w:ascii="Calibri" w:hAnsi="Calibri"/>
            </w:rPr>
            <w:t xml:space="preserve">  </w:t>
          </w:r>
          <w:r>
            <w:rPr>
              <w:rStyle w:val="Textedelespacerserv"/>
            </w:rPr>
            <w:t xml:space="preserve">CP  </w:t>
          </w:r>
        </w:p>
      </w:docPartBody>
    </w:docPart>
    <w:docPart>
      <w:docPartPr>
        <w:name w:val="85AAAE7225174C6993D47CA89C912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0E6BD-4BA4-4E21-A8A2-490D560B0BB1}"/>
      </w:docPartPr>
      <w:docPartBody>
        <w:p w:rsidR="003D5770" w:rsidRDefault="003E1313" w:rsidP="003E1313">
          <w:pPr>
            <w:pStyle w:val="85AAAE7225174C6993D47CA89C91203252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 Localité</w:t>
          </w:r>
        </w:p>
      </w:docPartBody>
    </w:docPart>
    <w:docPart>
      <w:docPartPr>
        <w:name w:val="69451FB708EB4F3BAA76EB1A53C77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FE185-7197-48A8-A9F3-244E9E005418}"/>
      </w:docPartPr>
      <w:docPartBody>
        <w:p w:rsidR="003D5770" w:rsidRDefault="003E1313" w:rsidP="003E1313">
          <w:pPr>
            <w:pStyle w:val="69451FB708EB4F3BAA76EB1A53C77BFC52"/>
          </w:pPr>
          <w:r w:rsidRPr="00E2773E">
            <w:rPr>
              <w:rStyle w:val="Textedelespacerserv"/>
            </w:rPr>
            <w:t xml:space="preserve">Cliquez ici </w:t>
          </w:r>
          <w:r>
            <w:rPr>
              <w:rStyle w:val="Textedelespacerserv"/>
            </w:rPr>
            <w:t>Pays</w:t>
          </w:r>
        </w:p>
      </w:docPartBody>
    </w:docPart>
    <w:docPart>
      <w:docPartPr>
        <w:name w:val="7CEFE26E9CB54AC4A4A3C43A53288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BA46F-2A1F-41C0-B42E-C3D4B88C7602}"/>
      </w:docPartPr>
      <w:docPartBody>
        <w:p w:rsidR="003D5770" w:rsidRDefault="003E1313" w:rsidP="003E1313">
          <w:pPr>
            <w:pStyle w:val="7CEFE26E9CB54AC4A4A3C43A5328821251"/>
          </w:pPr>
          <w:r>
            <w:rPr>
              <w:rStyle w:val="Textedelespacerserv"/>
            </w:rPr>
            <w:t>Cliquez ici pour entrer votre Email</w:t>
          </w:r>
        </w:p>
      </w:docPartBody>
    </w:docPart>
    <w:docPart>
      <w:docPartPr>
        <w:name w:val="5EC71DAF73A644DD91B441487D846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72F56-C955-4234-AFC0-E8C630B85FA9}"/>
      </w:docPartPr>
      <w:docPartBody>
        <w:p w:rsidR="003D5770" w:rsidRDefault="003E1313" w:rsidP="003E1313">
          <w:pPr>
            <w:pStyle w:val="5EC71DAF73A644DD91B441487D8466E351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ici_Téléphone</w:t>
          </w:r>
        </w:p>
      </w:docPartBody>
    </w:docPart>
    <w:docPart>
      <w:docPartPr>
        <w:name w:val="235F413C2AD8445DAE5730F6D6253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BA0AF-831F-45D1-A82C-2618FD0B2D7A}"/>
      </w:docPartPr>
      <w:docPartBody>
        <w:p w:rsidR="003D5770" w:rsidRDefault="003E1313" w:rsidP="003E1313">
          <w:pPr>
            <w:pStyle w:val="235F413C2AD8445DAE5730F6D6253D4751"/>
          </w:pPr>
          <w:r>
            <w:rPr>
              <w:rStyle w:val="Textedelespacerserv"/>
            </w:rPr>
            <w:t>Cliquez ici_Gsm</w:t>
          </w:r>
        </w:p>
      </w:docPartBody>
    </w:docPart>
    <w:docPart>
      <w:docPartPr>
        <w:name w:val="2A6AF87A4ACF47A4A8C69A01DF6CF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6BD4D-03B1-487F-B942-5AD377E81CF7}"/>
      </w:docPartPr>
      <w:docPartBody>
        <w:p w:rsidR="003D5770" w:rsidRDefault="003E1313" w:rsidP="003E1313">
          <w:pPr>
            <w:pStyle w:val="2A6AF87A4ACF47A4A8C69A01DF6CFB3951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ici_Immatriculation</w:t>
          </w:r>
        </w:p>
      </w:docPartBody>
    </w:docPart>
    <w:docPart>
      <w:docPartPr>
        <w:name w:val="88ACB12DBAED48F68F255D735EB21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C66CC-DEE6-49DD-9F4C-251A277355E0}"/>
      </w:docPartPr>
      <w:docPartBody>
        <w:p w:rsidR="003D5770" w:rsidRDefault="003E1313" w:rsidP="003E1313">
          <w:pPr>
            <w:pStyle w:val="88ACB12DBAED48F68F255D735EB215CF51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ici_N° bancaire</w:t>
          </w:r>
        </w:p>
      </w:docPartBody>
    </w:docPart>
    <w:docPart>
      <w:docPartPr>
        <w:name w:val="869B45E8D0754B54923DD97E125B5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1C51-E5A8-459E-ADF6-273A70E8F3F6}"/>
      </w:docPartPr>
      <w:docPartBody>
        <w:p w:rsidR="003D5770" w:rsidRDefault="003E1313" w:rsidP="003E1313">
          <w:pPr>
            <w:pStyle w:val="869B45E8D0754B54923DD97E125B52F951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ici_Diplôme</w:t>
          </w:r>
        </w:p>
      </w:docPartBody>
    </w:docPart>
    <w:docPart>
      <w:docPartPr>
        <w:name w:val="35DDB1B8BB454AD7914A43C0C5CD9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7ECD9-EAD3-4144-B575-331D24B61B8E}"/>
      </w:docPartPr>
      <w:docPartBody>
        <w:p w:rsidR="003D5770" w:rsidRDefault="003E1313" w:rsidP="003E1313">
          <w:pPr>
            <w:pStyle w:val="35DDB1B8BB454AD7914A43C0C5CD9DE150"/>
          </w:pPr>
          <w:r>
            <w:rPr>
              <w:rStyle w:val="Textedelespacerserv"/>
            </w:rPr>
            <w:t>Choisissez une Section</w:t>
          </w:r>
        </w:p>
      </w:docPartBody>
    </w:docPart>
    <w:docPart>
      <w:docPartPr>
        <w:name w:val="80C6F95736E94DEABFA825643FB12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29948-99E0-4279-AAAC-C40A27404E27}"/>
      </w:docPartPr>
      <w:docPartBody>
        <w:p w:rsidR="003D5770" w:rsidRDefault="003E1313" w:rsidP="003E1313">
          <w:pPr>
            <w:pStyle w:val="80C6F95736E94DEABFA825643FB126AE49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entrer le code de l’UE</w:t>
          </w:r>
        </w:p>
      </w:docPartBody>
    </w:docPart>
    <w:docPart>
      <w:docPartPr>
        <w:name w:val="EC70481BF5824C929CFD8CB4DD9AE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09736-C2D9-4868-96D6-DFB839865026}"/>
      </w:docPartPr>
      <w:docPartBody>
        <w:p w:rsidR="003D5770" w:rsidRDefault="003E1313" w:rsidP="003E1313">
          <w:pPr>
            <w:pStyle w:val="EC70481BF5824C929CFD8CB4DD9AE57A46"/>
          </w:pPr>
          <w:r>
            <w:rPr>
              <w:rStyle w:val="Textedelespacerserv"/>
            </w:rPr>
            <w:t>Choisissez Oui/Non</w:t>
          </w:r>
        </w:p>
      </w:docPartBody>
    </w:docPart>
    <w:docPart>
      <w:docPartPr>
        <w:name w:val="7AB498A87C574F668F68D6DD54FC6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489ED-F7B3-4CCC-92BE-4F6E8147A4B6}"/>
      </w:docPartPr>
      <w:docPartBody>
        <w:p w:rsidR="003D5770" w:rsidRDefault="003E1313" w:rsidP="003E1313">
          <w:pPr>
            <w:pStyle w:val="7AB498A87C574F668F68D6DD54FC6D3F46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ici_Section</w:t>
          </w:r>
        </w:p>
      </w:docPartBody>
    </w:docPart>
    <w:docPart>
      <w:docPartPr>
        <w:name w:val="EDC8BD09EDDF45EC85C8A45593DB6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724D4-CA17-42B6-9A4E-9E680D5A4A8F}"/>
      </w:docPartPr>
      <w:docPartBody>
        <w:p w:rsidR="003D5770" w:rsidRDefault="003E1313" w:rsidP="003E1313">
          <w:pPr>
            <w:pStyle w:val="EDC8BD09EDDF45EC85C8A45593DB6CDF46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</w:t>
          </w:r>
        </w:p>
      </w:docPartBody>
    </w:docPart>
    <w:docPart>
      <w:docPartPr>
        <w:name w:val="FE8C347561D849AFA326532F8CCB6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38AC9-15A8-4317-944A-989778F9A620}"/>
      </w:docPartPr>
      <w:docPartBody>
        <w:p w:rsidR="003D5770" w:rsidRDefault="003E1313" w:rsidP="003E1313">
          <w:pPr>
            <w:pStyle w:val="FE8C347561D849AFA326532F8CCB6E1F46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ici_Niveau</w:t>
          </w:r>
        </w:p>
      </w:docPartBody>
    </w:docPart>
    <w:docPart>
      <w:docPartPr>
        <w:name w:val="680A8207849B497185BB7EA44BA0F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FF33A-74BB-4092-A793-4DF727C3F652}"/>
      </w:docPartPr>
      <w:docPartBody>
        <w:p w:rsidR="00F648DD" w:rsidRDefault="003E1313" w:rsidP="003E1313">
          <w:pPr>
            <w:pStyle w:val="680A8207849B497185BB7EA44BA0FE2929"/>
          </w:pPr>
          <w:r>
            <w:rPr>
              <w:rStyle w:val="Textedelespacerserv"/>
            </w:rPr>
            <w:t>Choisissez Oui/Non</w:t>
          </w:r>
        </w:p>
      </w:docPartBody>
    </w:docPart>
    <w:docPart>
      <w:docPartPr>
        <w:name w:val="FD5BBE169DF54404B5DF3536F5980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030FD-8818-4093-99A0-47BAABC23225}"/>
      </w:docPartPr>
      <w:docPartBody>
        <w:p w:rsidR="00F648DD" w:rsidRDefault="003E1313" w:rsidP="003E1313">
          <w:pPr>
            <w:pStyle w:val="FD5BBE169DF54404B5DF3536F598044A29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A70D6524C7DE4DDEB05A0A9E61381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A540D-4FC1-4892-AFC2-4C482420A47B}"/>
      </w:docPartPr>
      <w:docPartBody>
        <w:p w:rsidR="00F648DD" w:rsidRDefault="003E1313" w:rsidP="003E1313">
          <w:pPr>
            <w:pStyle w:val="A70D6524C7DE4DDEB05A0A9E613812B129"/>
          </w:pPr>
          <w:r w:rsidRPr="00E2773E">
            <w:rPr>
              <w:rStyle w:val="Textedelespacerserv"/>
            </w:rPr>
            <w:t>Cliquez ici pour entrer du texte</w:t>
          </w:r>
        </w:p>
      </w:docPartBody>
    </w:docPart>
    <w:docPart>
      <w:docPartPr>
        <w:name w:val="BB71C6216FA54131940ACBB3760FF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7F60C-5CA2-46A9-B59D-406C3371620C}"/>
      </w:docPartPr>
      <w:docPartBody>
        <w:p w:rsidR="00F648DD" w:rsidRDefault="003E1313" w:rsidP="003E1313">
          <w:pPr>
            <w:pStyle w:val="BB71C6216FA54131940ACBB3760FFF7428"/>
          </w:pPr>
          <w:r>
            <w:rPr>
              <w:rStyle w:val="Textedelespacerserv"/>
            </w:rPr>
            <w:t>Choisissez votre Statut</w:t>
          </w:r>
        </w:p>
      </w:docPartBody>
    </w:docPart>
    <w:docPart>
      <w:docPartPr>
        <w:name w:val="328B699D9C2B41F69DE18E9292273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54EB2-D923-4B7A-909B-AA57EB25BE0A}"/>
      </w:docPartPr>
      <w:docPartBody>
        <w:p w:rsidR="00F648DD" w:rsidRDefault="003E1313" w:rsidP="003E1313">
          <w:pPr>
            <w:pStyle w:val="328B699D9C2B41F69DE18E929227395427"/>
          </w:pPr>
          <w:r w:rsidRPr="00E2773E">
            <w:rPr>
              <w:rStyle w:val="Textedelespacerserv"/>
            </w:rPr>
            <w:t>Choisissez un élément</w:t>
          </w:r>
        </w:p>
      </w:docPartBody>
    </w:docPart>
    <w:docPart>
      <w:docPartPr>
        <w:name w:val="9DDDBF46E8E24278960549E01D5C2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C49B4-7EF4-4431-92EC-228AE4254BF6}"/>
      </w:docPartPr>
      <w:docPartBody>
        <w:p w:rsidR="00F648DD" w:rsidRDefault="003E1313" w:rsidP="003E1313">
          <w:pPr>
            <w:pStyle w:val="9DDDBF46E8E24278960549E01D5C2AA528"/>
          </w:pPr>
          <w:r>
            <w:rPr>
              <w:rStyle w:val="Textedelespacerserv"/>
            </w:rPr>
            <w:t>Choisissez Oui/Non</w:t>
          </w:r>
        </w:p>
      </w:docPartBody>
    </w:docPart>
    <w:docPart>
      <w:docPartPr>
        <w:name w:val="323B22E6C0D143D0813534C9D55C7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570D5-DB6E-42F3-9B1A-5D6EA5A3B564}"/>
      </w:docPartPr>
      <w:docPartBody>
        <w:p w:rsidR="00F648DD" w:rsidRDefault="003E1313" w:rsidP="003E1313">
          <w:pPr>
            <w:pStyle w:val="323B22E6C0D143D0813534C9D55C778D28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entrer du texte</w:t>
          </w:r>
        </w:p>
      </w:docPartBody>
    </w:docPart>
    <w:docPart>
      <w:docPartPr>
        <w:name w:val="0492A7DA8D2D429A97577841157CF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A6850-7188-4B0D-BFDC-822635631D78}"/>
      </w:docPartPr>
      <w:docPartBody>
        <w:p w:rsidR="00F648DD" w:rsidRDefault="003E1313" w:rsidP="003E1313">
          <w:pPr>
            <w:pStyle w:val="0492A7DA8D2D429A97577841157CF7FD28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entrer du texte</w:t>
          </w:r>
        </w:p>
      </w:docPartBody>
    </w:docPart>
    <w:docPart>
      <w:docPartPr>
        <w:name w:val="DF10A953692D4A5AA3F4FB8505D04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E7CE7-7C76-4D11-8708-40A91E223CF8}"/>
      </w:docPartPr>
      <w:docPartBody>
        <w:p w:rsidR="00F648DD" w:rsidRDefault="003E1313" w:rsidP="003E1313">
          <w:pPr>
            <w:pStyle w:val="DF10A953692D4A5AA3F4FB8505D0410328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entrer du texte</w:t>
          </w:r>
        </w:p>
      </w:docPartBody>
    </w:docPart>
    <w:docPart>
      <w:docPartPr>
        <w:name w:val="8B518CFDD54D48E2BB75DA511D29A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06DD9-3565-407B-835A-82F716155B53}"/>
      </w:docPartPr>
      <w:docPartBody>
        <w:p w:rsidR="00F648DD" w:rsidRDefault="003E1313" w:rsidP="003E1313">
          <w:pPr>
            <w:pStyle w:val="8B518CFDD54D48E2BB75DA511D29A73128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0A531DB4C43248EEB2F2F8BCC5A9A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5515C-2208-4876-9BFE-BC5E134E953B}"/>
      </w:docPartPr>
      <w:docPartBody>
        <w:p w:rsidR="00F648DD" w:rsidRDefault="003E1313" w:rsidP="003E1313">
          <w:pPr>
            <w:pStyle w:val="0A531DB4C43248EEB2F2F8BCC5A9AF8128"/>
          </w:pPr>
          <w:r w:rsidRPr="00E2773E">
            <w:rPr>
              <w:rStyle w:val="Textedelespacerserv"/>
            </w:rPr>
            <w:t xml:space="preserve">Cliquez ici </w:t>
          </w:r>
          <w:r>
            <w:rPr>
              <w:rStyle w:val="Textedelespacerserv"/>
            </w:rPr>
            <w:t>_N°</w:t>
          </w:r>
        </w:p>
      </w:docPartBody>
    </w:docPart>
    <w:docPart>
      <w:docPartPr>
        <w:name w:val="931FF958A84A4B6C8EE187A0280EE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98010-EF5F-4E21-9EAD-7691A5C2B7C0}"/>
      </w:docPartPr>
      <w:docPartBody>
        <w:p w:rsidR="00F648DD" w:rsidRDefault="003E1313" w:rsidP="003E1313">
          <w:pPr>
            <w:pStyle w:val="931FF958A84A4B6C8EE187A0280EEF4C28"/>
          </w:pPr>
          <w:r w:rsidRPr="00E2773E">
            <w:rPr>
              <w:rStyle w:val="Textedelespacerserv"/>
            </w:rPr>
            <w:t>C</w:t>
          </w:r>
          <w:r>
            <w:rPr>
              <w:rStyle w:val="Textedelespacerserv"/>
            </w:rPr>
            <w:t>liquez ici_N°</w:t>
          </w:r>
        </w:p>
      </w:docPartBody>
    </w:docPart>
    <w:docPart>
      <w:docPartPr>
        <w:name w:val="941FABC346614AB29ED69C523017A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B9882-74CF-4196-837B-98188CC833FB}"/>
      </w:docPartPr>
      <w:docPartBody>
        <w:p w:rsidR="00107317" w:rsidRDefault="003E1313" w:rsidP="003E1313">
          <w:pPr>
            <w:pStyle w:val="941FABC346614AB29ED69C523017AD9F24"/>
          </w:pPr>
          <w:r w:rsidRPr="00BA47A3">
            <w:rPr>
              <w:rStyle w:val="Textedelespacerserv"/>
              <w:sz w:val="24"/>
              <w:szCs w:val="24"/>
            </w:rPr>
            <w:t>Cliquez ici pour entrer votre Nom</w:t>
          </w:r>
        </w:p>
      </w:docPartBody>
    </w:docPart>
    <w:docPart>
      <w:docPartPr>
        <w:name w:val="E9E3F393021B49C88330964DA6AC0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40DD6-E62D-4D6E-9BDE-C58A132A1B79}"/>
      </w:docPartPr>
      <w:docPartBody>
        <w:p w:rsidR="00107317" w:rsidRDefault="003E1313" w:rsidP="003E1313">
          <w:pPr>
            <w:pStyle w:val="E9E3F393021B49C88330964DA6AC0BB624"/>
          </w:pPr>
          <w:r w:rsidRPr="00BA47A3">
            <w:rPr>
              <w:rStyle w:val="Textedelespacerserv"/>
              <w:sz w:val="24"/>
              <w:szCs w:val="24"/>
            </w:rPr>
            <w:t>Cliquez ici pour entrer Prénom</w:t>
          </w:r>
        </w:p>
      </w:docPartBody>
    </w:docPart>
    <w:docPart>
      <w:docPartPr>
        <w:name w:val="FE9B0DD5F66542F9AFC9734DD16F8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C1155-31BF-4DAD-AAD0-D834CE5EEF88}"/>
      </w:docPartPr>
      <w:docPartBody>
        <w:p w:rsidR="00107317" w:rsidRDefault="003E1313" w:rsidP="003E1313">
          <w:pPr>
            <w:pStyle w:val="FE9B0DD5F66542F9AFC9734DD16F8DEF23"/>
          </w:pPr>
          <w:r w:rsidRPr="00003338">
            <w:rPr>
              <w:rStyle w:val="Textedelespacerserv"/>
            </w:rPr>
            <w:t>C</w:t>
          </w:r>
          <w:r>
            <w:rPr>
              <w:rStyle w:val="Textedelespacerserv"/>
            </w:rPr>
            <w:t>liquez ici_Tél</w:t>
          </w:r>
        </w:p>
      </w:docPartBody>
    </w:docPart>
    <w:docPart>
      <w:docPartPr>
        <w:name w:val="52277F28BAD049E28A7C2F97DFBE2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9A5CF-3FE0-4E0E-B0DF-DC84811BD550}"/>
      </w:docPartPr>
      <w:docPartBody>
        <w:p w:rsidR="00107317" w:rsidRDefault="003E1313" w:rsidP="003E1313">
          <w:pPr>
            <w:pStyle w:val="52277F28BAD049E28A7C2F97DFBE2B0223"/>
          </w:pPr>
          <w:r w:rsidRPr="00003338">
            <w:rPr>
              <w:rStyle w:val="Textedelespacerserv"/>
            </w:rPr>
            <w:t>C</w:t>
          </w:r>
          <w:r>
            <w:rPr>
              <w:rStyle w:val="Textedelespacerserv"/>
            </w:rPr>
            <w:t>liquez ici_Email</w:t>
          </w:r>
        </w:p>
      </w:docPartBody>
    </w:docPart>
    <w:docPart>
      <w:docPartPr>
        <w:name w:val="FF957A088F8C4AA1AC24E498A7867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CBCC6-A1DB-485D-A3DF-A6A1199F18E9}"/>
      </w:docPartPr>
      <w:docPartBody>
        <w:p w:rsidR="00107317" w:rsidRDefault="003E1313" w:rsidP="003E1313">
          <w:pPr>
            <w:pStyle w:val="FF957A088F8C4AA1AC24E498A7867B4223"/>
          </w:pPr>
          <w:r w:rsidRPr="00003338">
            <w:rPr>
              <w:rStyle w:val="Textedelespacerserv"/>
            </w:rPr>
            <w:t>Choisissez u</w:t>
          </w:r>
          <w:r>
            <w:rPr>
              <w:rStyle w:val="Textedelespacerserv"/>
            </w:rPr>
            <w:t>ne Date</w:t>
          </w:r>
        </w:p>
      </w:docPartBody>
    </w:docPart>
    <w:docPart>
      <w:docPartPr>
        <w:name w:val="D5E9BFB124EB4FE5B05FA56764E45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CCC95-8609-4072-B913-D837986AA909}"/>
      </w:docPartPr>
      <w:docPartBody>
        <w:p w:rsidR="00107317" w:rsidRDefault="003E1313" w:rsidP="003E1313">
          <w:pPr>
            <w:pStyle w:val="D5E9BFB124EB4FE5B05FA56764E451A519"/>
          </w:pPr>
          <w:r>
            <w:rPr>
              <w:rStyle w:val="Textedelespacerserv"/>
            </w:rPr>
            <w:t>Choisissez Oui ou Non</w:t>
          </w:r>
        </w:p>
      </w:docPartBody>
    </w:docPart>
    <w:docPart>
      <w:docPartPr>
        <w:name w:val="580E439FC9DD41A0AEC4D3F9B71D7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6794A-A442-4B86-AFBA-9C54FC48CBB1}"/>
      </w:docPartPr>
      <w:docPartBody>
        <w:p w:rsidR="00107317" w:rsidRDefault="003E1313" w:rsidP="003E1313">
          <w:pPr>
            <w:pStyle w:val="580E439FC9DD41A0AEC4D3F9B71D75A816"/>
          </w:pPr>
          <w:r w:rsidRPr="00003338">
            <w:rPr>
              <w:rStyle w:val="Textedelespacerserv"/>
            </w:rPr>
            <w:t>Choisissez u</w:t>
          </w:r>
          <w:r>
            <w:rPr>
              <w:rStyle w:val="Textedelespacerserv"/>
            </w:rPr>
            <w:t>ne Date</w:t>
          </w:r>
        </w:p>
      </w:docPartBody>
    </w:docPart>
    <w:docPart>
      <w:docPartPr>
        <w:name w:val="6A8E19BC54324303BF034C4375B13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C78F7-80D6-4B12-945D-38448C9CCC69}"/>
      </w:docPartPr>
      <w:docPartBody>
        <w:p w:rsidR="00107317" w:rsidRDefault="003E1313" w:rsidP="003E1313">
          <w:pPr>
            <w:pStyle w:val="6A8E19BC54324303BF034C4375B1381E16"/>
          </w:pPr>
          <w:r>
            <w:rPr>
              <w:rStyle w:val="Textedelespacerserv"/>
            </w:rPr>
            <w:t>Choisissez Oui ou Non</w:t>
          </w:r>
        </w:p>
      </w:docPartBody>
    </w:docPart>
    <w:docPart>
      <w:docPartPr>
        <w:name w:val="D4B186234EBC467E905B90CD37685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3DAC8-3113-4171-836B-D0C8FADD05E4}"/>
      </w:docPartPr>
      <w:docPartBody>
        <w:p w:rsidR="00107317" w:rsidRDefault="003E1313" w:rsidP="003E1313">
          <w:pPr>
            <w:pStyle w:val="D4B186234EBC467E905B90CD3768523616"/>
          </w:pPr>
          <w:r w:rsidRPr="00003338">
            <w:rPr>
              <w:rStyle w:val="Textedelespacerserv"/>
            </w:rPr>
            <w:t>Choisissez u</w:t>
          </w:r>
          <w:r>
            <w:rPr>
              <w:rStyle w:val="Textedelespacerserv"/>
            </w:rPr>
            <w:t>ne Date</w:t>
          </w:r>
        </w:p>
      </w:docPartBody>
    </w:docPart>
    <w:docPart>
      <w:docPartPr>
        <w:name w:val="0D57AB79826442778CD35759AB030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940CA-AA39-4EC9-9A94-599A6F2C9191}"/>
      </w:docPartPr>
      <w:docPartBody>
        <w:p w:rsidR="00107317" w:rsidRDefault="003E1313" w:rsidP="003E1313">
          <w:pPr>
            <w:pStyle w:val="0D57AB79826442778CD35759AB03048C16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1F24839CB82747939EDB7A2101459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A7783-A3B7-4920-AE83-98FD1C44F878}"/>
      </w:docPartPr>
      <w:docPartBody>
        <w:p w:rsidR="00107317" w:rsidRDefault="003E1313" w:rsidP="003E1313">
          <w:pPr>
            <w:pStyle w:val="1F24839CB82747939EDB7A210145925914"/>
          </w:pPr>
          <w:r w:rsidRPr="00003338">
            <w:rPr>
              <w:rStyle w:val="Textedelespacerserv"/>
            </w:rPr>
            <w:t>Choisissez u</w:t>
          </w:r>
          <w:r>
            <w:rPr>
              <w:rStyle w:val="Textedelespacerserv"/>
            </w:rPr>
            <w:t>ne Section</w:t>
          </w:r>
        </w:p>
      </w:docPartBody>
    </w:docPart>
    <w:docPart>
      <w:docPartPr>
        <w:name w:val="72B1D47F0DD2493DAB2F605EFAA74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1AF23-2D9F-4BDC-BCDB-69B2DD750491}"/>
      </w:docPartPr>
      <w:docPartBody>
        <w:p w:rsidR="00000000" w:rsidRDefault="003E1313" w:rsidP="003E1313">
          <w:pPr>
            <w:pStyle w:val="72B1D47F0DD2493DAB2F605EFAA74CCC1"/>
          </w:pPr>
          <w:r>
            <w:rPr>
              <w:rStyle w:val="Textedelespacerserv"/>
            </w:rPr>
            <w:t>Choisissez Oui/Non</w:t>
          </w:r>
        </w:p>
      </w:docPartBody>
    </w:docPart>
    <w:docPart>
      <w:docPartPr>
        <w:name w:val="1CC3B780A8B94EBCA58E8F0496B8E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D758A-7F5F-4DD1-8914-F29C2AB0CB5C}"/>
      </w:docPartPr>
      <w:docPartBody>
        <w:p w:rsidR="00000000" w:rsidRDefault="003E1313" w:rsidP="003E1313">
          <w:pPr>
            <w:pStyle w:val="1CC3B780A8B94EBCA58E8F0496B8E060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F0A2ACAD0BCD439EBD81349087E40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B7626-621A-4D07-8E85-CDE06BDD72D6}"/>
      </w:docPartPr>
      <w:docPartBody>
        <w:p w:rsidR="00000000" w:rsidRDefault="003E1313" w:rsidP="003E1313">
          <w:pPr>
            <w:pStyle w:val="F0A2ACAD0BCD439EBD81349087E40978"/>
          </w:pPr>
          <w:r>
            <w:rPr>
              <w:rStyle w:val="Textedelespacerserv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E1"/>
    <w:rsid w:val="001061AC"/>
    <w:rsid w:val="00107317"/>
    <w:rsid w:val="001520B0"/>
    <w:rsid w:val="00190CDE"/>
    <w:rsid w:val="002607C8"/>
    <w:rsid w:val="003C7C21"/>
    <w:rsid w:val="003D5770"/>
    <w:rsid w:val="003D5AEA"/>
    <w:rsid w:val="003E1313"/>
    <w:rsid w:val="00586742"/>
    <w:rsid w:val="007439A5"/>
    <w:rsid w:val="00C053E1"/>
    <w:rsid w:val="00D0394C"/>
    <w:rsid w:val="00ED2A29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1313"/>
    <w:rPr>
      <w:color w:val="808080"/>
    </w:rPr>
  </w:style>
  <w:style w:type="paragraph" w:customStyle="1" w:styleId="A3C2B743BB1A4FC98E153D5E935C15F4">
    <w:name w:val="A3C2B743BB1A4FC98E153D5E935C15F4"/>
    <w:rsid w:val="00C053E1"/>
    <w:rPr>
      <w:rFonts w:eastAsiaTheme="minorHAnsi"/>
      <w:lang w:eastAsia="en-US"/>
    </w:rPr>
  </w:style>
  <w:style w:type="paragraph" w:customStyle="1" w:styleId="BAC6E3A5CB964C97ABC12F295697D165">
    <w:name w:val="BAC6E3A5CB964C97ABC12F295697D165"/>
    <w:rsid w:val="00C053E1"/>
    <w:rPr>
      <w:rFonts w:eastAsiaTheme="minorHAnsi"/>
      <w:lang w:eastAsia="en-US"/>
    </w:rPr>
  </w:style>
  <w:style w:type="paragraph" w:customStyle="1" w:styleId="581F942A5C004D56A5CD66C37E7638A7">
    <w:name w:val="581F942A5C004D56A5CD66C37E7638A7"/>
    <w:rsid w:val="00C053E1"/>
    <w:rPr>
      <w:rFonts w:eastAsiaTheme="minorHAnsi"/>
      <w:lang w:eastAsia="en-US"/>
    </w:rPr>
  </w:style>
  <w:style w:type="paragraph" w:customStyle="1" w:styleId="A3C2B743BB1A4FC98E153D5E935C15F41">
    <w:name w:val="A3C2B743BB1A4FC98E153D5E935C15F41"/>
    <w:rsid w:val="00C053E1"/>
    <w:rPr>
      <w:rFonts w:eastAsiaTheme="minorHAnsi"/>
      <w:lang w:eastAsia="en-US"/>
    </w:rPr>
  </w:style>
  <w:style w:type="paragraph" w:customStyle="1" w:styleId="BAC6E3A5CB964C97ABC12F295697D1651">
    <w:name w:val="BAC6E3A5CB964C97ABC12F295697D1651"/>
    <w:rsid w:val="00C053E1"/>
    <w:rPr>
      <w:rFonts w:eastAsiaTheme="minorHAnsi"/>
      <w:lang w:eastAsia="en-US"/>
    </w:rPr>
  </w:style>
  <w:style w:type="paragraph" w:customStyle="1" w:styleId="0C0BEF613F7244B5A70F28FCA1816C54">
    <w:name w:val="0C0BEF613F7244B5A70F28FCA1816C54"/>
    <w:rsid w:val="00C053E1"/>
    <w:rPr>
      <w:rFonts w:eastAsiaTheme="minorHAnsi"/>
      <w:lang w:eastAsia="en-US"/>
    </w:rPr>
  </w:style>
  <w:style w:type="paragraph" w:customStyle="1" w:styleId="A3C2B743BB1A4FC98E153D5E935C15F42">
    <w:name w:val="A3C2B743BB1A4FC98E153D5E935C15F42"/>
    <w:rsid w:val="00C053E1"/>
    <w:rPr>
      <w:rFonts w:eastAsiaTheme="minorHAnsi"/>
      <w:lang w:eastAsia="en-US"/>
    </w:rPr>
  </w:style>
  <w:style w:type="paragraph" w:customStyle="1" w:styleId="BAC6E3A5CB964C97ABC12F295697D1652">
    <w:name w:val="BAC6E3A5CB964C97ABC12F295697D1652"/>
    <w:rsid w:val="00C053E1"/>
    <w:rPr>
      <w:rFonts w:eastAsiaTheme="minorHAnsi"/>
      <w:lang w:eastAsia="en-US"/>
    </w:rPr>
  </w:style>
  <w:style w:type="paragraph" w:customStyle="1" w:styleId="249E220BEAD14E5FA9DD830A613DC930">
    <w:name w:val="249E220BEAD14E5FA9DD830A613DC930"/>
    <w:rsid w:val="00C053E1"/>
    <w:rPr>
      <w:rFonts w:eastAsiaTheme="minorHAnsi"/>
      <w:lang w:eastAsia="en-US"/>
    </w:rPr>
  </w:style>
  <w:style w:type="paragraph" w:customStyle="1" w:styleId="9E14623C054F4A7C8EA8466DC94057AB">
    <w:name w:val="9E14623C054F4A7C8EA8466DC94057AB"/>
    <w:rsid w:val="00C053E1"/>
    <w:rPr>
      <w:rFonts w:eastAsiaTheme="minorHAnsi"/>
      <w:lang w:eastAsia="en-US"/>
    </w:rPr>
  </w:style>
  <w:style w:type="paragraph" w:customStyle="1" w:styleId="A3C2B743BB1A4FC98E153D5E935C15F43">
    <w:name w:val="A3C2B743BB1A4FC98E153D5E935C15F43"/>
    <w:rsid w:val="00C053E1"/>
    <w:rPr>
      <w:rFonts w:eastAsiaTheme="minorHAnsi"/>
      <w:lang w:eastAsia="en-US"/>
    </w:rPr>
  </w:style>
  <w:style w:type="paragraph" w:customStyle="1" w:styleId="BAC6E3A5CB964C97ABC12F295697D1653">
    <w:name w:val="BAC6E3A5CB964C97ABC12F295697D1653"/>
    <w:rsid w:val="00C053E1"/>
    <w:rPr>
      <w:rFonts w:eastAsiaTheme="minorHAnsi"/>
      <w:lang w:eastAsia="en-US"/>
    </w:rPr>
  </w:style>
  <w:style w:type="paragraph" w:customStyle="1" w:styleId="249E220BEAD14E5FA9DD830A613DC9301">
    <w:name w:val="249E220BEAD14E5FA9DD830A613DC9301"/>
    <w:rsid w:val="00C053E1"/>
    <w:rPr>
      <w:rFonts w:eastAsiaTheme="minorHAnsi"/>
      <w:lang w:eastAsia="en-US"/>
    </w:rPr>
  </w:style>
  <w:style w:type="paragraph" w:customStyle="1" w:styleId="9E14623C054F4A7C8EA8466DC94057AB1">
    <w:name w:val="9E14623C054F4A7C8EA8466DC94057AB1"/>
    <w:rsid w:val="00C053E1"/>
    <w:rPr>
      <w:rFonts w:eastAsiaTheme="minorHAnsi"/>
      <w:lang w:eastAsia="en-US"/>
    </w:rPr>
  </w:style>
  <w:style w:type="paragraph" w:customStyle="1" w:styleId="A3C2B743BB1A4FC98E153D5E935C15F44">
    <w:name w:val="A3C2B743BB1A4FC98E153D5E935C15F44"/>
    <w:rsid w:val="00C053E1"/>
    <w:rPr>
      <w:rFonts w:eastAsiaTheme="minorHAnsi"/>
      <w:lang w:eastAsia="en-US"/>
    </w:rPr>
  </w:style>
  <w:style w:type="paragraph" w:customStyle="1" w:styleId="BAC6E3A5CB964C97ABC12F295697D1654">
    <w:name w:val="BAC6E3A5CB964C97ABC12F295697D1654"/>
    <w:rsid w:val="00C053E1"/>
    <w:rPr>
      <w:rFonts w:eastAsiaTheme="minorHAnsi"/>
      <w:lang w:eastAsia="en-US"/>
    </w:rPr>
  </w:style>
  <w:style w:type="paragraph" w:customStyle="1" w:styleId="249E220BEAD14E5FA9DD830A613DC9302">
    <w:name w:val="249E220BEAD14E5FA9DD830A613DC9302"/>
    <w:rsid w:val="00C053E1"/>
    <w:rPr>
      <w:rFonts w:eastAsiaTheme="minorHAnsi"/>
      <w:lang w:eastAsia="en-US"/>
    </w:rPr>
  </w:style>
  <w:style w:type="paragraph" w:customStyle="1" w:styleId="491FBBAEC6664CC9A4070C14DD1693E2">
    <w:name w:val="491FBBAEC6664CC9A4070C14DD1693E2"/>
    <w:rsid w:val="00C053E1"/>
    <w:rPr>
      <w:rFonts w:eastAsiaTheme="minorHAnsi"/>
      <w:lang w:eastAsia="en-US"/>
    </w:rPr>
  </w:style>
  <w:style w:type="paragraph" w:customStyle="1" w:styleId="A3C2B743BB1A4FC98E153D5E935C15F45">
    <w:name w:val="A3C2B743BB1A4FC98E153D5E935C15F45"/>
    <w:rsid w:val="00C053E1"/>
    <w:rPr>
      <w:rFonts w:eastAsiaTheme="minorHAnsi"/>
      <w:lang w:eastAsia="en-US"/>
    </w:rPr>
  </w:style>
  <w:style w:type="paragraph" w:customStyle="1" w:styleId="BAC6E3A5CB964C97ABC12F295697D1655">
    <w:name w:val="BAC6E3A5CB964C97ABC12F295697D1655"/>
    <w:rsid w:val="00C053E1"/>
    <w:rPr>
      <w:rFonts w:eastAsiaTheme="minorHAnsi"/>
      <w:lang w:eastAsia="en-US"/>
    </w:rPr>
  </w:style>
  <w:style w:type="paragraph" w:customStyle="1" w:styleId="249E220BEAD14E5FA9DD830A613DC9303">
    <w:name w:val="249E220BEAD14E5FA9DD830A613DC9303"/>
    <w:rsid w:val="00C053E1"/>
    <w:rPr>
      <w:rFonts w:eastAsiaTheme="minorHAnsi"/>
      <w:lang w:eastAsia="en-US"/>
    </w:rPr>
  </w:style>
  <w:style w:type="paragraph" w:customStyle="1" w:styleId="9E14623C054F4A7C8EA8466DC94057AB2">
    <w:name w:val="9E14623C054F4A7C8EA8466DC94057AB2"/>
    <w:rsid w:val="00C053E1"/>
    <w:rPr>
      <w:rFonts w:eastAsiaTheme="minorHAnsi"/>
      <w:lang w:eastAsia="en-US"/>
    </w:rPr>
  </w:style>
  <w:style w:type="paragraph" w:customStyle="1" w:styleId="491FBBAEC6664CC9A4070C14DD1693E21">
    <w:name w:val="491FBBAEC6664CC9A4070C14DD1693E21"/>
    <w:rsid w:val="00C053E1"/>
    <w:rPr>
      <w:rFonts w:eastAsiaTheme="minorHAnsi"/>
      <w:lang w:eastAsia="en-US"/>
    </w:rPr>
  </w:style>
  <w:style w:type="paragraph" w:customStyle="1" w:styleId="A3C2B743BB1A4FC98E153D5E935C15F46">
    <w:name w:val="A3C2B743BB1A4FC98E153D5E935C15F46"/>
    <w:rsid w:val="00C053E1"/>
    <w:rPr>
      <w:rFonts w:eastAsiaTheme="minorHAnsi"/>
      <w:lang w:eastAsia="en-US"/>
    </w:rPr>
  </w:style>
  <w:style w:type="paragraph" w:customStyle="1" w:styleId="BAC6E3A5CB964C97ABC12F295697D1656">
    <w:name w:val="BAC6E3A5CB964C97ABC12F295697D1656"/>
    <w:rsid w:val="00C053E1"/>
    <w:rPr>
      <w:rFonts w:eastAsiaTheme="minorHAnsi"/>
      <w:lang w:eastAsia="en-US"/>
    </w:rPr>
  </w:style>
  <w:style w:type="paragraph" w:customStyle="1" w:styleId="249E220BEAD14E5FA9DD830A613DC9304">
    <w:name w:val="249E220BEAD14E5FA9DD830A613DC9304"/>
    <w:rsid w:val="00C053E1"/>
    <w:rPr>
      <w:rFonts w:eastAsiaTheme="minorHAnsi"/>
      <w:lang w:eastAsia="en-US"/>
    </w:rPr>
  </w:style>
  <w:style w:type="paragraph" w:customStyle="1" w:styleId="A3C2B743BB1A4FC98E153D5E935C15F47">
    <w:name w:val="A3C2B743BB1A4FC98E153D5E935C15F47"/>
    <w:rsid w:val="00C053E1"/>
    <w:rPr>
      <w:rFonts w:eastAsiaTheme="minorHAnsi"/>
      <w:lang w:eastAsia="en-US"/>
    </w:rPr>
  </w:style>
  <w:style w:type="paragraph" w:customStyle="1" w:styleId="BAC6E3A5CB964C97ABC12F295697D1657">
    <w:name w:val="BAC6E3A5CB964C97ABC12F295697D1657"/>
    <w:rsid w:val="00C053E1"/>
    <w:rPr>
      <w:rFonts w:eastAsiaTheme="minorHAnsi"/>
      <w:lang w:eastAsia="en-US"/>
    </w:rPr>
  </w:style>
  <w:style w:type="paragraph" w:customStyle="1" w:styleId="249E220BEAD14E5FA9DD830A613DC9305">
    <w:name w:val="249E220BEAD14E5FA9DD830A613DC9305"/>
    <w:rsid w:val="00C053E1"/>
    <w:rPr>
      <w:rFonts w:eastAsiaTheme="minorHAnsi"/>
      <w:lang w:eastAsia="en-US"/>
    </w:rPr>
  </w:style>
  <w:style w:type="paragraph" w:customStyle="1" w:styleId="DB6DC798555E42BC86DEBBBF76881E23">
    <w:name w:val="DB6DC798555E42BC86DEBBBF76881E23"/>
    <w:rsid w:val="00C053E1"/>
    <w:rPr>
      <w:rFonts w:eastAsiaTheme="minorHAnsi"/>
      <w:lang w:eastAsia="en-US"/>
    </w:rPr>
  </w:style>
  <w:style w:type="paragraph" w:customStyle="1" w:styleId="48A2E52E5BA443BA92DD573BBCDC1E4E">
    <w:name w:val="48A2E52E5BA443BA92DD573BBCDC1E4E"/>
    <w:rsid w:val="00C053E1"/>
    <w:rPr>
      <w:rFonts w:eastAsiaTheme="minorHAnsi"/>
      <w:lang w:eastAsia="en-US"/>
    </w:rPr>
  </w:style>
  <w:style w:type="paragraph" w:customStyle="1" w:styleId="42093AB8EE0E4E4D8B043E5C8B0EB4B5">
    <w:name w:val="42093AB8EE0E4E4D8B043E5C8B0EB4B5"/>
    <w:rsid w:val="00C053E1"/>
    <w:rPr>
      <w:rFonts w:eastAsiaTheme="minorHAnsi"/>
      <w:lang w:eastAsia="en-US"/>
    </w:rPr>
  </w:style>
  <w:style w:type="paragraph" w:customStyle="1" w:styleId="34042E72EF1C4B7BA20B0EBF8B13DB8E">
    <w:name w:val="34042E72EF1C4B7BA20B0EBF8B13DB8E"/>
    <w:rsid w:val="00C053E1"/>
    <w:rPr>
      <w:rFonts w:eastAsiaTheme="minorHAnsi"/>
      <w:lang w:eastAsia="en-US"/>
    </w:rPr>
  </w:style>
  <w:style w:type="paragraph" w:customStyle="1" w:styleId="A3C2B743BB1A4FC98E153D5E935C15F48">
    <w:name w:val="A3C2B743BB1A4FC98E153D5E935C15F48"/>
    <w:rsid w:val="00C053E1"/>
    <w:rPr>
      <w:rFonts w:eastAsiaTheme="minorHAnsi"/>
      <w:lang w:eastAsia="en-US"/>
    </w:rPr>
  </w:style>
  <w:style w:type="paragraph" w:customStyle="1" w:styleId="BAC6E3A5CB964C97ABC12F295697D1658">
    <w:name w:val="BAC6E3A5CB964C97ABC12F295697D1658"/>
    <w:rsid w:val="00C053E1"/>
    <w:rPr>
      <w:rFonts w:eastAsiaTheme="minorHAnsi"/>
      <w:lang w:eastAsia="en-US"/>
    </w:rPr>
  </w:style>
  <w:style w:type="paragraph" w:customStyle="1" w:styleId="249E220BEAD14E5FA9DD830A613DC9306">
    <w:name w:val="249E220BEAD14E5FA9DD830A613DC9306"/>
    <w:rsid w:val="00C053E1"/>
    <w:rPr>
      <w:rFonts w:eastAsiaTheme="minorHAnsi"/>
      <w:lang w:eastAsia="en-US"/>
    </w:rPr>
  </w:style>
  <w:style w:type="paragraph" w:customStyle="1" w:styleId="DB6DC798555E42BC86DEBBBF76881E231">
    <w:name w:val="DB6DC798555E42BC86DEBBBF76881E231"/>
    <w:rsid w:val="00C053E1"/>
    <w:rPr>
      <w:rFonts w:eastAsiaTheme="minorHAnsi"/>
      <w:lang w:eastAsia="en-US"/>
    </w:rPr>
  </w:style>
  <w:style w:type="paragraph" w:customStyle="1" w:styleId="48A2E52E5BA443BA92DD573BBCDC1E4E1">
    <w:name w:val="48A2E52E5BA443BA92DD573BBCDC1E4E1"/>
    <w:rsid w:val="00C053E1"/>
    <w:rPr>
      <w:rFonts w:eastAsiaTheme="minorHAnsi"/>
      <w:lang w:eastAsia="en-US"/>
    </w:rPr>
  </w:style>
  <w:style w:type="paragraph" w:customStyle="1" w:styleId="42093AB8EE0E4E4D8B043E5C8B0EB4B51">
    <w:name w:val="42093AB8EE0E4E4D8B043E5C8B0EB4B51"/>
    <w:rsid w:val="00C053E1"/>
    <w:rPr>
      <w:rFonts w:eastAsiaTheme="minorHAnsi"/>
      <w:lang w:eastAsia="en-US"/>
    </w:rPr>
  </w:style>
  <w:style w:type="paragraph" w:customStyle="1" w:styleId="34042E72EF1C4B7BA20B0EBF8B13DB8E1">
    <w:name w:val="34042E72EF1C4B7BA20B0EBF8B13DB8E1"/>
    <w:rsid w:val="00C053E1"/>
    <w:rPr>
      <w:rFonts w:eastAsiaTheme="minorHAnsi"/>
      <w:lang w:eastAsia="en-US"/>
    </w:rPr>
  </w:style>
  <w:style w:type="paragraph" w:customStyle="1" w:styleId="FF376FA9F34B429986FC9314A6AD13F5">
    <w:name w:val="FF376FA9F34B429986FC9314A6AD13F5"/>
    <w:rsid w:val="00C053E1"/>
    <w:rPr>
      <w:rFonts w:eastAsiaTheme="minorHAnsi"/>
      <w:lang w:eastAsia="en-US"/>
    </w:rPr>
  </w:style>
  <w:style w:type="paragraph" w:customStyle="1" w:styleId="A3C2B743BB1A4FC98E153D5E935C15F49">
    <w:name w:val="A3C2B743BB1A4FC98E153D5E935C15F49"/>
    <w:rsid w:val="00C053E1"/>
    <w:rPr>
      <w:rFonts w:eastAsiaTheme="minorHAnsi"/>
      <w:lang w:eastAsia="en-US"/>
    </w:rPr>
  </w:style>
  <w:style w:type="paragraph" w:customStyle="1" w:styleId="BAC6E3A5CB964C97ABC12F295697D1659">
    <w:name w:val="BAC6E3A5CB964C97ABC12F295697D1659"/>
    <w:rsid w:val="00C053E1"/>
    <w:rPr>
      <w:rFonts w:eastAsiaTheme="minorHAnsi"/>
      <w:lang w:eastAsia="en-US"/>
    </w:rPr>
  </w:style>
  <w:style w:type="paragraph" w:customStyle="1" w:styleId="249E220BEAD14E5FA9DD830A613DC9307">
    <w:name w:val="249E220BEAD14E5FA9DD830A613DC9307"/>
    <w:rsid w:val="00C053E1"/>
    <w:rPr>
      <w:rFonts w:eastAsiaTheme="minorHAnsi"/>
      <w:lang w:eastAsia="en-US"/>
    </w:rPr>
  </w:style>
  <w:style w:type="paragraph" w:customStyle="1" w:styleId="DB6DC798555E42BC86DEBBBF76881E232">
    <w:name w:val="DB6DC798555E42BC86DEBBBF76881E232"/>
    <w:rsid w:val="00C053E1"/>
    <w:rPr>
      <w:rFonts w:eastAsiaTheme="minorHAnsi"/>
      <w:lang w:eastAsia="en-US"/>
    </w:rPr>
  </w:style>
  <w:style w:type="paragraph" w:customStyle="1" w:styleId="48A2E52E5BA443BA92DD573BBCDC1E4E2">
    <w:name w:val="48A2E52E5BA443BA92DD573BBCDC1E4E2"/>
    <w:rsid w:val="00C053E1"/>
    <w:rPr>
      <w:rFonts w:eastAsiaTheme="minorHAnsi"/>
      <w:lang w:eastAsia="en-US"/>
    </w:rPr>
  </w:style>
  <w:style w:type="paragraph" w:customStyle="1" w:styleId="42093AB8EE0E4E4D8B043E5C8B0EB4B52">
    <w:name w:val="42093AB8EE0E4E4D8B043E5C8B0EB4B52"/>
    <w:rsid w:val="00C053E1"/>
    <w:rPr>
      <w:rFonts w:eastAsiaTheme="minorHAnsi"/>
      <w:lang w:eastAsia="en-US"/>
    </w:rPr>
  </w:style>
  <w:style w:type="paragraph" w:customStyle="1" w:styleId="34042E72EF1C4B7BA20B0EBF8B13DB8E2">
    <w:name w:val="34042E72EF1C4B7BA20B0EBF8B13DB8E2"/>
    <w:rsid w:val="00C053E1"/>
    <w:rPr>
      <w:rFonts w:eastAsiaTheme="minorHAnsi"/>
      <w:lang w:eastAsia="en-US"/>
    </w:rPr>
  </w:style>
  <w:style w:type="paragraph" w:customStyle="1" w:styleId="FF376FA9F34B429986FC9314A6AD13F51">
    <w:name w:val="FF376FA9F34B429986FC9314A6AD13F51"/>
    <w:rsid w:val="00C053E1"/>
    <w:rPr>
      <w:rFonts w:eastAsiaTheme="minorHAnsi"/>
      <w:lang w:eastAsia="en-US"/>
    </w:rPr>
  </w:style>
  <w:style w:type="paragraph" w:customStyle="1" w:styleId="70452E6F6CEC4C54AB1A0FE16B987D57">
    <w:name w:val="70452E6F6CEC4C54AB1A0FE16B987D57"/>
    <w:rsid w:val="00C053E1"/>
    <w:rPr>
      <w:rFonts w:eastAsiaTheme="minorHAnsi"/>
      <w:lang w:eastAsia="en-US"/>
    </w:rPr>
  </w:style>
  <w:style w:type="paragraph" w:customStyle="1" w:styleId="A3C2B743BB1A4FC98E153D5E935C15F410">
    <w:name w:val="A3C2B743BB1A4FC98E153D5E935C15F410"/>
    <w:rsid w:val="00C053E1"/>
    <w:rPr>
      <w:rFonts w:eastAsiaTheme="minorHAnsi"/>
      <w:lang w:eastAsia="en-US"/>
    </w:rPr>
  </w:style>
  <w:style w:type="paragraph" w:customStyle="1" w:styleId="BAC6E3A5CB964C97ABC12F295697D16510">
    <w:name w:val="BAC6E3A5CB964C97ABC12F295697D16510"/>
    <w:rsid w:val="00C053E1"/>
    <w:rPr>
      <w:rFonts w:eastAsiaTheme="minorHAnsi"/>
      <w:lang w:eastAsia="en-US"/>
    </w:rPr>
  </w:style>
  <w:style w:type="paragraph" w:customStyle="1" w:styleId="249E220BEAD14E5FA9DD830A613DC9308">
    <w:name w:val="249E220BEAD14E5FA9DD830A613DC9308"/>
    <w:rsid w:val="00C053E1"/>
    <w:rPr>
      <w:rFonts w:eastAsiaTheme="minorHAnsi"/>
      <w:lang w:eastAsia="en-US"/>
    </w:rPr>
  </w:style>
  <w:style w:type="paragraph" w:customStyle="1" w:styleId="DB6DC798555E42BC86DEBBBF76881E233">
    <w:name w:val="DB6DC798555E42BC86DEBBBF76881E233"/>
    <w:rsid w:val="00C053E1"/>
    <w:rPr>
      <w:rFonts w:eastAsiaTheme="minorHAnsi"/>
      <w:lang w:eastAsia="en-US"/>
    </w:rPr>
  </w:style>
  <w:style w:type="paragraph" w:customStyle="1" w:styleId="48A2E52E5BA443BA92DD573BBCDC1E4E3">
    <w:name w:val="48A2E52E5BA443BA92DD573BBCDC1E4E3"/>
    <w:rsid w:val="00C053E1"/>
    <w:rPr>
      <w:rFonts w:eastAsiaTheme="minorHAnsi"/>
      <w:lang w:eastAsia="en-US"/>
    </w:rPr>
  </w:style>
  <w:style w:type="paragraph" w:customStyle="1" w:styleId="42093AB8EE0E4E4D8B043E5C8B0EB4B53">
    <w:name w:val="42093AB8EE0E4E4D8B043E5C8B0EB4B53"/>
    <w:rsid w:val="00C053E1"/>
    <w:rPr>
      <w:rFonts w:eastAsiaTheme="minorHAnsi"/>
      <w:lang w:eastAsia="en-US"/>
    </w:rPr>
  </w:style>
  <w:style w:type="paragraph" w:customStyle="1" w:styleId="34042E72EF1C4B7BA20B0EBF8B13DB8E3">
    <w:name w:val="34042E72EF1C4B7BA20B0EBF8B13DB8E3"/>
    <w:rsid w:val="00C053E1"/>
    <w:rPr>
      <w:rFonts w:eastAsiaTheme="minorHAnsi"/>
      <w:lang w:eastAsia="en-US"/>
    </w:rPr>
  </w:style>
  <w:style w:type="paragraph" w:customStyle="1" w:styleId="FF376FA9F34B429986FC9314A6AD13F52">
    <w:name w:val="FF376FA9F34B429986FC9314A6AD13F52"/>
    <w:rsid w:val="00C053E1"/>
    <w:rPr>
      <w:rFonts w:eastAsiaTheme="minorHAnsi"/>
      <w:lang w:eastAsia="en-US"/>
    </w:rPr>
  </w:style>
  <w:style w:type="paragraph" w:customStyle="1" w:styleId="70452E6F6CEC4C54AB1A0FE16B987D571">
    <w:name w:val="70452E6F6CEC4C54AB1A0FE16B987D571"/>
    <w:rsid w:val="00C053E1"/>
    <w:rPr>
      <w:rFonts w:eastAsiaTheme="minorHAnsi"/>
      <w:lang w:eastAsia="en-US"/>
    </w:rPr>
  </w:style>
  <w:style w:type="paragraph" w:customStyle="1" w:styleId="CDD6729F3DDE4DBB94B57FDE94DD604E">
    <w:name w:val="CDD6729F3DDE4DBB94B57FDE94DD604E"/>
    <w:rsid w:val="00C053E1"/>
    <w:rPr>
      <w:rFonts w:eastAsiaTheme="minorHAnsi"/>
      <w:lang w:eastAsia="en-US"/>
    </w:rPr>
  </w:style>
  <w:style w:type="paragraph" w:customStyle="1" w:styleId="88718507C0064EE1994DEBB0C7610CBF">
    <w:name w:val="88718507C0064EE1994DEBB0C7610CBF"/>
    <w:rsid w:val="00C053E1"/>
    <w:rPr>
      <w:rFonts w:eastAsiaTheme="minorHAnsi"/>
      <w:lang w:eastAsia="en-US"/>
    </w:rPr>
  </w:style>
  <w:style w:type="paragraph" w:customStyle="1" w:styleId="D9FF835EFE524ABC879F3D789B75F5FD">
    <w:name w:val="D9FF835EFE524ABC879F3D789B75F5FD"/>
    <w:rsid w:val="00C053E1"/>
    <w:rPr>
      <w:rFonts w:eastAsiaTheme="minorHAnsi"/>
      <w:lang w:eastAsia="en-US"/>
    </w:rPr>
  </w:style>
  <w:style w:type="paragraph" w:customStyle="1" w:styleId="A3C2B743BB1A4FC98E153D5E935C15F411">
    <w:name w:val="A3C2B743BB1A4FC98E153D5E935C15F411"/>
    <w:rsid w:val="00C053E1"/>
    <w:rPr>
      <w:rFonts w:eastAsiaTheme="minorHAnsi"/>
      <w:lang w:eastAsia="en-US"/>
    </w:rPr>
  </w:style>
  <w:style w:type="paragraph" w:customStyle="1" w:styleId="BAC6E3A5CB964C97ABC12F295697D16511">
    <w:name w:val="BAC6E3A5CB964C97ABC12F295697D16511"/>
    <w:rsid w:val="00C053E1"/>
    <w:rPr>
      <w:rFonts w:eastAsiaTheme="minorHAnsi"/>
      <w:lang w:eastAsia="en-US"/>
    </w:rPr>
  </w:style>
  <w:style w:type="paragraph" w:customStyle="1" w:styleId="249E220BEAD14E5FA9DD830A613DC9309">
    <w:name w:val="249E220BEAD14E5FA9DD830A613DC9309"/>
    <w:rsid w:val="00C053E1"/>
    <w:rPr>
      <w:rFonts w:eastAsiaTheme="minorHAnsi"/>
      <w:lang w:eastAsia="en-US"/>
    </w:rPr>
  </w:style>
  <w:style w:type="paragraph" w:customStyle="1" w:styleId="DB6DC798555E42BC86DEBBBF76881E234">
    <w:name w:val="DB6DC798555E42BC86DEBBBF76881E234"/>
    <w:rsid w:val="00C053E1"/>
    <w:rPr>
      <w:rFonts w:eastAsiaTheme="minorHAnsi"/>
      <w:lang w:eastAsia="en-US"/>
    </w:rPr>
  </w:style>
  <w:style w:type="paragraph" w:customStyle="1" w:styleId="48A2E52E5BA443BA92DD573BBCDC1E4E4">
    <w:name w:val="48A2E52E5BA443BA92DD573BBCDC1E4E4"/>
    <w:rsid w:val="00C053E1"/>
    <w:rPr>
      <w:rFonts w:eastAsiaTheme="minorHAnsi"/>
      <w:lang w:eastAsia="en-US"/>
    </w:rPr>
  </w:style>
  <w:style w:type="paragraph" w:customStyle="1" w:styleId="42093AB8EE0E4E4D8B043E5C8B0EB4B54">
    <w:name w:val="42093AB8EE0E4E4D8B043E5C8B0EB4B54"/>
    <w:rsid w:val="00C053E1"/>
    <w:rPr>
      <w:rFonts w:eastAsiaTheme="minorHAnsi"/>
      <w:lang w:eastAsia="en-US"/>
    </w:rPr>
  </w:style>
  <w:style w:type="paragraph" w:customStyle="1" w:styleId="34042E72EF1C4B7BA20B0EBF8B13DB8E4">
    <w:name w:val="34042E72EF1C4B7BA20B0EBF8B13DB8E4"/>
    <w:rsid w:val="00C053E1"/>
    <w:rPr>
      <w:rFonts w:eastAsiaTheme="minorHAnsi"/>
      <w:lang w:eastAsia="en-US"/>
    </w:rPr>
  </w:style>
  <w:style w:type="paragraph" w:customStyle="1" w:styleId="FF376FA9F34B429986FC9314A6AD13F53">
    <w:name w:val="FF376FA9F34B429986FC9314A6AD13F53"/>
    <w:rsid w:val="00C053E1"/>
    <w:rPr>
      <w:rFonts w:eastAsiaTheme="minorHAnsi"/>
      <w:lang w:eastAsia="en-US"/>
    </w:rPr>
  </w:style>
  <w:style w:type="paragraph" w:customStyle="1" w:styleId="70452E6F6CEC4C54AB1A0FE16B987D572">
    <w:name w:val="70452E6F6CEC4C54AB1A0FE16B987D572"/>
    <w:rsid w:val="00C053E1"/>
    <w:rPr>
      <w:rFonts w:eastAsiaTheme="minorHAnsi"/>
      <w:lang w:eastAsia="en-US"/>
    </w:rPr>
  </w:style>
  <w:style w:type="paragraph" w:customStyle="1" w:styleId="CDD6729F3DDE4DBB94B57FDE94DD604E1">
    <w:name w:val="CDD6729F3DDE4DBB94B57FDE94DD604E1"/>
    <w:rsid w:val="00C053E1"/>
    <w:rPr>
      <w:rFonts w:eastAsiaTheme="minorHAnsi"/>
      <w:lang w:eastAsia="en-US"/>
    </w:rPr>
  </w:style>
  <w:style w:type="paragraph" w:customStyle="1" w:styleId="88718507C0064EE1994DEBB0C7610CBF1">
    <w:name w:val="88718507C0064EE1994DEBB0C7610CBF1"/>
    <w:rsid w:val="00C053E1"/>
    <w:rPr>
      <w:rFonts w:eastAsiaTheme="minorHAnsi"/>
      <w:lang w:eastAsia="en-US"/>
    </w:rPr>
  </w:style>
  <w:style w:type="paragraph" w:customStyle="1" w:styleId="D9FF835EFE524ABC879F3D789B75F5FD1">
    <w:name w:val="D9FF835EFE524ABC879F3D789B75F5FD1"/>
    <w:rsid w:val="00C053E1"/>
    <w:rPr>
      <w:rFonts w:eastAsiaTheme="minorHAnsi"/>
      <w:lang w:eastAsia="en-US"/>
    </w:rPr>
  </w:style>
  <w:style w:type="paragraph" w:customStyle="1" w:styleId="A3C2B743BB1A4FC98E153D5E935C15F412">
    <w:name w:val="A3C2B743BB1A4FC98E153D5E935C15F412"/>
    <w:rsid w:val="00C053E1"/>
    <w:rPr>
      <w:rFonts w:eastAsiaTheme="minorHAnsi"/>
      <w:lang w:eastAsia="en-US"/>
    </w:rPr>
  </w:style>
  <w:style w:type="paragraph" w:customStyle="1" w:styleId="BAC6E3A5CB964C97ABC12F295697D16512">
    <w:name w:val="BAC6E3A5CB964C97ABC12F295697D16512"/>
    <w:rsid w:val="00C053E1"/>
    <w:rPr>
      <w:rFonts w:eastAsiaTheme="minorHAnsi"/>
      <w:lang w:eastAsia="en-US"/>
    </w:rPr>
  </w:style>
  <w:style w:type="paragraph" w:customStyle="1" w:styleId="249E220BEAD14E5FA9DD830A613DC93010">
    <w:name w:val="249E220BEAD14E5FA9DD830A613DC93010"/>
    <w:rsid w:val="00C053E1"/>
    <w:rPr>
      <w:rFonts w:eastAsiaTheme="minorHAnsi"/>
      <w:lang w:eastAsia="en-US"/>
    </w:rPr>
  </w:style>
  <w:style w:type="paragraph" w:customStyle="1" w:styleId="DB6DC798555E42BC86DEBBBF76881E235">
    <w:name w:val="DB6DC798555E42BC86DEBBBF76881E235"/>
    <w:rsid w:val="00C053E1"/>
    <w:rPr>
      <w:rFonts w:eastAsiaTheme="minorHAnsi"/>
      <w:lang w:eastAsia="en-US"/>
    </w:rPr>
  </w:style>
  <w:style w:type="paragraph" w:customStyle="1" w:styleId="48A2E52E5BA443BA92DD573BBCDC1E4E5">
    <w:name w:val="48A2E52E5BA443BA92DD573BBCDC1E4E5"/>
    <w:rsid w:val="00C053E1"/>
    <w:rPr>
      <w:rFonts w:eastAsiaTheme="minorHAnsi"/>
      <w:lang w:eastAsia="en-US"/>
    </w:rPr>
  </w:style>
  <w:style w:type="paragraph" w:customStyle="1" w:styleId="42093AB8EE0E4E4D8B043E5C8B0EB4B55">
    <w:name w:val="42093AB8EE0E4E4D8B043E5C8B0EB4B55"/>
    <w:rsid w:val="00C053E1"/>
    <w:rPr>
      <w:rFonts w:eastAsiaTheme="minorHAnsi"/>
      <w:lang w:eastAsia="en-US"/>
    </w:rPr>
  </w:style>
  <w:style w:type="paragraph" w:customStyle="1" w:styleId="34042E72EF1C4B7BA20B0EBF8B13DB8E5">
    <w:name w:val="34042E72EF1C4B7BA20B0EBF8B13DB8E5"/>
    <w:rsid w:val="00C053E1"/>
    <w:rPr>
      <w:rFonts w:eastAsiaTheme="minorHAnsi"/>
      <w:lang w:eastAsia="en-US"/>
    </w:rPr>
  </w:style>
  <w:style w:type="paragraph" w:customStyle="1" w:styleId="FF376FA9F34B429986FC9314A6AD13F54">
    <w:name w:val="FF376FA9F34B429986FC9314A6AD13F54"/>
    <w:rsid w:val="00C053E1"/>
    <w:rPr>
      <w:rFonts w:eastAsiaTheme="minorHAnsi"/>
      <w:lang w:eastAsia="en-US"/>
    </w:rPr>
  </w:style>
  <w:style w:type="paragraph" w:customStyle="1" w:styleId="70452E6F6CEC4C54AB1A0FE16B987D573">
    <w:name w:val="70452E6F6CEC4C54AB1A0FE16B987D573"/>
    <w:rsid w:val="00C053E1"/>
    <w:rPr>
      <w:rFonts w:eastAsiaTheme="minorHAnsi"/>
      <w:lang w:eastAsia="en-US"/>
    </w:rPr>
  </w:style>
  <w:style w:type="paragraph" w:customStyle="1" w:styleId="CDD6729F3DDE4DBB94B57FDE94DD604E2">
    <w:name w:val="CDD6729F3DDE4DBB94B57FDE94DD604E2"/>
    <w:rsid w:val="00C053E1"/>
    <w:rPr>
      <w:rFonts w:eastAsiaTheme="minorHAnsi"/>
      <w:lang w:eastAsia="en-US"/>
    </w:rPr>
  </w:style>
  <w:style w:type="paragraph" w:customStyle="1" w:styleId="88718507C0064EE1994DEBB0C7610CBF2">
    <w:name w:val="88718507C0064EE1994DEBB0C7610CBF2"/>
    <w:rsid w:val="00C053E1"/>
    <w:rPr>
      <w:rFonts w:eastAsiaTheme="minorHAnsi"/>
      <w:lang w:eastAsia="en-US"/>
    </w:rPr>
  </w:style>
  <w:style w:type="paragraph" w:customStyle="1" w:styleId="D9FF835EFE524ABC879F3D789B75F5FD2">
    <w:name w:val="D9FF835EFE524ABC879F3D789B75F5FD2"/>
    <w:rsid w:val="00C053E1"/>
    <w:rPr>
      <w:rFonts w:eastAsiaTheme="minorHAnsi"/>
      <w:lang w:eastAsia="en-US"/>
    </w:rPr>
  </w:style>
  <w:style w:type="paragraph" w:customStyle="1" w:styleId="ABBC96F1A32346C5963041C5608E9D33">
    <w:name w:val="ABBC96F1A32346C5963041C5608E9D33"/>
    <w:rsid w:val="00C053E1"/>
    <w:rPr>
      <w:rFonts w:eastAsiaTheme="minorHAnsi"/>
      <w:lang w:eastAsia="en-US"/>
    </w:rPr>
  </w:style>
  <w:style w:type="paragraph" w:customStyle="1" w:styleId="85AAAE7225174C6993D47CA89C912032">
    <w:name w:val="85AAAE7225174C6993D47CA89C912032"/>
    <w:rsid w:val="00C053E1"/>
    <w:rPr>
      <w:rFonts w:eastAsiaTheme="minorHAnsi"/>
      <w:lang w:eastAsia="en-US"/>
    </w:rPr>
  </w:style>
  <w:style w:type="paragraph" w:customStyle="1" w:styleId="69451FB708EB4F3BAA76EB1A53C77BFC">
    <w:name w:val="69451FB708EB4F3BAA76EB1A53C77BFC"/>
    <w:rsid w:val="00C053E1"/>
    <w:rPr>
      <w:rFonts w:eastAsiaTheme="minorHAnsi"/>
      <w:lang w:eastAsia="en-US"/>
    </w:rPr>
  </w:style>
  <w:style w:type="paragraph" w:customStyle="1" w:styleId="A3C2B743BB1A4FC98E153D5E935C15F413">
    <w:name w:val="A3C2B743BB1A4FC98E153D5E935C15F413"/>
    <w:rsid w:val="00C053E1"/>
    <w:rPr>
      <w:rFonts w:eastAsiaTheme="minorHAnsi"/>
      <w:lang w:eastAsia="en-US"/>
    </w:rPr>
  </w:style>
  <w:style w:type="paragraph" w:customStyle="1" w:styleId="BAC6E3A5CB964C97ABC12F295697D16513">
    <w:name w:val="BAC6E3A5CB964C97ABC12F295697D16513"/>
    <w:rsid w:val="00C053E1"/>
    <w:rPr>
      <w:rFonts w:eastAsiaTheme="minorHAnsi"/>
      <w:lang w:eastAsia="en-US"/>
    </w:rPr>
  </w:style>
  <w:style w:type="paragraph" w:customStyle="1" w:styleId="249E220BEAD14E5FA9DD830A613DC93011">
    <w:name w:val="249E220BEAD14E5FA9DD830A613DC93011"/>
    <w:rsid w:val="00C053E1"/>
    <w:rPr>
      <w:rFonts w:eastAsiaTheme="minorHAnsi"/>
      <w:lang w:eastAsia="en-US"/>
    </w:rPr>
  </w:style>
  <w:style w:type="paragraph" w:customStyle="1" w:styleId="DB6DC798555E42BC86DEBBBF76881E236">
    <w:name w:val="DB6DC798555E42BC86DEBBBF76881E236"/>
    <w:rsid w:val="00C053E1"/>
    <w:rPr>
      <w:rFonts w:eastAsiaTheme="minorHAnsi"/>
      <w:lang w:eastAsia="en-US"/>
    </w:rPr>
  </w:style>
  <w:style w:type="paragraph" w:customStyle="1" w:styleId="48A2E52E5BA443BA92DD573BBCDC1E4E6">
    <w:name w:val="48A2E52E5BA443BA92DD573BBCDC1E4E6"/>
    <w:rsid w:val="00C053E1"/>
    <w:rPr>
      <w:rFonts w:eastAsiaTheme="minorHAnsi"/>
      <w:lang w:eastAsia="en-US"/>
    </w:rPr>
  </w:style>
  <w:style w:type="paragraph" w:customStyle="1" w:styleId="42093AB8EE0E4E4D8B043E5C8B0EB4B56">
    <w:name w:val="42093AB8EE0E4E4D8B043E5C8B0EB4B56"/>
    <w:rsid w:val="00C053E1"/>
    <w:rPr>
      <w:rFonts w:eastAsiaTheme="minorHAnsi"/>
      <w:lang w:eastAsia="en-US"/>
    </w:rPr>
  </w:style>
  <w:style w:type="paragraph" w:customStyle="1" w:styleId="34042E72EF1C4B7BA20B0EBF8B13DB8E6">
    <w:name w:val="34042E72EF1C4B7BA20B0EBF8B13DB8E6"/>
    <w:rsid w:val="00C053E1"/>
    <w:rPr>
      <w:rFonts w:eastAsiaTheme="minorHAnsi"/>
      <w:lang w:eastAsia="en-US"/>
    </w:rPr>
  </w:style>
  <w:style w:type="paragraph" w:customStyle="1" w:styleId="FF376FA9F34B429986FC9314A6AD13F55">
    <w:name w:val="FF376FA9F34B429986FC9314A6AD13F55"/>
    <w:rsid w:val="00C053E1"/>
    <w:rPr>
      <w:rFonts w:eastAsiaTheme="minorHAnsi"/>
      <w:lang w:eastAsia="en-US"/>
    </w:rPr>
  </w:style>
  <w:style w:type="paragraph" w:customStyle="1" w:styleId="70452E6F6CEC4C54AB1A0FE16B987D574">
    <w:name w:val="70452E6F6CEC4C54AB1A0FE16B987D574"/>
    <w:rsid w:val="00C053E1"/>
    <w:rPr>
      <w:rFonts w:eastAsiaTheme="minorHAnsi"/>
      <w:lang w:eastAsia="en-US"/>
    </w:rPr>
  </w:style>
  <w:style w:type="paragraph" w:customStyle="1" w:styleId="CDD6729F3DDE4DBB94B57FDE94DD604E3">
    <w:name w:val="CDD6729F3DDE4DBB94B57FDE94DD604E3"/>
    <w:rsid w:val="00C053E1"/>
    <w:rPr>
      <w:rFonts w:eastAsiaTheme="minorHAnsi"/>
      <w:lang w:eastAsia="en-US"/>
    </w:rPr>
  </w:style>
  <w:style w:type="paragraph" w:customStyle="1" w:styleId="88718507C0064EE1994DEBB0C7610CBF3">
    <w:name w:val="88718507C0064EE1994DEBB0C7610CBF3"/>
    <w:rsid w:val="00C053E1"/>
    <w:rPr>
      <w:rFonts w:eastAsiaTheme="minorHAnsi"/>
      <w:lang w:eastAsia="en-US"/>
    </w:rPr>
  </w:style>
  <w:style w:type="paragraph" w:customStyle="1" w:styleId="D9FF835EFE524ABC879F3D789B75F5FD3">
    <w:name w:val="D9FF835EFE524ABC879F3D789B75F5FD3"/>
    <w:rsid w:val="00C053E1"/>
    <w:rPr>
      <w:rFonts w:eastAsiaTheme="minorHAnsi"/>
      <w:lang w:eastAsia="en-US"/>
    </w:rPr>
  </w:style>
  <w:style w:type="paragraph" w:customStyle="1" w:styleId="ABBC96F1A32346C5963041C5608E9D331">
    <w:name w:val="ABBC96F1A32346C5963041C5608E9D331"/>
    <w:rsid w:val="00C053E1"/>
    <w:rPr>
      <w:rFonts w:eastAsiaTheme="minorHAnsi"/>
      <w:lang w:eastAsia="en-US"/>
    </w:rPr>
  </w:style>
  <w:style w:type="paragraph" w:customStyle="1" w:styleId="85AAAE7225174C6993D47CA89C9120321">
    <w:name w:val="85AAAE7225174C6993D47CA89C9120321"/>
    <w:rsid w:val="00C053E1"/>
    <w:rPr>
      <w:rFonts w:eastAsiaTheme="minorHAnsi"/>
      <w:lang w:eastAsia="en-US"/>
    </w:rPr>
  </w:style>
  <w:style w:type="paragraph" w:customStyle="1" w:styleId="69451FB708EB4F3BAA76EB1A53C77BFC1">
    <w:name w:val="69451FB708EB4F3BAA76EB1A53C77BFC1"/>
    <w:rsid w:val="00C053E1"/>
    <w:rPr>
      <w:rFonts w:eastAsiaTheme="minorHAnsi"/>
      <w:lang w:eastAsia="en-US"/>
    </w:rPr>
  </w:style>
  <w:style w:type="paragraph" w:customStyle="1" w:styleId="7CEFE26E9CB54AC4A4A3C43A53288212">
    <w:name w:val="7CEFE26E9CB54AC4A4A3C43A53288212"/>
    <w:rsid w:val="00C053E1"/>
    <w:rPr>
      <w:rFonts w:eastAsiaTheme="minorHAnsi"/>
      <w:lang w:eastAsia="en-US"/>
    </w:rPr>
  </w:style>
  <w:style w:type="paragraph" w:customStyle="1" w:styleId="5EC71DAF73A644DD91B441487D8466E3">
    <w:name w:val="5EC71DAF73A644DD91B441487D8466E3"/>
    <w:rsid w:val="00C053E1"/>
    <w:rPr>
      <w:rFonts w:eastAsiaTheme="minorHAnsi"/>
      <w:lang w:eastAsia="en-US"/>
    </w:rPr>
  </w:style>
  <w:style w:type="paragraph" w:customStyle="1" w:styleId="235F413C2AD8445DAE5730F6D6253D47">
    <w:name w:val="235F413C2AD8445DAE5730F6D6253D47"/>
    <w:rsid w:val="00C053E1"/>
    <w:rPr>
      <w:rFonts w:eastAsiaTheme="minorHAnsi"/>
      <w:lang w:eastAsia="en-US"/>
    </w:rPr>
  </w:style>
  <w:style w:type="paragraph" w:customStyle="1" w:styleId="2A6AF87A4ACF47A4A8C69A01DF6CFB39">
    <w:name w:val="2A6AF87A4ACF47A4A8C69A01DF6CFB39"/>
    <w:rsid w:val="00C053E1"/>
    <w:rPr>
      <w:rFonts w:eastAsiaTheme="minorHAnsi"/>
      <w:lang w:eastAsia="en-US"/>
    </w:rPr>
  </w:style>
  <w:style w:type="paragraph" w:customStyle="1" w:styleId="88ACB12DBAED48F68F255D735EB215CF">
    <w:name w:val="88ACB12DBAED48F68F255D735EB215CF"/>
    <w:rsid w:val="00C053E1"/>
    <w:rPr>
      <w:rFonts w:eastAsiaTheme="minorHAnsi"/>
      <w:lang w:eastAsia="en-US"/>
    </w:rPr>
  </w:style>
  <w:style w:type="paragraph" w:customStyle="1" w:styleId="869B45E8D0754B54923DD97E125B52F9">
    <w:name w:val="869B45E8D0754B54923DD97E125B52F9"/>
    <w:rsid w:val="00C053E1"/>
    <w:rPr>
      <w:rFonts w:eastAsiaTheme="minorHAnsi"/>
      <w:lang w:eastAsia="en-US"/>
    </w:rPr>
  </w:style>
  <w:style w:type="paragraph" w:customStyle="1" w:styleId="A3C2B743BB1A4FC98E153D5E935C15F414">
    <w:name w:val="A3C2B743BB1A4FC98E153D5E935C15F414"/>
    <w:rsid w:val="00C053E1"/>
    <w:rPr>
      <w:rFonts w:eastAsiaTheme="minorHAnsi"/>
      <w:lang w:eastAsia="en-US"/>
    </w:rPr>
  </w:style>
  <w:style w:type="paragraph" w:customStyle="1" w:styleId="BAC6E3A5CB964C97ABC12F295697D16514">
    <w:name w:val="BAC6E3A5CB964C97ABC12F295697D16514"/>
    <w:rsid w:val="00C053E1"/>
    <w:rPr>
      <w:rFonts w:eastAsiaTheme="minorHAnsi"/>
      <w:lang w:eastAsia="en-US"/>
    </w:rPr>
  </w:style>
  <w:style w:type="paragraph" w:customStyle="1" w:styleId="249E220BEAD14E5FA9DD830A613DC93012">
    <w:name w:val="249E220BEAD14E5FA9DD830A613DC93012"/>
    <w:rsid w:val="00C053E1"/>
    <w:rPr>
      <w:rFonts w:eastAsiaTheme="minorHAnsi"/>
      <w:lang w:eastAsia="en-US"/>
    </w:rPr>
  </w:style>
  <w:style w:type="paragraph" w:customStyle="1" w:styleId="DB6DC798555E42BC86DEBBBF76881E237">
    <w:name w:val="DB6DC798555E42BC86DEBBBF76881E237"/>
    <w:rsid w:val="00C053E1"/>
    <w:rPr>
      <w:rFonts w:eastAsiaTheme="minorHAnsi"/>
      <w:lang w:eastAsia="en-US"/>
    </w:rPr>
  </w:style>
  <w:style w:type="paragraph" w:customStyle="1" w:styleId="48A2E52E5BA443BA92DD573BBCDC1E4E7">
    <w:name w:val="48A2E52E5BA443BA92DD573BBCDC1E4E7"/>
    <w:rsid w:val="00C053E1"/>
    <w:rPr>
      <w:rFonts w:eastAsiaTheme="minorHAnsi"/>
      <w:lang w:eastAsia="en-US"/>
    </w:rPr>
  </w:style>
  <w:style w:type="paragraph" w:customStyle="1" w:styleId="42093AB8EE0E4E4D8B043E5C8B0EB4B57">
    <w:name w:val="42093AB8EE0E4E4D8B043E5C8B0EB4B57"/>
    <w:rsid w:val="00C053E1"/>
    <w:rPr>
      <w:rFonts w:eastAsiaTheme="minorHAnsi"/>
      <w:lang w:eastAsia="en-US"/>
    </w:rPr>
  </w:style>
  <w:style w:type="paragraph" w:customStyle="1" w:styleId="34042E72EF1C4B7BA20B0EBF8B13DB8E7">
    <w:name w:val="34042E72EF1C4B7BA20B0EBF8B13DB8E7"/>
    <w:rsid w:val="00C053E1"/>
    <w:rPr>
      <w:rFonts w:eastAsiaTheme="minorHAnsi"/>
      <w:lang w:eastAsia="en-US"/>
    </w:rPr>
  </w:style>
  <w:style w:type="paragraph" w:customStyle="1" w:styleId="FF376FA9F34B429986FC9314A6AD13F56">
    <w:name w:val="FF376FA9F34B429986FC9314A6AD13F56"/>
    <w:rsid w:val="00C053E1"/>
    <w:rPr>
      <w:rFonts w:eastAsiaTheme="minorHAnsi"/>
      <w:lang w:eastAsia="en-US"/>
    </w:rPr>
  </w:style>
  <w:style w:type="paragraph" w:customStyle="1" w:styleId="70452E6F6CEC4C54AB1A0FE16B987D575">
    <w:name w:val="70452E6F6CEC4C54AB1A0FE16B987D575"/>
    <w:rsid w:val="00C053E1"/>
    <w:rPr>
      <w:rFonts w:eastAsiaTheme="minorHAnsi"/>
      <w:lang w:eastAsia="en-US"/>
    </w:rPr>
  </w:style>
  <w:style w:type="paragraph" w:customStyle="1" w:styleId="CDD6729F3DDE4DBB94B57FDE94DD604E4">
    <w:name w:val="CDD6729F3DDE4DBB94B57FDE94DD604E4"/>
    <w:rsid w:val="00C053E1"/>
    <w:rPr>
      <w:rFonts w:eastAsiaTheme="minorHAnsi"/>
      <w:lang w:eastAsia="en-US"/>
    </w:rPr>
  </w:style>
  <w:style w:type="paragraph" w:customStyle="1" w:styleId="88718507C0064EE1994DEBB0C7610CBF4">
    <w:name w:val="88718507C0064EE1994DEBB0C7610CBF4"/>
    <w:rsid w:val="00C053E1"/>
    <w:rPr>
      <w:rFonts w:eastAsiaTheme="minorHAnsi"/>
      <w:lang w:eastAsia="en-US"/>
    </w:rPr>
  </w:style>
  <w:style w:type="paragraph" w:customStyle="1" w:styleId="D9FF835EFE524ABC879F3D789B75F5FD4">
    <w:name w:val="D9FF835EFE524ABC879F3D789B75F5FD4"/>
    <w:rsid w:val="00C053E1"/>
    <w:rPr>
      <w:rFonts w:eastAsiaTheme="minorHAnsi"/>
      <w:lang w:eastAsia="en-US"/>
    </w:rPr>
  </w:style>
  <w:style w:type="paragraph" w:customStyle="1" w:styleId="ABBC96F1A32346C5963041C5608E9D332">
    <w:name w:val="ABBC96F1A32346C5963041C5608E9D332"/>
    <w:rsid w:val="00C053E1"/>
    <w:rPr>
      <w:rFonts w:eastAsiaTheme="minorHAnsi"/>
      <w:lang w:eastAsia="en-US"/>
    </w:rPr>
  </w:style>
  <w:style w:type="paragraph" w:customStyle="1" w:styleId="85AAAE7225174C6993D47CA89C9120322">
    <w:name w:val="85AAAE7225174C6993D47CA89C9120322"/>
    <w:rsid w:val="00C053E1"/>
    <w:rPr>
      <w:rFonts w:eastAsiaTheme="minorHAnsi"/>
      <w:lang w:eastAsia="en-US"/>
    </w:rPr>
  </w:style>
  <w:style w:type="paragraph" w:customStyle="1" w:styleId="69451FB708EB4F3BAA76EB1A53C77BFC2">
    <w:name w:val="69451FB708EB4F3BAA76EB1A53C77BFC2"/>
    <w:rsid w:val="00C053E1"/>
    <w:rPr>
      <w:rFonts w:eastAsiaTheme="minorHAnsi"/>
      <w:lang w:eastAsia="en-US"/>
    </w:rPr>
  </w:style>
  <w:style w:type="paragraph" w:customStyle="1" w:styleId="7CEFE26E9CB54AC4A4A3C43A532882121">
    <w:name w:val="7CEFE26E9CB54AC4A4A3C43A532882121"/>
    <w:rsid w:val="00C053E1"/>
    <w:rPr>
      <w:rFonts w:eastAsiaTheme="minorHAnsi"/>
      <w:lang w:eastAsia="en-US"/>
    </w:rPr>
  </w:style>
  <w:style w:type="paragraph" w:customStyle="1" w:styleId="5EC71DAF73A644DD91B441487D8466E31">
    <w:name w:val="5EC71DAF73A644DD91B441487D8466E31"/>
    <w:rsid w:val="00C053E1"/>
    <w:rPr>
      <w:rFonts w:eastAsiaTheme="minorHAnsi"/>
      <w:lang w:eastAsia="en-US"/>
    </w:rPr>
  </w:style>
  <w:style w:type="paragraph" w:customStyle="1" w:styleId="235F413C2AD8445DAE5730F6D6253D471">
    <w:name w:val="235F413C2AD8445DAE5730F6D6253D471"/>
    <w:rsid w:val="00C053E1"/>
    <w:rPr>
      <w:rFonts w:eastAsiaTheme="minorHAnsi"/>
      <w:lang w:eastAsia="en-US"/>
    </w:rPr>
  </w:style>
  <w:style w:type="paragraph" w:customStyle="1" w:styleId="2A6AF87A4ACF47A4A8C69A01DF6CFB391">
    <w:name w:val="2A6AF87A4ACF47A4A8C69A01DF6CFB391"/>
    <w:rsid w:val="00C053E1"/>
    <w:rPr>
      <w:rFonts w:eastAsiaTheme="minorHAnsi"/>
      <w:lang w:eastAsia="en-US"/>
    </w:rPr>
  </w:style>
  <w:style w:type="paragraph" w:customStyle="1" w:styleId="88ACB12DBAED48F68F255D735EB215CF1">
    <w:name w:val="88ACB12DBAED48F68F255D735EB215CF1"/>
    <w:rsid w:val="00C053E1"/>
    <w:rPr>
      <w:rFonts w:eastAsiaTheme="minorHAnsi"/>
      <w:lang w:eastAsia="en-US"/>
    </w:rPr>
  </w:style>
  <w:style w:type="paragraph" w:customStyle="1" w:styleId="869B45E8D0754B54923DD97E125B52F91">
    <w:name w:val="869B45E8D0754B54923DD97E125B52F91"/>
    <w:rsid w:val="00C053E1"/>
    <w:rPr>
      <w:rFonts w:eastAsiaTheme="minorHAnsi"/>
      <w:lang w:eastAsia="en-US"/>
    </w:rPr>
  </w:style>
  <w:style w:type="paragraph" w:customStyle="1" w:styleId="35DDB1B8BB454AD7914A43C0C5CD9DE1">
    <w:name w:val="35DDB1B8BB454AD7914A43C0C5CD9DE1"/>
    <w:rsid w:val="00C053E1"/>
    <w:rPr>
      <w:rFonts w:eastAsiaTheme="minorHAnsi"/>
      <w:lang w:eastAsia="en-US"/>
    </w:rPr>
  </w:style>
  <w:style w:type="paragraph" w:customStyle="1" w:styleId="A3C2B743BB1A4FC98E153D5E935C15F415">
    <w:name w:val="A3C2B743BB1A4FC98E153D5E935C15F415"/>
    <w:rsid w:val="00C053E1"/>
    <w:rPr>
      <w:rFonts w:eastAsiaTheme="minorHAnsi"/>
      <w:lang w:eastAsia="en-US"/>
    </w:rPr>
  </w:style>
  <w:style w:type="paragraph" w:customStyle="1" w:styleId="BAC6E3A5CB964C97ABC12F295697D16515">
    <w:name w:val="BAC6E3A5CB964C97ABC12F295697D16515"/>
    <w:rsid w:val="00C053E1"/>
    <w:rPr>
      <w:rFonts w:eastAsiaTheme="minorHAnsi"/>
      <w:lang w:eastAsia="en-US"/>
    </w:rPr>
  </w:style>
  <w:style w:type="paragraph" w:customStyle="1" w:styleId="249E220BEAD14E5FA9DD830A613DC93013">
    <w:name w:val="249E220BEAD14E5FA9DD830A613DC93013"/>
    <w:rsid w:val="00C053E1"/>
    <w:rPr>
      <w:rFonts w:eastAsiaTheme="minorHAnsi"/>
      <w:lang w:eastAsia="en-US"/>
    </w:rPr>
  </w:style>
  <w:style w:type="paragraph" w:customStyle="1" w:styleId="DB6DC798555E42BC86DEBBBF76881E238">
    <w:name w:val="DB6DC798555E42BC86DEBBBF76881E238"/>
    <w:rsid w:val="00C053E1"/>
    <w:rPr>
      <w:rFonts w:eastAsiaTheme="minorHAnsi"/>
      <w:lang w:eastAsia="en-US"/>
    </w:rPr>
  </w:style>
  <w:style w:type="paragraph" w:customStyle="1" w:styleId="48A2E52E5BA443BA92DD573BBCDC1E4E8">
    <w:name w:val="48A2E52E5BA443BA92DD573BBCDC1E4E8"/>
    <w:rsid w:val="00C053E1"/>
    <w:rPr>
      <w:rFonts w:eastAsiaTheme="minorHAnsi"/>
      <w:lang w:eastAsia="en-US"/>
    </w:rPr>
  </w:style>
  <w:style w:type="paragraph" w:customStyle="1" w:styleId="42093AB8EE0E4E4D8B043E5C8B0EB4B58">
    <w:name w:val="42093AB8EE0E4E4D8B043E5C8B0EB4B58"/>
    <w:rsid w:val="00C053E1"/>
    <w:rPr>
      <w:rFonts w:eastAsiaTheme="minorHAnsi"/>
      <w:lang w:eastAsia="en-US"/>
    </w:rPr>
  </w:style>
  <w:style w:type="paragraph" w:customStyle="1" w:styleId="34042E72EF1C4B7BA20B0EBF8B13DB8E8">
    <w:name w:val="34042E72EF1C4B7BA20B0EBF8B13DB8E8"/>
    <w:rsid w:val="00C053E1"/>
    <w:rPr>
      <w:rFonts w:eastAsiaTheme="minorHAnsi"/>
      <w:lang w:eastAsia="en-US"/>
    </w:rPr>
  </w:style>
  <w:style w:type="paragraph" w:customStyle="1" w:styleId="FF376FA9F34B429986FC9314A6AD13F57">
    <w:name w:val="FF376FA9F34B429986FC9314A6AD13F57"/>
    <w:rsid w:val="00C053E1"/>
    <w:rPr>
      <w:rFonts w:eastAsiaTheme="minorHAnsi"/>
      <w:lang w:eastAsia="en-US"/>
    </w:rPr>
  </w:style>
  <w:style w:type="paragraph" w:customStyle="1" w:styleId="70452E6F6CEC4C54AB1A0FE16B987D576">
    <w:name w:val="70452E6F6CEC4C54AB1A0FE16B987D576"/>
    <w:rsid w:val="00C053E1"/>
    <w:rPr>
      <w:rFonts w:eastAsiaTheme="minorHAnsi"/>
      <w:lang w:eastAsia="en-US"/>
    </w:rPr>
  </w:style>
  <w:style w:type="paragraph" w:customStyle="1" w:styleId="CDD6729F3DDE4DBB94B57FDE94DD604E5">
    <w:name w:val="CDD6729F3DDE4DBB94B57FDE94DD604E5"/>
    <w:rsid w:val="00C053E1"/>
    <w:rPr>
      <w:rFonts w:eastAsiaTheme="minorHAnsi"/>
      <w:lang w:eastAsia="en-US"/>
    </w:rPr>
  </w:style>
  <w:style w:type="paragraph" w:customStyle="1" w:styleId="88718507C0064EE1994DEBB0C7610CBF5">
    <w:name w:val="88718507C0064EE1994DEBB0C7610CBF5"/>
    <w:rsid w:val="00C053E1"/>
    <w:rPr>
      <w:rFonts w:eastAsiaTheme="minorHAnsi"/>
      <w:lang w:eastAsia="en-US"/>
    </w:rPr>
  </w:style>
  <w:style w:type="paragraph" w:customStyle="1" w:styleId="D9FF835EFE524ABC879F3D789B75F5FD5">
    <w:name w:val="D9FF835EFE524ABC879F3D789B75F5FD5"/>
    <w:rsid w:val="00C053E1"/>
    <w:rPr>
      <w:rFonts w:eastAsiaTheme="minorHAnsi"/>
      <w:lang w:eastAsia="en-US"/>
    </w:rPr>
  </w:style>
  <w:style w:type="paragraph" w:customStyle="1" w:styleId="ABBC96F1A32346C5963041C5608E9D333">
    <w:name w:val="ABBC96F1A32346C5963041C5608E9D333"/>
    <w:rsid w:val="00C053E1"/>
    <w:rPr>
      <w:rFonts w:eastAsiaTheme="minorHAnsi"/>
      <w:lang w:eastAsia="en-US"/>
    </w:rPr>
  </w:style>
  <w:style w:type="paragraph" w:customStyle="1" w:styleId="85AAAE7225174C6993D47CA89C9120323">
    <w:name w:val="85AAAE7225174C6993D47CA89C9120323"/>
    <w:rsid w:val="00C053E1"/>
    <w:rPr>
      <w:rFonts w:eastAsiaTheme="minorHAnsi"/>
      <w:lang w:eastAsia="en-US"/>
    </w:rPr>
  </w:style>
  <w:style w:type="paragraph" w:customStyle="1" w:styleId="69451FB708EB4F3BAA76EB1A53C77BFC3">
    <w:name w:val="69451FB708EB4F3BAA76EB1A53C77BFC3"/>
    <w:rsid w:val="00C053E1"/>
    <w:rPr>
      <w:rFonts w:eastAsiaTheme="minorHAnsi"/>
      <w:lang w:eastAsia="en-US"/>
    </w:rPr>
  </w:style>
  <w:style w:type="paragraph" w:customStyle="1" w:styleId="7CEFE26E9CB54AC4A4A3C43A532882122">
    <w:name w:val="7CEFE26E9CB54AC4A4A3C43A532882122"/>
    <w:rsid w:val="00C053E1"/>
    <w:rPr>
      <w:rFonts w:eastAsiaTheme="minorHAnsi"/>
      <w:lang w:eastAsia="en-US"/>
    </w:rPr>
  </w:style>
  <w:style w:type="paragraph" w:customStyle="1" w:styleId="5EC71DAF73A644DD91B441487D8466E32">
    <w:name w:val="5EC71DAF73A644DD91B441487D8466E32"/>
    <w:rsid w:val="00C053E1"/>
    <w:rPr>
      <w:rFonts w:eastAsiaTheme="minorHAnsi"/>
      <w:lang w:eastAsia="en-US"/>
    </w:rPr>
  </w:style>
  <w:style w:type="paragraph" w:customStyle="1" w:styleId="235F413C2AD8445DAE5730F6D6253D472">
    <w:name w:val="235F413C2AD8445DAE5730F6D6253D472"/>
    <w:rsid w:val="00C053E1"/>
    <w:rPr>
      <w:rFonts w:eastAsiaTheme="minorHAnsi"/>
      <w:lang w:eastAsia="en-US"/>
    </w:rPr>
  </w:style>
  <w:style w:type="paragraph" w:customStyle="1" w:styleId="2A6AF87A4ACF47A4A8C69A01DF6CFB392">
    <w:name w:val="2A6AF87A4ACF47A4A8C69A01DF6CFB392"/>
    <w:rsid w:val="00C053E1"/>
    <w:rPr>
      <w:rFonts w:eastAsiaTheme="minorHAnsi"/>
      <w:lang w:eastAsia="en-US"/>
    </w:rPr>
  </w:style>
  <w:style w:type="paragraph" w:customStyle="1" w:styleId="88ACB12DBAED48F68F255D735EB215CF2">
    <w:name w:val="88ACB12DBAED48F68F255D735EB215CF2"/>
    <w:rsid w:val="00C053E1"/>
    <w:rPr>
      <w:rFonts w:eastAsiaTheme="minorHAnsi"/>
      <w:lang w:eastAsia="en-US"/>
    </w:rPr>
  </w:style>
  <w:style w:type="paragraph" w:customStyle="1" w:styleId="869B45E8D0754B54923DD97E125B52F92">
    <w:name w:val="869B45E8D0754B54923DD97E125B52F92"/>
    <w:rsid w:val="00C053E1"/>
    <w:rPr>
      <w:rFonts w:eastAsiaTheme="minorHAnsi"/>
      <w:lang w:eastAsia="en-US"/>
    </w:rPr>
  </w:style>
  <w:style w:type="paragraph" w:customStyle="1" w:styleId="35DDB1B8BB454AD7914A43C0C5CD9DE11">
    <w:name w:val="35DDB1B8BB454AD7914A43C0C5CD9DE11"/>
    <w:rsid w:val="00C053E1"/>
    <w:rPr>
      <w:rFonts w:eastAsiaTheme="minorHAnsi"/>
      <w:lang w:eastAsia="en-US"/>
    </w:rPr>
  </w:style>
  <w:style w:type="paragraph" w:customStyle="1" w:styleId="80C6F95736E94DEABFA825643FB126AE">
    <w:name w:val="80C6F95736E94DEABFA825643FB126AE"/>
    <w:rsid w:val="00C053E1"/>
    <w:rPr>
      <w:rFonts w:eastAsiaTheme="minorHAnsi"/>
      <w:lang w:eastAsia="en-US"/>
    </w:rPr>
  </w:style>
  <w:style w:type="paragraph" w:customStyle="1" w:styleId="A3C2B743BB1A4FC98E153D5E935C15F416">
    <w:name w:val="A3C2B743BB1A4FC98E153D5E935C15F416"/>
    <w:rsid w:val="00C053E1"/>
    <w:rPr>
      <w:rFonts w:eastAsiaTheme="minorHAnsi"/>
      <w:lang w:eastAsia="en-US"/>
    </w:rPr>
  </w:style>
  <w:style w:type="paragraph" w:customStyle="1" w:styleId="BAC6E3A5CB964C97ABC12F295697D16516">
    <w:name w:val="BAC6E3A5CB964C97ABC12F295697D16516"/>
    <w:rsid w:val="00C053E1"/>
    <w:rPr>
      <w:rFonts w:eastAsiaTheme="minorHAnsi"/>
      <w:lang w:eastAsia="en-US"/>
    </w:rPr>
  </w:style>
  <w:style w:type="paragraph" w:customStyle="1" w:styleId="249E220BEAD14E5FA9DD830A613DC93014">
    <w:name w:val="249E220BEAD14E5FA9DD830A613DC93014"/>
    <w:rsid w:val="00C053E1"/>
    <w:rPr>
      <w:rFonts w:eastAsiaTheme="minorHAnsi"/>
      <w:lang w:eastAsia="en-US"/>
    </w:rPr>
  </w:style>
  <w:style w:type="paragraph" w:customStyle="1" w:styleId="DB6DC798555E42BC86DEBBBF76881E239">
    <w:name w:val="DB6DC798555E42BC86DEBBBF76881E239"/>
    <w:rsid w:val="00C053E1"/>
    <w:rPr>
      <w:rFonts w:eastAsiaTheme="minorHAnsi"/>
      <w:lang w:eastAsia="en-US"/>
    </w:rPr>
  </w:style>
  <w:style w:type="paragraph" w:customStyle="1" w:styleId="48A2E52E5BA443BA92DD573BBCDC1E4E9">
    <w:name w:val="48A2E52E5BA443BA92DD573BBCDC1E4E9"/>
    <w:rsid w:val="00C053E1"/>
    <w:rPr>
      <w:rFonts w:eastAsiaTheme="minorHAnsi"/>
      <w:lang w:eastAsia="en-US"/>
    </w:rPr>
  </w:style>
  <w:style w:type="paragraph" w:customStyle="1" w:styleId="42093AB8EE0E4E4D8B043E5C8B0EB4B59">
    <w:name w:val="42093AB8EE0E4E4D8B043E5C8B0EB4B59"/>
    <w:rsid w:val="00C053E1"/>
    <w:rPr>
      <w:rFonts w:eastAsiaTheme="minorHAnsi"/>
      <w:lang w:eastAsia="en-US"/>
    </w:rPr>
  </w:style>
  <w:style w:type="paragraph" w:customStyle="1" w:styleId="34042E72EF1C4B7BA20B0EBF8B13DB8E9">
    <w:name w:val="34042E72EF1C4B7BA20B0EBF8B13DB8E9"/>
    <w:rsid w:val="00C053E1"/>
    <w:rPr>
      <w:rFonts w:eastAsiaTheme="minorHAnsi"/>
      <w:lang w:eastAsia="en-US"/>
    </w:rPr>
  </w:style>
  <w:style w:type="paragraph" w:customStyle="1" w:styleId="FF376FA9F34B429986FC9314A6AD13F58">
    <w:name w:val="FF376FA9F34B429986FC9314A6AD13F58"/>
    <w:rsid w:val="00C053E1"/>
    <w:rPr>
      <w:rFonts w:eastAsiaTheme="minorHAnsi"/>
      <w:lang w:eastAsia="en-US"/>
    </w:rPr>
  </w:style>
  <w:style w:type="paragraph" w:customStyle="1" w:styleId="70452E6F6CEC4C54AB1A0FE16B987D577">
    <w:name w:val="70452E6F6CEC4C54AB1A0FE16B987D577"/>
    <w:rsid w:val="00C053E1"/>
    <w:rPr>
      <w:rFonts w:eastAsiaTheme="minorHAnsi"/>
      <w:lang w:eastAsia="en-US"/>
    </w:rPr>
  </w:style>
  <w:style w:type="paragraph" w:customStyle="1" w:styleId="CDD6729F3DDE4DBB94B57FDE94DD604E6">
    <w:name w:val="CDD6729F3DDE4DBB94B57FDE94DD604E6"/>
    <w:rsid w:val="00C053E1"/>
    <w:rPr>
      <w:rFonts w:eastAsiaTheme="minorHAnsi"/>
      <w:lang w:eastAsia="en-US"/>
    </w:rPr>
  </w:style>
  <w:style w:type="paragraph" w:customStyle="1" w:styleId="88718507C0064EE1994DEBB0C7610CBF6">
    <w:name w:val="88718507C0064EE1994DEBB0C7610CBF6"/>
    <w:rsid w:val="00C053E1"/>
    <w:rPr>
      <w:rFonts w:eastAsiaTheme="minorHAnsi"/>
      <w:lang w:eastAsia="en-US"/>
    </w:rPr>
  </w:style>
  <w:style w:type="paragraph" w:customStyle="1" w:styleId="D9FF835EFE524ABC879F3D789B75F5FD6">
    <w:name w:val="D9FF835EFE524ABC879F3D789B75F5FD6"/>
    <w:rsid w:val="00C053E1"/>
    <w:rPr>
      <w:rFonts w:eastAsiaTheme="minorHAnsi"/>
      <w:lang w:eastAsia="en-US"/>
    </w:rPr>
  </w:style>
  <w:style w:type="paragraph" w:customStyle="1" w:styleId="ABBC96F1A32346C5963041C5608E9D334">
    <w:name w:val="ABBC96F1A32346C5963041C5608E9D334"/>
    <w:rsid w:val="00C053E1"/>
    <w:rPr>
      <w:rFonts w:eastAsiaTheme="minorHAnsi"/>
      <w:lang w:eastAsia="en-US"/>
    </w:rPr>
  </w:style>
  <w:style w:type="paragraph" w:customStyle="1" w:styleId="85AAAE7225174C6993D47CA89C9120324">
    <w:name w:val="85AAAE7225174C6993D47CA89C9120324"/>
    <w:rsid w:val="00C053E1"/>
    <w:rPr>
      <w:rFonts w:eastAsiaTheme="minorHAnsi"/>
      <w:lang w:eastAsia="en-US"/>
    </w:rPr>
  </w:style>
  <w:style w:type="paragraph" w:customStyle="1" w:styleId="69451FB708EB4F3BAA76EB1A53C77BFC4">
    <w:name w:val="69451FB708EB4F3BAA76EB1A53C77BFC4"/>
    <w:rsid w:val="00C053E1"/>
    <w:rPr>
      <w:rFonts w:eastAsiaTheme="minorHAnsi"/>
      <w:lang w:eastAsia="en-US"/>
    </w:rPr>
  </w:style>
  <w:style w:type="paragraph" w:customStyle="1" w:styleId="7CEFE26E9CB54AC4A4A3C43A532882123">
    <w:name w:val="7CEFE26E9CB54AC4A4A3C43A532882123"/>
    <w:rsid w:val="00C053E1"/>
    <w:rPr>
      <w:rFonts w:eastAsiaTheme="minorHAnsi"/>
      <w:lang w:eastAsia="en-US"/>
    </w:rPr>
  </w:style>
  <w:style w:type="paragraph" w:customStyle="1" w:styleId="5EC71DAF73A644DD91B441487D8466E33">
    <w:name w:val="5EC71DAF73A644DD91B441487D8466E33"/>
    <w:rsid w:val="00C053E1"/>
    <w:rPr>
      <w:rFonts w:eastAsiaTheme="minorHAnsi"/>
      <w:lang w:eastAsia="en-US"/>
    </w:rPr>
  </w:style>
  <w:style w:type="paragraph" w:customStyle="1" w:styleId="235F413C2AD8445DAE5730F6D6253D473">
    <w:name w:val="235F413C2AD8445DAE5730F6D6253D473"/>
    <w:rsid w:val="00C053E1"/>
    <w:rPr>
      <w:rFonts w:eastAsiaTheme="minorHAnsi"/>
      <w:lang w:eastAsia="en-US"/>
    </w:rPr>
  </w:style>
  <w:style w:type="paragraph" w:customStyle="1" w:styleId="2A6AF87A4ACF47A4A8C69A01DF6CFB393">
    <w:name w:val="2A6AF87A4ACF47A4A8C69A01DF6CFB393"/>
    <w:rsid w:val="00C053E1"/>
    <w:rPr>
      <w:rFonts w:eastAsiaTheme="minorHAnsi"/>
      <w:lang w:eastAsia="en-US"/>
    </w:rPr>
  </w:style>
  <w:style w:type="paragraph" w:customStyle="1" w:styleId="88ACB12DBAED48F68F255D735EB215CF3">
    <w:name w:val="88ACB12DBAED48F68F255D735EB215CF3"/>
    <w:rsid w:val="00C053E1"/>
    <w:rPr>
      <w:rFonts w:eastAsiaTheme="minorHAnsi"/>
      <w:lang w:eastAsia="en-US"/>
    </w:rPr>
  </w:style>
  <w:style w:type="paragraph" w:customStyle="1" w:styleId="869B45E8D0754B54923DD97E125B52F93">
    <w:name w:val="869B45E8D0754B54923DD97E125B52F93"/>
    <w:rsid w:val="00C053E1"/>
    <w:rPr>
      <w:rFonts w:eastAsiaTheme="minorHAnsi"/>
      <w:lang w:eastAsia="en-US"/>
    </w:rPr>
  </w:style>
  <w:style w:type="paragraph" w:customStyle="1" w:styleId="35DDB1B8BB454AD7914A43C0C5CD9DE12">
    <w:name w:val="35DDB1B8BB454AD7914A43C0C5CD9DE12"/>
    <w:rsid w:val="00C053E1"/>
    <w:rPr>
      <w:rFonts w:eastAsiaTheme="minorHAnsi"/>
      <w:lang w:eastAsia="en-US"/>
    </w:rPr>
  </w:style>
  <w:style w:type="paragraph" w:customStyle="1" w:styleId="80C6F95736E94DEABFA825643FB126AE1">
    <w:name w:val="80C6F95736E94DEABFA825643FB126AE1"/>
    <w:rsid w:val="00C053E1"/>
    <w:rPr>
      <w:rFonts w:eastAsiaTheme="minorHAnsi"/>
      <w:lang w:eastAsia="en-US"/>
    </w:rPr>
  </w:style>
  <w:style w:type="paragraph" w:customStyle="1" w:styleId="C9731B594DB94EE68609DE616E1BE941">
    <w:name w:val="C9731B594DB94EE68609DE616E1BE941"/>
    <w:rsid w:val="00C053E1"/>
    <w:rPr>
      <w:rFonts w:eastAsiaTheme="minorHAnsi"/>
      <w:lang w:eastAsia="en-US"/>
    </w:rPr>
  </w:style>
  <w:style w:type="paragraph" w:customStyle="1" w:styleId="A3C2B743BB1A4FC98E153D5E935C15F417">
    <w:name w:val="A3C2B743BB1A4FC98E153D5E935C15F417"/>
    <w:rsid w:val="00C053E1"/>
    <w:rPr>
      <w:rFonts w:eastAsiaTheme="minorHAnsi"/>
      <w:lang w:eastAsia="en-US"/>
    </w:rPr>
  </w:style>
  <w:style w:type="paragraph" w:customStyle="1" w:styleId="BAC6E3A5CB964C97ABC12F295697D16517">
    <w:name w:val="BAC6E3A5CB964C97ABC12F295697D16517"/>
    <w:rsid w:val="00C053E1"/>
    <w:rPr>
      <w:rFonts w:eastAsiaTheme="minorHAnsi"/>
      <w:lang w:eastAsia="en-US"/>
    </w:rPr>
  </w:style>
  <w:style w:type="paragraph" w:customStyle="1" w:styleId="249E220BEAD14E5FA9DD830A613DC93015">
    <w:name w:val="249E220BEAD14E5FA9DD830A613DC93015"/>
    <w:rsid w:val="00C053E1"/>
    <w:rPr>
      <w:rFonts w:eastAsiaTheme="minorHAnsi"/>
      <w:lang w:eastAsia="en-US"/>
    </w:rPr>
  </w:style>
  <w:style w:type="paragraph" w:customStyle="1" w:styleId="DB6DC798555E42BC86DEBBBF76881E2310">
    <w:name w:val="DB6DC798555E42BC86DEBBBF76881E2310"/>
    <w:rsid w:val="00C053E1"/>
    <w:rPr>
      <w:rFonts w:eastAsiaTheme="minorHAnsi"/>
      <w:lang w:eastAsia="en-US"/>
    </w:rPr>
  </w:style>
  <w:style w:type="paragraph" w:customStyle="1" w:styleId="48A2E52E5BA443BA92DD573BBCDC1E4E10">
    <w:name w:val="48A2E52E5BA443BA92DD573BBCDC1E4E10"/>
    <w:rsid w:val="00C053E1"/>
    <w:rPr>
      <w:rFonts w:eastAsiaTheme="minorHAnsi"/>
      <w:lang w:eastAsia="en-US"/>
    </w:rPr>
  </w:style>
  <w:style w:type="paragraph" w:customStyle="1" w:styleId="42093AB8EE0E4E4D8B043E5C8B0EB4B510">
    <w:name w:val="42093AB8EE0E4E4D8B043E5C8B0EB4B510"/>
    <w:rsid w:val="00C053E1"/>
    <w:rPr>
      <w:rFonts w:eastAsiaTheme="minorHAnsi"/>
      <w:lang w:eastAsia="en-US"/>
    </w:rPr>
  </w:style>
  <w:style w:type="paragraph" w:customStyle="1" w:styleId="34042E72EF1C4B7BA20B0EBF8B13DB8E10">
    <w:name w:val="34042E72EF1C4B7BA20B0EBF8B13DB8E10"/>
    <w:rsid w:val="00C053E1"/>
    <w:rPr>
      <w:rFonts w:eastAsiaTheme="minorHAnsi"/>
      <w:lang w:eastAsia="en-US"/>
    </w:rPr>
  </w:style>
  <w:style w:type="paragraph" w:customStyle="1" w:styleId="FF376FA9F34B429986FC9314A6AD13F59">
    <w:name w:val="FF376FA9F34B429986FC9314A6AD13F59"/>
    <w:rsid w:val="00C053E1"/>
    <w:rPr>
      <w:rFonts w:eastAsiaTheme="minorHAnsi"/>
      <w:lang w:eastAsia="en-US"/>
    </w:rPr>
  </w:style>
  <w:style w:type="paragraph" w:customStyle="1" w:styleId="70452E6F6CEC4C54AB1A0FE16B987D578">
    <w:name w:val="70452E6F6CEC4C54AB1A0FE16B987D578"/>
    <w:rsid w:val="00C053E1"/>
    <w:rPr>
      <w:rFonts w:eastAsiaTheme="minorHAnsi"/>
      <w:lang w:eastAsia="en-US"/>
    </w:rPr>
  </w:style>
  <w:style w:type="paragraph" w:customStyle="1" w:styleId="CDD6729F3DDE4DBB94B57FDE94DD604E7">
    <w:name w:val="CDD6729F3DDE4DBB94B57FDE94DD604E7"/>
    <w:rsid w:val="00C053E1"/>
    <w:rPr>
      <w:rFonts w:eastAsiaTheme="minorHAnsi"/>
      <w:lang w:eastAsia="en-US"/>
    </w:rPr>
  </w:style>
  <w:style w:type="paragraph" w:customStyle="1" w:styleId="88718507C0064EE1994DEBB0C7610CBF7">
    <w:name w:val="88718507C0064EE1994DEBB0C7610CBF7"/>
    <w:rsid w:val="00C053E1"/>
    <w:rPr>
      <w:rFonts w:eastAsiaTheme="minorHAnsi"/>
      <w:lang w:eastAsia="en-US"/>
    </w:rPr>
  </w:style>
  <w:style w:type="paragraph" w:customStyle="1" w:styleId="D9FF835EFE524ABC879F3D789B75F5FD7">
    <w:name w:val="D9FF835EFE524ABC879F3D789B75F5FD7"/>
    <w:rsid w:val="00C053E1"/>
    <w:rPr>
      <w:rFonts w:eastAsiaTheme="minorHAnsi"/>
      <w:lang w:eastAsia="en-US"/>
    </w:rPr>
  </w:style>
  <w:style w:type="paragraph" w:customStyle="1" w:styleId="ABBC96F1A32346C5963041C5608E9D335">
    <w:name w:val="ABBC96F1A32346C5963041C5608E9D335"/>
    <w:rsid w:val="00C053E1"/>
    <w:rPr>
      <w:rFonts w:eastAsiaTheme="minorHAnsi"/>
      <w:lang w:eastAsia="en-US"/>
    </w:rPr>
  </w:style>
  <w:style w:type="paragraph" w:customStyle="1" w:styleId="85AAAE7225174C6993D47CA89C9120325">
    <w:name w:val="85AAAE7225174C6993D47CA89C9120325"/>
    <w:rsid w:val="00C053E1"/>
    <w:rPr>
      <w:rFonts w:eastAsiaTheme="minorHAnsi"/>
      <w:lang w:eastAsia="en-US"/>
    </w:rPr>
  </w:style>
  <w:style w:type="paragraph" w:customStyle="1" w:styleId="69451FB708EB4F3BAA76EB1A53C77BFC5">
    <w:name w:val="69451FB708EB4F3BAA76EB1A53C77BFC5"/>
    <w:rsid w:val="00C053E1"/>
    <w:rPr>
      <w:rFonts w:eastAsiaTheme="minorHAnsi"/>
      <w:lang w:eastAsia="en-US"/>
    </w:rPr>
  </w:style>
  <w:style w:type="paragraph" w:customStyle="1" w:styleId="7CEFE26E9CB54AC4A4A3C43A532882124">
    <w:name w:val="7CEFE26E9CB54AC4A4A3C43A532882124"/>
    <w:rsid w:val="00C053E1"/>
    <w:rPr>
      <w:rFonts w:eastAsiaTheme="minorHAnsi"/>
      <w:lang w:eastAsia="en-US"/>
    </w:rPr>
  </w:style>
  <w:style w:type="paragraph" w:customStyle="1" w:styleId="5EC71DAF73A644DD91B441487D8466E34">
    <w:name w:val="5EC71DAF73A644DD91B441487D8466E34"/>
    <w:rsid w:val="00C053E1"/>
    <w:rPr>
      <w:rFonts w:eastAsiaTheme="minorHAnsi"/>
      <w:lang w:eastAsia="en-US"/>
    </w:rPr>
  </w:style>
  <w:style w:type="paragraph" w:customStyle="1" w:styleId="235F413C2AD8445DAE5730F6D6253D474">
    <w:name w:val="235F413C2AD8445DAE5730F6D6253D474"/>
    <w:rsid w:val="00C053E1"/>
    <w:rPr>
      <w:rFonts w:eastAsiaTheme="minorHAnsi"/>
      <w:lang w:eastAsia="en-US"/>
    </w:rPr>
  </w:style>
  <w:style w:type="paragraph" w:customStyle="1" w:styleId="2A6AF87A4ACF47A4A8C69A01DF6CFB394">
    <w:name w:val="2A6AF87A4ACF47A4A8C69A01DF6CFB394"/>
    <w:rsid w:val="00C053E1"/>
    <w:rPr>
      <w:rFonts w:eastAsiaTheme="minorHAnsi"/>
      <w:lang w:eastAsia="en-US"/>
    </w:rPr>
  </w:style>
  <w:style w:type="paragraph" w:customStyle="1" w:styleId="88ACB12DBAED48F68F255D735EB215CF4">
    <w:name w:val="88ACB12DBAED48F68F255D735EB215CF4"/>
    <w:rsid w:val="00C053E1"/>
    <w:rPr>
      <w:rFonts w:eastAsiaTheme="minorHAnsi"/>
      <w:lang w:eastAsia="en-US"/>
    </w:rPr>
  </w:style>
  <w:style w:type="paragraph" w:customStyle="1" w:styleId="869B45E8D0754B54923DD97E125B52F94">
    <w:name w:val="869B45E8D0754B54923DD97E125B52F94"/>
    <w:rsid w:val="00C053E1"/>
    <w:rPr>
      <w:rFonts w:eastAsiaTheme="minorHAnsi"/>
      <w:lang w:eastAsia="en-US"/>
    </w:rPr>
  </w:style>
  <w:style w:type="paragraph" w:customStyle="1" w:styleId="35DDB1B8BB454AD7914A43C0C5CD9DE13">
    <w:name w:val="35DDB1B8BB454AD7914A43C0C5CD9DE13"/>
    <w:rsid w:val="00C053E1"/>
    <w:rPr>
      <w:rFonts w:eastAsiaTheme="minorHAnsi"/>
      <w:lang w:eastAsia="en-US"/>
    </w:rPr>
  </w:style>
  <w:style w:type="paragraph" w:customStyle="1" w:styleId="80C6F95736E94DEABFA825643FB126AE2">
    <w:name w:val="80C6F95736E94DEABFA825643FB126AE2"/>
    <w:rsid w:val="00C053E1"/>
    <w:rPr>
      <w:rFonts w:eastAsiaTheme="minorHAnsi"/>
      <w:lang w:eastAsia="en-US"/>
    </w:rPr>
  </w:style>
  <w:style w:type="paragraph" w:customStyle="1" w:styleId="A3C2B743BB1A4FC98E153D5E935C15F418">
    <w:name w:val="A3C2B743BB1A4FC98E153D5E935C15F418"/>
    <w:rsid w:val="00C053E1"/>
    <w:rPr>
      <w:rFonts w:eastAsiaTheme="minorHAnsi"/>
      <w:lang w:eastAsia="en-US"/>
    </w:rPr>
  </w:style>
  <w:style w:type="paragraph" w:customStyle="1" w:styleId="BAC6E3A5CB964C97ABC12F295697D16518">
    <w:name w:val="BAC6E3A5CB964C97ABC12F295697D16518"/>
    <w:rsid w:val="00C053E1"/>
    <w:rPr>
      <w:rFonts w:eastAsiaTheme="minorHAnsi"/>
      <w:lang w:eastAsia="en-US"/>
    </w:rPr>
  </w:style>
  <w:style w:type="paragraph" w:customStyle="1" w:styleId="249E220BEAD14E5FA9DD830A613DC93016">
    <w:name w:val="249E220BEAD14E5FA9DD830A613DC93016"/>
    <w:rsid w:val="00C053E1"/>
    <w:rPr>
      <w:rFonts w:eastAsiaTheme="minorHAnsi"/>
      <w:lang w:eastAsia="en-US"/>
    </w:rPr>
  </w:style>
  <w:style w:type="paragraph" w:customStyle="1" w:styleId="DB6DC798555E42BC86DEBBBF76881E2311">
    <w:name w:val="DB6DC798555E42BC86DEBBBF76881E2311"/>
    <w:rsid w:val="00C053E1"/>
    <w:rPr>
      <w:rFonts w:eastAsiaTheme="minorHAnsi"/>
      <w:lang w:eastAsia="en-US"/>
    </w:rPr>
  </w:style>
  <w:style w:type="paragraph" w:customStyle="1" w:styleId="48A2E52E5BA443BA92DD573BBCDC1E4E11">
    <w:name w:val="48A2E52E5BA443BA92DD573BBCDC1E4E11"/>
    <w:rsid w:val="00C053E1"/>
    <w:rPr>
      <w:rFonts w:eastAsiaTheme="minorHAnsi"/>
      <w:lang w:eastAsia="en-US"/>
    </w:rPr>
  </w:style>
  <w:style w:type="paragraph" w:customStyle="1" w:styleId="42093AB8EE0E4E4D8B043E5C8B0EB4B511">
    <w:name w:val="42093AB8EE0E4E4D8B043E5C8B0EB4B511"/>
    <w:rsid w:val="00C053E1"/>
    <w:rPr>
      <w:rFonts w:eastAsiaTheme="minorHAnsi"/>
      <w:lang w:eastAsia="en-US"/>
    </w:rPr>
  </w:style>
  <w:style w:type="paragraph" w:customStyle="1" w:styleId="34042E72EF1C4B7BA20B0EBF8B13DB8E11">
    <w:name w:val="34042E72EF1C4B7BA20B0EBF8B13DB8E11"/>
    <w:rsid w:val="00C053E1"/>
    <w:rPr>
      <w:rFonts w:eastAsiaTheme="minorHAnsi"/>
      <w:lang w:eastAsia="en-US"/>
    </w:rPr>
  </w:style>
  <w:style w:type="paragraph" w:customStyle="1" w:styleId="FF376FA9F34B429986FC9314A6AD13F510">
    <w:name w:val="FF376FA9F34B429986FC9314A6AD13F510"/>
    <w:rsid w:val="00C053E1"/>
    <w:rPr>
      <w:rFonts w:eastAsiaTheme="minorHAnsi"/>
      <w:lang w:eastAsia="en-US"/>
    </w:rPr>
  </w:style>
  <w:style w:type="paragraph" w:customStyle="1" w:styleId="70452E6F6CEC4C54AB1A0FE16B987D579">
    <w:name w:val="70452E6F6CEC4C54AB1A0FE16B987D579"/>
    <w:rsid w:val="00C053E1"/>
    <w:rPr>
      <w:rFonts w:eastAsiaTheme="minorHAnsi"/>
      <w:lang w:eastAsia="en-US"/>
    </w:rPr>
  </w:style>
  <w:style w:type="paragraph" w:customStyle="1" w:styleId="CDD6729F3DDE4DBB94B57FDE94DD604E8">
    <w:name w:val="CDD6729F3DDE4DBB94B57FDE94DD604E8"/>
    <w:rsid w:val="00C053E1"/>
    <w:rPr>
      <w:rFonts w:eastAsiaTheme="minorHAnsi"/>
      <w:lang w:eastAsia="en-US"/>
    </w:rPr>
  </w:style>
  <w:style w:type="paragraph" w:customStyle="1" w:styleId="88718507C0064EE1994DEBB0C7610CBF8">
    <w:name w:val="88718507C0064EE1994DEBB0C7610CBF8"/>
    <w:rsid w:val="00C053E1"/>
    <w:rPr>
      <w:rFonts w:eastAsiaTheme="minorHAnsi"/>
      <w:lang w:eastAsia="en-US"/>
    </w:rPr>
  </w:style>
  <w:style w:type="paragraph" w:customStyle="1" w:styleId="D9FF835EFE524ABC879F3D789B75F5FD8">
    <w:name w:val="D9FF835EFE524ABC879F3D789B75F5FD8"/>
    <w:rsid w:val="00C053E1"/>
    <w:rPr>
      <w:rFonts w:eastAsiaTheme="minorHAnsi"/>
      <w:lang w:eastAsia="en-US"/>
    </w:rPr>
  </w:style>
  <w:style w:type="paragraph" w:customStyle="1" w:styleId="ABBC96F1A32346C5963041C5608E9D336">
    <w:name w:val="ABBC96F1A32346C5963041C5608E9D336"/>
    <w:rsid w:val="00C053E1"/>
    <w:rPr>
      <w:rFonts w:eastAsiaTheme="minorHAnsi"/>
      <w:lang w:eastAsia="en-US"/>
    </w:rPr>
  </w:style>
  <w:style w:type="paragraph" w:customStyle="1" w:styleId="85AAAE7225174C6993D47CA89C9120326">
    <w:name w:val="85AAAE7225174C6993D47CA89C9120326"/>
    <w:rsid w:val="00C053E1"/>
    <w:rPr>
      <w:rFonts w:eastAsiaTheme="minorHAnsi"/>
      <w:lang w:eastAsia="en-US"/>
    </w:rPr>
  </w:style>
  <w:style w:type="paragraph" w:customStyle="1" w:styleId="69451FB708EB4F3BAA76EB1A53C77BFC6">
    <w:name w:val="69451FB708EB4F3BAA76EB1A53C77BFC6"/>
    <w:rsid w:val="00C053E1"/>
    <w:rPr>
      <w:rFonts w:eastAsiaTheme="minorHAnsi"/>
      <w:lang w:eastAsia="en-US"/>
    </w:rPr>
  </w:style>
  <w:style w:type="paragraph" w:customStyle="1" w:styleId="7CEFE26E9CB54AC4A4A3C43A532882125">
    <w:name w:val="7CEFE26E9CB54AC4A4A3C43A532882125"/>
    <w:rsid w:val="00C053E1"/>
    <w:rPr>
      <w:rFonts w:eastAsiaTheme="minorHAnsi"/>
      <w:lang w:eastAsia="en-US"/>
    </w:rPr>
  </w:style>
  <w:style w:type="paragraph" w:customStyle="1" w:styleId="5EC71DAF73A644DD91B441487D8466E35">
    <w:name w:val="5EC71DAF73A644DD91B441487D8466E35"/>
    <w:rsid w:val="00C053E1"/>
    <w:rPr>
      <w:rFonts w:eastAsiaTheme="minorHAnsi"/>
      <w:lang w:eastAsia="en-US"/>
    </w:rPr>
  </w:style>
  <w:style w:type="paragraph" w:customStyle="1" w:styleId="235F413C2AD8445DAE5730F6D6253D475">
    <w:name w:val="235F413C2AD8445DAE5730F6D6253D475"/>
    <w:rsid w:val="00C053E1"/>
    <w:rPr>
      <w:rFonts w:eastAsiaTheme="minorHAnsi"/>
      <w:lang w:eastAsia="en-US"/>
    </w:rPr>
  </w:style>
  <w:style w:type="paragraph" w:customStyle="1" w:styleId="2A6AF87A4ACF47A4A8C69A01DF6CFB395">
    <w:name w:val="2A6AF87A4ACF47A4A8C69A01DF6CFB395"/>
    <w:rsid w:val="00C053E1"/>
    <w:rPr>
      <w:rFonts w:eastAsiaTheme="minorHAnsi"/>
      <w:lang w:eastAsia="en-US"/>
    </w:rPr>
  </w:style>
  <w:style w:type="paragraph" w:customStyle="1" w:styleId="88ACB12DBAED48F68F255D735EB215CF5">
    <w:name w:val="88ACB12DBAED48F68F255D735EB215CF5"/>
    <w:rsid w:val="00C053E1"/>
    <w:rPr>
      <w:rFonts w:eastAsiaTheme="minorHAnsi"/>
      <w:lang w:eastAsia="en-US"/>
    </w:rPr>
  </w:style>
  <w:style w:type="paragraph" w:customStyle="1" w:styleId="869B45E8D0754B54923DD97E125B52F95">
    <w:name w:val="869B45E8D0754B54923DD97E125B52F95"/>
    <w:rsid w:val="00C053E1"/>
    <w:rPr>
      <w:rFonts w:eastAsiaTheme="minorHAnsi"/>
      <w:lang w:eastAsia="en-US"/>
    </w:rPr>
  </w:style>
  <w:style w:type="paragraph" w:customStyle="1" w:styleId="35DDB1B8BB454AD7914A43C0C5CD9DE14">
    <w:name w:val="35DDB1B8BB454AD7914A43C0C5CD9DE14"/>
    <w:rsid w:val="00C053E1"/>
    <w:rPr>
      <w:rFonts w:eastAsiaTheme="minorHAnsi"/>
      <w:lang w:eastAsia="en-US"/>
    </w:rPr>
  </w:style>
  <w:style w:type="paragraph" w:customStyle="1" w:styleId="80C6F95736E94DEABFA825643FB126AE3">
    <w:name w:val="80C6F95736E94DEABFA825643FB126AE3"/>
    <w:rsid w:val="00C053E1"/>
    <w:rPr>
      <w:rFonts w:eastAsiaTheme="minorHAnsi"/>
      <w:lang w:eastAsia="en-US"/>
    </w:rPr>
  </w:style>
  <w:style w:type="paragraph" w:customStyle="1" w:styleId="EC70481BF5824C929CFD8CB4DD9AE57A">
    <w:name w:val="EC70481BF5824C929CFD8CB4DD9AE57A"/>
    <w:rsid w:val="00C053E1"/>
    <w:rPr>
      <w:rFonts w:eastAsiaTheme="minorHAnsi"/>
      <w:lang w:eastAsia="en-US"/>
    </w:rPr>
  </w:style>
  <w:style w:type="paragraph" w:customStyle="1" w:styleId="7AB498A87C574F668F68D6DD54FC6D3F">
    <w:name w:val="7AB498A87C574F668F68D6DD54FC6D3F"/>
    <w:rsid w:val="00C053E1"/>
    <w:rPr>
      <w:rFonts w:eastAsiaTheme="minorHAnsi"/>
      <w:lang w:eastAsia="en-US"/>
    </w:rPr>
  </w:style>
  <w:style w:type="paragraph" w:customStyle="1" w:styleId="EDC8BD09EDDF45EC85C8A45593DB6CDF">
    <w:name w:val="EDC8BD09EDDF45EC85C8A45593DB6CDF"/>
    <w:rsid w:val="00C053E1"/>
    <w:rPr>
      <w:rFonts w:eastAsiaTheme="minorHAnsi"/>
      <w:lang w:eastAsia="en-US"/>
    </w:rPr>
  </w:style>
  <w:style w:type="paragraph" w:customStyle="1" w:styleId="FE8C347561D849AFA326532F8CCB6E1F">
    <w:name w:val="FE8C347561D849AFA326532F8CCB6E1F"/>
    <w:rsid w:val="00C053E1"/>
    <w:rPr>
      <w:rFonts w:eastAsiaTheme="minorHAnsi"/>
      <w:lang w:eastAsia="en-US"/>
    </w:rPr>
  </w:style>
  <w:style w:type="paragraph" w:customStyle="1" w:styleId="A3C2B743BB1A4FC98E153D5E935C15F419">
    <w:name w:val="A3C2B743BB1A4FC98E153D5E935C15F419"/>
    <w:rsid w:val="00C053E1"/>
    <w:rPr>
      <w:rFonts w:eastAsiaTheme="minorHAnsi"/>
      <w:lang w:eastAsia="en-US"/>
    </w:rPr>
  </w:style>
  <w:style w:type="paragraph" w:customStyle="1" w:styleId="BAC6E3A5CB964C97ABC12F295697D16519">
    <w:name w:val="BAC6E3A5CB964C97ABC12F295697D16519"/>
    <w:rsid w:val="00C053E1"/>
    <w:rPr>
      <w:rFonts w:eastAsiaTheme="minorHAnsi"/>
      <w:lang w:eastAsia="en-US"/>
    </w:rPr>
  </w:style>
  <w:style w:type="paragraph" w:customStyle="1" w:styleId="249E220BEAD14E5FA9DD830A613DC93017">
    <w:name w:val="249E220BEAD14E5FA9DD830A613DC93017"/>
    <w:rsid w:val="00C053E1"/>
    <w:rPr>
      <w:rFonts w:eastAsiaTheme="minorHAnsi"/>
      <w:lang w:eastAsia="en-US"/>
    </w:rPr>
  </w:style>
  <w:style w:type="paragraph" w:customStyle="1" w:styleId="DB6DC798555E42BC86DEBBBF76881E2312">
    <w:name w:val="DB6DC798555E42BC86DEBBBF76881E2312"/>
    <w:rsid w:val="00C053E1"/>
    <w:rPr>
      <w:rFonts w:eastAsiaTheme="minorHAnsi"/>
      <w:lang w:eastAsia="en-US"/>
    </w:rPr>
  </w:style>
  <w:style w:type="paragraph" w:customStyle="1" w:styleId="48A2E52E5BA443BA92DD573BBCDC1E4E12">
    <w:name w:val="48A2E52E5BA443BA92DD573BBCDC1E4E12"/>
    <w:rsid w:val="00C053E1"/>
    <w:rPr>
      <w:rFonts w:eastAsiaTheme="minorHAnsi"/>
      <w:lang w:eastAsia="en-US"/>
    </w:rPr>
  </w:style>
  <w:style w:type="paragraph" w:customStyle="1" w:styleId="42093AB8EE0E4E4D8B043E5C8B0EB4B512">
    <w:name w:val="42093AB8EE0E4E4D8B043E5C8B0EB4B512"/>
    <w:rsid w:val="00C053E1"/>
    <w:rPr>
      <w:rFonts w:eastAsiaTheme="minorHAnsi"/>
      <w:lang w:eastAsia="en-US"/>
    </w:rPr>
  </w:style>
  <w:style w:type="paragraph" w:customStyle="1" w:styleId="34042E72EF1C4B7BA20B0EBF8B13DB8E12">
    <w:name w:val="34042E72EF1C4B7BA20B0EBF8B13DB8E12"/>
    <w:rsid w:val="00C053E1"/>
    <w:rPr>
      <w:rFonts w:eastAsiaTheme="minorHAnsi"/>
      <w:lang w:eastAsia="en-US"/>
    </w:rPr>
  </w:style>
  <w:style w:type="paragraph" w:customStyle="1" w:styleId="FF376FA9F34B429986FC9314A6AD13F511">
    <w:name w:val="FF376FA9F34B429986FC9314A6AD13F511"/>
    <w:rsid w:val="00C053E1"/>
    <w:rPr>
      <w:rFonts w:eastAsiaTheme="minorHAnsi"/>
      <w:lang w:eastAsia="en-US"/>
    </w:rPr>
  </w:style>
  <w:style w:type="paragraph" w:customStyle="1" w:styleId="70452E6F6CEC4C54AB1A0FE16B987D5710">
    <w:name w:val="70452E6F6CEC4C54AB1A0FE16B987D5710"/>
    <w:rsid w:val="00C053E1"/>
    <w:rPr>
      <w:rFonts w:eastAsiaTheme="minorHAnsi"/>
      <w:lang w:eastAsia="en-US"/>
    </w:rPr>
  </w:style>
  <w:style w:type="paragraph" w:customStyle="1" w:styleId="CDD6729F3DDE4DBB94B57FDE94DD604E9">
    <w:name w:val="CDD6729F3DDE4DBB94B57FDE94DD604E9"/>
    <w:rsid w:val="00C053E1"/>
    <w:rPr>
      <w:rFonts w:eastAsiaTheme="minorHAnsi"/>
      <w:lang w:eastAsia="en-US"/>
    </w:rPr>
  </w:style>
  <w:style w:type="paragraph" w:customStyle="1" w:styleId="88718507C0064EE1994DEBB0C7610CBF9">
    <w:name w:val="88718507C0064EE1994DEBB0C7610CBF9"/>
    <w:rsid w:val="00C053E1"/>
    <w:rPr>
      <w:rFonts w:eastAsiaTheme="minorHAnsi"/>
      <w:lang w:eastAsia="en-US"/>
    </w:rPr>
  </w:style>
  <w:style w:type="paragraph" w:customStyle="1" w:styleId="D9FF835EFE524ABC879F3D789B75F5FD9">
    <w:name w:val="D9FF835EFE524ABC879F3D789B75F5FD9"/>
    <w:rsid w:val="00C053E1"/>
    <w:rPr>
      <w:rFonts w:eastAsiaTheme="minorHAnsi"/>
      <w:lang w:eastAsia="en-US"/>
    </w:rPr>
  </w:style>
  <w:style w:type="paragraph" w:customStyle="1" w:styleId="ABBC96F1A32346C5963041C5608E9D337">
    <w:name w:val="ABBC96F1A32346C5963041C5608E9D337"/>
    <w:rsid w:val="00C053E1"/>
    <w:rPr>
      <w:rFonts w:eastAsiaTheme="minorHAnsi"/>
      <w:lang w:eastAsia="en-US"/>
    </w:rPr>
  </w:style>
  <w:style w:type="paragraph" w:customStyle="1" w:styleId="85AAAE7225174C6993D47CA89C9120327">
    <w:name w:val="85AAAE7225174C6993D47CA89C9120327"/>
    <w:rsid w:val="00C053E1"/>
    <w:rPr>
      <w:rFonts w:eastAsiaTheme="minorHAnsi"/>
      <w:lang w:eastAsia="en-US"/>
    </w:rPr>
  </w:style>
  <w:style w:type="paragraph" w:customStyle="1" w:styleId="69451FB708EB4F3BAA76EB1A53C77BFC7">
    <w:name w:val="69451FB708EB4F3BAA76EB1A53C77BFC7"/>
    <w:rsid w:val="00C053E1"/>
    <w:rPr>
      <w:rFonts w:eastAsiaTheme="minorHAnsi"/>
      <w:lang w:eastAsia="en-US"/>
    </w:rPr>
  </w:style>
  <w:style w:type="paragraph" w:customStyle="1" w:styleId="7CEFE26E9CB54AC4A4A3C43A532882126">
    <w:name w:val="7CEFE26E9CB54AC4A4A3C43A532882126"/>
    <w:rsid w:val="00C053E1"/>
    <w:rPr>
      <w:rFonts w:eastAsiaTheme="minorHAnsi"/>
      <w:lang w:eastAsia="en-US"/>
    </w:rPr>
  </w:style>
  <w:style w:type="paragraph" w:customStyle="1" w:styleId="5EC71DAF73A644DD91B441487D8466E36">
    <w:name w:val="5EC71DAF73A644DD91B441487D8466E36"/>
    <w:rsid w:val="00C053E1"/>
    <w:rPr>
      <w:rFonts w:eastAsiaTheme="minorHAnsi"/>
      <w:lang w:eastAsia="en-US"/>
    </w:rPr>
  </w:style>
  <w:style w:type="paragraph" w:customStyle="1" w:styleId="235F413C2AD8445DAE5730F6D6253D476">
    <w:name w:val="235F413C2AD8445DAE5730F6D6253D476"/>
    <w:rsid w:val="00C053E1"/>
    <w:rPr>
      <w:rFonts w:eastAsiaTheme="minorHAnsi"/>
      <w:lang w:eastAsia="en-US"/>
    </w:rPr>
  </w:style>
  <w:style w:type="paragraph" w:customStyle="1" w:styleId="2A6AF87A4ACF47A4A8C69A01DF6CFB396">
    <w:name w:val="2A6AF87A4ACF47A4A8C69A01DF6CFB396"/>
    <w:rsid w:val="00C053E1"/>
    <w:rPr>
      <w:rFonts w:eastAsiaTheme="minorHAnsi"/>
      <w:lang w:eastAsia="en-US"/>
    </w:rPr>
  </w:style>
  <w:style w:type="paragraph" w:customStyle="1" w:styleId="88ACB12DBAED48F68F255D735EB215CF6">
    <w:name w:val="88ACB12DBAED48F68F255D735EB215CF6"/>
    <w:rsid w:val="00C053E1"/>
    <w:rPr>
      <w:rFonts w:eastAsiaTheme="minorHAnsi"/>
      <w:lang w:eastAsia="en-US"/>
    </w:rPr>
  </w:style>
  <w:style w:type="paragraph" w:customStyle="1" w:styleId="869B45E8D0754B54923DD97E125B52F96">
    <w:name w:val="869B45E8D0754B54923DD97E125B52F96"/>
    <w:rsid w:val="00C053E1"/>
    <w:rPr>
      <w:rFonts w:eastAsiaTheme="minorHAnsi"/>
      <w:lang w:eastAsia="en-US"/>
    </w:rPr>
  </w:style>
  <w:style w:type="paragraph" w:customStyle="1" w:styleId="35DDB1B8BB454AD7914A43C0C5CD9DE15">
    <w:name w:val="35DDB1B8BB454AD7914A43C0C5CD9DE15"/>
    <w:rsid w:val="00C053E1"/>
    <w:rPr>
      <w:rFonts w:eastAsiaTheme="minorHAnsi"/>
      <w:lang w:eastAsia="en-US"/>
    </w:rPr>
  </w:style>
  <w:style w:type="paragraph" w:customStyle="1" w:styleId="80C6F95736E94DEABFA825643FB126AE4">
    <w:name w:val="80C6F95736E94DEABFA825643FB126AE4"/>
    <w:rsid w:val="00C053E1"/>
    <w:rPr>
      <w:rFonts w:eastAsiaTheme="minorHAnsi"/>
      <w:lang w:eastAsia="en-US"/>
    </w:rPr>
  </w:style>
  <w:style w:type="paragraph" w:customStyle="1" w:styleId="EC70481BF5824C929CFD8CB4DD9AE57A1">
    <w:name w:val="EC70481BF5824C929CFD8CB4DD9AE57A1"/>
    <w:rsid w:val="00C053E1"/>
    <w:rPr>
      <w:rFonts w:eastAsiaTheme="minorHAnsi"/>
      <w:lang w:eastAsia="en-US"/>
    </w:rPr>
  </w:style>
  <w:style w:type="paragraph" w:customStyle="1" w:styleId="7AB498A87C574F668F68D6DD54FC6D3F1">
    <w:name w:val="7AB498A87C574F668F68D6DD54FC6D3F1"/>
    <w:rsid w:val="00C053E1"/>
    <w:rPr>
      <w:rFonts w:eastAsiaTheme="minorHAnsi"/>
      <w:lang w:eastAsia="en-US"/>
    </w:rPr>
  </w:style>
  <w:style w:type="paragraph" w:customStyle="1" w:styleId="EDC8BD09EDDF45EC85C8A45593DB6CDF1">
    <w:name w:val="EDC8BD09EDDF45EC85C8A45593DB6CDF1"/>
    <w:rsid w:val="00C053E1"/>
    <w:rPr>
      <w:rFonts w:eastAsiaTheme="minorHAnsi"/>
      <w:lang w:eastAsia="en-US"/>
    </w:rPr>
  </w:style>
  <w:style w:type="paragraph" w:customStyle="1" w:styleId="FE8C347561D849AFA326532F8CCB6E1F1">
    <w:name w:val="FE8C347561D849AFA326532F8CCB6E1F1"/>
    <w:rsid w:val="00C053E1"/>
    <w:rPr>
      <w:rFonts w:eastAsiaTheme="minorHAnsi"/>
      <w:lang w:eastAsia="en-US"/>
    </w:rPr>
  </w:style>
  <w:style w:type="paragraph" w:customStyle="1" w:styleId="A3C2B743BB1A4FC98E153D5E935C15F420">
    <w:name w:val="A3C2B743BB1A4FC98E153D5E935C15F420"/>
    <w:rsid w:val="00C053E1"/>
    <w:rPr>
      <w:rFonts w:eastAsiaTheme="minorHAnsi"/>
      <w:lang w:eastAsia="en-US"/>
    </w:rPr>
  </w:style>
  <w:style w:type="paragraph" w:customStyle="1" w:styleId="BAC6E3A5CB964C97ABC12F295697D16520">
    <w:name w:val="BAC6E3A5CB964C97ABC12F295697D16520"/>
    <w:rsid w:val="00C053E1"/>
    <w:rPr>
      <w:rFonts w:eastAsiaTheme="minorHAnsi"/>
      <w:lang w:eastAsia="en-US"/>
    </w:rPr>
  </w:style>
  <w:style w:type="paragraph" w:customStyle="1" w:styleId="249E220BEAD14E5FA9DD830A613DC93018">
    <w:name w:val="249E220BEAD14E5FA9DD830A613DC93018"/>
    <w:rsid w:val="00C053E1"/>
    <w:rPr>
      <w:rFonts w:eastAsiaTheme="minorHAnsi"/>
      <w:lang w:eastAsia="en-US"/>
    </w:rPr>
  </w:style>
  <w:style w:type="paragraph" w:customStyle="1" w:styleId="DB6DC798555E42BC86DEBBBF76881E2313">
    <w:name w:val="DB6DC798555E42BC86DEBBBF76881E2313"/>
    <w:rsid w:val="00C053E1"/>
    <w:rPr>
      <w:rFonts w:eastAsiaTheme="minorHAnsi"/>
      <w:lang w:eastAsia="en-US"/>
    </w:rPr>
  </w:style>
  <w:style w:type="paragraph" w:customStyle="1" w:styleId="48A2E52E5BA443BA92DD573BBCDC1E4E13">
    <w:name w:val="48A2E52E5BA443BA92DD573BBCDC1E4E13"/>
    <w:rsid w:val="00C053E1"/>
    <w:rPr>
      <w:rFonts w:eastAsiaTheme="minorHAnsi"/>
      <w:lang w:eastAsia="en-US"/>
    </w:rPr>
  </w:style>
  <w:style w:type="paragraph" w:customStyle="1" w:styleId="42093AB8EE0E4E4D8B043E5C8B0EB4B513">
    <w:name w:val="42093AB8EE0E4E4D8B043E5C8B0EB4B513"/>
    <w:rsid w:val="00C053E1"/>
    <w:rPr>
      <w:rFonts w:eastAsiaTheme="minorHAnsi"/>
      <w:lang w:eastAsia="en-US"/>
    </w:rPr>
  </w:style>
  <w:style w:type="paragraph" w:customStyle="1" w:styleId="34042E72EF1C4B7BA20B0EBF8B13DB8E13">
    <w:name w:val="34042E72EF1C4B7BA20B0EBF8B13DB8E13"/>
    <w:rsid w:val="00C053E1"/>
    <w:rPr>
      <w:rFonts w:eastAsiaTheme="minorHAnsi"/>
      <w:lang w:eastAsia="en-US"/>
    </w:rPr>
  </w:style>
  <w:style w:type="paragraph" w:customStyle="1" w:styleId="FF376FA9F34B429986FC9314A6AD13F512">
    <w:name w:val="FF376FA9F34B429986FC9314A6AD13F512"/>
    <w:rsid w:val="00C053E1"/>
    <w:rPr>
      <w:rFonts w:eastAsiaTheme="minorHAnsi"/>
      <w:lang w:eastAsia="en-US"/>
    </w:rPr>
  </w:style>
  <w:style w:type="paragraph" w:customStyle="1" w:styleId="70452E6F6CEC4C54AB1A0FE16B987D5711">
    <w:name w:val="70452E6F6CEC4C54AB1A0FE16B987D5711"/>
    <w:rsid w:val="00C053E1"/>
    <w:rPr>
      <w:rFonts w:eastAsiaTheme="minorHAnsi"/>
      <w:lang w:eastAsia="en-US"/>
    </w:rPr>
  </w:style>
  <w:style w:type="paragraph" w:customStyle="1" w:styleId="CDD6729F3DDE4DBB94B57FDE94DD604E10">
    <w:name w:val="CDD6729F3DDE4DBB94B57FDE94DD604E10"/>
    <w:rsid w:val="00C053E1"/>
    <w:rPr>
      <w:rFonts w:eastAsiaTheme="minorHAnsi"/>
      <w:lang w:eastAsia="en-US"/>
    </w:rPr>
  </w:style>
  <w:style w:type="paragraph" w:customStyle="1" w:styleId="88718507C0064EE1994DEBB0C7610CBF10">
    <w:name w:val="88718507C0064EE1994DEBB0C7610CBF10"/>
    <w:rsid w:val="00C053E1"/>
    <w:rPr>
      <w:rFonts w:eastAsiaTheme="minorHAnsi"/>
      <w:lang w:eastAsia="en-US"/>
    </w:rPr>
  </w:style>
  <w:style w:type="paragraph" w:customStyle="1" w:styleId="D9FF835EFE524ABC879F3D789B75F5FD10">
    <w:name w:val="D9FF835EFE524ABC879F3D789B75F5FD10"/>
    <w:rsid w:val="00C053E1"/>
    <w:rPr>
      <w:rFonts w:eastAsiaTheme="minorHAnsi"/>
      <w:lang w:eastAsia="en-US"/>
    </w:rPr>
  </w:style>
  <w:style w:type="paragraph" w:customStyle="1" w:styleId="ABBC96F1A32346C5963041C5608E9D338">
    <w:name w:val="ABBC96F1A32346C5963041C5608E9D338"/>
    <w:rsid w:val="00C053E1"/>
    <w:rPr>
      <w:rFonts w:eastAsiaTheme="minorHAnsi"/>
      <w:lang w:eastAsia="en-US"/>
    </w:rPr>
  </w:style>
  <w:style w:type="paragraph" w:customStyle="1" w:styleId="85AAAE7225174C6993D47CA89C9120328">
    <w:name w:val="85AAAE7225174C6993D47CA89C9120328"/>
    <w:rsid w:val="00C053E1"/>
    <w:rPr>
      <w:rFonts w:eastAsiaTheme="minorHAnsi"/>
      <w:lang w:eastAsia="en-US"/>
    </w:rPr>
  </w:style>
  <w:style w:type="paragraph" w:customStyle="1" w:styleId="69451FB708EB4F3BAA76EB1A53C77BFC8">
    <w:name w:val="69451FB708EB4F3BAA76EB1A53C77BFC8"/>
    <w:rsid w:val="00C053E1"/>
    <w:rPr>
      <w:rFonts w:eastAsiaTheme="minorHAnsi"/>
      <w:lang w:eastAsia="en-US"/>
    </w:rPr>
  </w:style>
  <w:style w:type="paragraph" w:customStyle="1" w:styleId="7CEFE26E9CB54AC4A4A3C43A532882127">
    <w:name w:val="7CEFE26E9CB54AC4A4A3C43A532882127"/>
    <w:rsid w:val="00C053E1"/>
    <w:rPr>
      <w:rFonts w:eastAsiaTheme="minorHAnsi"/>
      <w:lang w:eastAsia="en-US"/>
    </w:rPr>
  </w:style>
  <w:style w:type="paragraph" w:customStyle="1" w:styleId="5EC71DAF73A644DD91B441487D8466E37">
    <w:name w:val="5EC71DAF73A644DD91B441487D8466E37"/>
    <w:rsid w:val="00C053E1"/>
    <w:rPr>
      <w:rFonts w:eastAsiaTheme="minorHAnsi"/>
      <w:lang w:eastAsia="en-US"/>
    </w:rPr>
  </w:style>
  <w:style w:type="paragraph" w:customStyle="1" w:styleId="235F413C2AD8445DAE5730F6D6253D477">
    <w:name w:val="235F413C2AD8445DAE5730F6D6253D477"/>
    <w:rsid w:val="00C053E1"/>
    <w:rPr>
      <w:rFonts w:eastAsiaTheme="minorHAnsi"/>
      <w:lang w:eastAsia="en-US"/>
    </w:rPr>
  </w:style>
  <w:style w:type="paragraph" w:customStyle="1" w:styleId="2A6AF87A4ACF47A4A8C69A01DF6CFB397">
    <w:name w:val="2A6AF87A4ACF47A4A8C69A01DF6CFB397"/>
    <w:rsid w:val="00C053E1"/>
    <w:rPr>
      <w:rFonts w:eastAsiaTheme="minorHAnsi"/>
      <w:lang w:eastAsia="en-US"/>
    </w:rPr>
  </w:style>
  <w:style w:type="paragraph" w:customStyle="1" w:styleId="88ACB12DBAED48F68F255D735EB215CF7">
    <w:name w:val="88ACB12DBAED48F68F255D735EB215CF7"/>
    <w:rsid w:val="00C053E1"/>
    <w:rPr>
      <w:rFonts w:eastAsiaTheme="minorHAnsi"/>
      <w:lang w:eastAsia="en-US"/>
    </w:rPr>
  </w:style>
  <w:style w:type="paragraph" w:customStyle="1" w:styleId="869B45E8D0754B54923DD97E125B52F97">
    <w:name w:val="869B45E8D0754B54923DD97E125B52F97"/>
    <w:rsid w:val="00C053E1"/>
    <w:rPr>
      <w:rFonts w:eastAsiaTheme="minorHAnsi"/>
      <w:lang w:eastAsia="en-US"/>
    </w:rPr>
  </w:style>
  <w:style w:type="paragraph" w:customStyle="1" w:styleId="35DDB1B8BB454AD7914A43C0C5CD9DE16">
    <w:name w:val="35DDB1B8BB454AD7914A43C0C5CD9DE16"/>
    <w:rsid w:val="00C053E1"/>
    <w:rPr>
      <w:rFonts w:eastAsiaTheme="minorHAnsi"/>
      <w:lang w:eastAsia="en-US"/>
    </w:rPr>
  </w:style>
  <w:style w:type="paragraph" w:customStyle="1" w:styleId="80C6F95736E94DEABFA825643FB126AE5">
    <w:name w:val="80C6F95736E94DEABFA825643FB126AE5"/>
    <w:rsid w:val="00C053E1"/>
    <w:rPr>
      <w:rFonts w:eastAsiaTheme="minorHAnsi"/>
      <w:lang w:eastAsia="en-US"/>
    </w:rPr>
  </w:style>
  <w:style w:type="paragraph" w:customStyle="1" w:styleId="EC70481BF5824C929CFD8CB4DD9AE57A2">
    <w:name w:val="EC70481BF5824C929CFD8CB4DD9AE57A2"/>
    <w:rsid w:val="00C053E1"/>
    <w:rPr>
      <w:rFonts w:eastAsiaTheme="minorHAnsi"/>
      <w:lang w:eastAsia="en-US"/>
    </w:rPr>
  </w:style>
  <w:style w:type="paragraph" w:customStyle="1" w:styleId="7AB498A87C574F668F68D6DD54FC6D3F2">
    <w:name w:val="7AB498A87C574F668F68D6DD54FC6D3F2"/>
    <w:rsid w:val="00C053E1"/>
    <w:rPr>
      <w:rFonts w:eastAsiaTheme="minorHAnsi"/>
      <w:lang w:eastAsia="en-US"/>
    </w:rPr>
  </w:style>
  <w:style w:type="paragraph" w:customStyle="1" w:styleId="EDC8BD09EDDF45EC85C8A45593DB6CDF2">
    <w:name w:val="EDC8BD09EDDF45EC85C8A45593DB6CDF2"/>
    <w:rsid w:val="00C053E1"/>
    <w:rPr>
      <w:rFonts w:eastAsiaTheme="minorHAnsi"/>
      <w:lang w:eastAsia="en-US"/>
    </w:rPr>
  </w:style>
  <w:style w:type="paragraph" w:customStyle="1" w:styleId="FE8C347561D849AFA326532F8CCB6E1F2">
    <w:name w:val="FE8C347561D849AFA326532F8CCB6E1F2"/>
    <w:rsid w:val="00C053E1"/>
    <w:rPr>
      <w:rFonts w:eastAsiaTheme="minorHAnsi"/>
      <w:lang w:eastAsia="en-US"/>
    </w:rPr>
  </w:style>
  <w:style w:type="paragraph" w:customStyle="1" w:styleId="A3C2B743BB1A4FC98E153D5E935C15F421">
    <w:name w:val="A3C2B743BB1A4FC98E153D5E935C15F421"/>
    <w:rsid w:val="00C053E1"/>
    <w:rPr>
      <w:rFonts w:eastAsiaTheme="minorHAnsi"/>
      <w:lang w:eastAsia="en-US"/>
    </w:rPr>
  </w:style>
  <w:style w:type="paragraph" w:customStyle="1" w:styleId="BAC6E3A5CB964C97ABC12F295697D16521">
    <w:name w:val="BAC6E3A5CB964C97ABC12F295697D16521"/>
    <w:rsid w:val="00C053E1"/>
    <w:rPr>
      <w:rFonts w:eastAsiaTheme="minorHAnsi"/>
      <w:lang w:eastAsia="en-US"/>
    </w:rPr>
  </w:style>
  <w:style w:type="paragraph" w:customStyle="1" w:styleId="249E220BEAD14E5FA9DD830A613DC93019">
    <w:name w:val="249E220BEAD14E5FA9DD830A613DC93019"/>
    <w:rsid w:val="00C053E1"/>
    <w:rPr>
      <w:rFonts w:eastAsiaTheme="minorHAnsi"/>
      <w:lang w:eastAsia="en-US"/>
    </w:rPr>
  </w:style>
  <w:style w:type="paragraph" w:customStyle="1" w:styleId="DB6DC798555E42BC86DEBBBF76881E2314">
    <w:name w:val="DB6DC798555E42BC86DEBBBF76881E2314"/>
    <w:rsid w:val="00C053E1"/>
    <w:rPr>
      <w:rFonts w:eastAsiaTheme="minorHAnsi"/>
      <w:lang w:eastAsia="en-US"/>
    </w:rPr>
  </w:style>
  <w:style w:type="paragraph" w:customStyle="1" w:styleId="48A2E52E5BA443BA92DD573BBCDC1E4E14">
    <w:name w:val="48A2E52E5BA443BA92DD573BBCDC1E4E14"/>
    <w:rsid w:val="00C053E1"/>
    <w:rPr>
      <w:rFonts w:eastAsiaTheme="minorHAnsi"/>
      <w:lang w:eastAsia="en-US"/>
    </w:rPr>
  </w:style>
  <w:style w:type="paragraph" w:customStyle="1" w:styleId="42093AB8EE0E4E4D8B043E5C8B0EB4B514">
    <w:name w:val="42093AB8EE0E4E4D8B043E5C8B0EB4B514"/>
    <w:rsid w:val="00C053E1"/>
    <w:rPr>
      <w:rFonts w:eastAsiaTheme="minorHAnsi"/>
      <w:lang w:eastAsia="en-US"/>
    </w:rPr>
  </w:style>
  <w:style w:type="paragraph" w:customStyle="1" w:styleId="34042E72EF1C4B7BA20B0EBF8B13DB8E14">
    <w:name w:val="34042E72EF1C4B7BA20B0EBF8B13DB8E14"/>
    <w:rsid w:val="00C053E1"/>
    <w:rPr>
      <w:rFonts w:eastAsiaTheme="minorHAnsi"/>
      <w:lang w:eastAsia="en-US"/>
    </w:rPr>
  </w:style>
  <w:style w:type="paragraph" w:customStyle="1" w:styleId="FF376FA9F34B429986FC9314A6AD13F513">
    <w:name w:val="FF376FA9F34B429986FC9314A6AD13F513"/>
    <w:rsid w:val="00C053E1"/>
    <w:rPr>
      <w:rFonts w:eastAsiaTheme="minorHAnsi"/>
      <w:lang w:eastAsia="en-US"/>
    </w:rPr>
  </w:style>
  <w:style w:type="paragraph" w:customStyle="1" w:styleId="70452E6F6CEC4C54AB1A0FE16B987D5712">
    <w:name w:val="70452E6F6CEC4C54AB1A0FE16B987D5712"/>
    <w:rsid w:val="00C053E1"/>
    <w:rPr>
      <w:rFonts w:eastAsiaTheme="minorHAnsi"/>
      <w:lang w:eastAsia="en-US"/>
    </w:rPr>
  </w:style>
  <w:style w:type="paragraph" w:customStyle="1" w:styleId="CDD6729F3DDE4DBB94B57FDE94DD604E11">
    <w:name w:val="CDD6729F3DDE4DBB94B57FDE94DD604E11"/>
    <w:rsid w:val="00C053E1"/>
    <w:rPr>
      <w:rFonts w:eastAsiaTheme="minorHAnsi"/>
      <w:lang w:eastAsia="en-US"/>
    </w:rPr>
  </w:style>
  <w:style w:type="paragraph" w:customStyle="1" w:styleId="88718507C0064EE1994DEBB0C7610CBF11">
    <w:name w:val="88718507C0064EE1994DEBB0C7610CBF11"/>
    <w:rsid w:val="00C053E1"/>
    <w:rPr>
      <w:rFonts w:eastAsiaTheme="minorHAnsi"/>
      <w:lang w:eastAsia="en-US"/>
    </w:rPr>
  </w:style>
  <w:style w:type="paragraph" w:customStyle="1" w:styleId="D9FF835EFE524ABC879F3D789B75F5FD11">
    <w:name w:val="D9FF835EFE524ABC879F3D789B75F5FD11"/>
    <w:rsid w:val="00C053E1"/>
    <w:rPr>
      <w:rFonts w:eastAsiaTheme="minorHAnsi"/>
      <w:lang w:eastAsia="en-US"/>
    </w:rPr>
  </w:style>
  <w:style w:type="paragraph" w:customStyle="1" w:styleId="ABBC96F1A32346C5963041C5608E9D339">
    <w:name w:val="ABBC96F1A32346C5963041C5608E9D339"/>
    <w:rsid w:val="00C053E1"/>
    <w:rPr>
      <w:rFonts w:eastAsiaTheme="minorHAnsi"/>
      <w:lang w:eastAsia="en-US"/>
    </w:rPr>
  </w:style>
  <w:style w:type="paragraph" w:customStyle="1" w:styleId="85AAAE7225174C6993D47CA89C9120329">
    <w:name w:val="85AAAE7225174C6993D47CA89C9120329"/>
    <w:rsid w:val="00C053E1"/>
    <w:rPr>
      <w:rFonts w:eastAsiaTheme="minorHAnsi"/>
      <w:lang w:eastAsia="en-US"/>
    </w:rPr>
  </w:style>
  <w:style w:type="paragraph" w:customStyle="1" w:styleId="69451FB708EB4F3BAA76EB1A53C77BFC9">
    <w:name w:val="69451FB708EB4F3BAA76EB1A53C77BFC9"/>
    <w:rsid w:val="00C053E1"/>
    <w:rPr>
      <w:rFonts w:eastAsiaTheme="minorHAnsi"/>
      <w:lang w:eastAsia="en-US"/>
    </w:rPr>
  </w:style>
  <w:style w:type="paragraph" w:customStyle="1" w:styleId="7CEFE26E9CB54AC4A4A3C43A532882128">
    <w:name w:val="7CEFE26E9CB54AC4A4A3C43A532882128"/>
    <w:rsid w:val="00C053E1"/>
    <w:rPr>
      <w:rFonts w:eastAsiaTheme="minorHAnsi"/>
      <w:lang w:eastAsia="en-US"/>
    </w:rPr>
  </w:style>
  <w:style w:type="paragraph" w:customStyle="1" w:styleId="5EC71DAF73A644DD91B441487D8466E38">
    <w:name w:val="5EC71DAF73A644DD91B441487D8466E38"/>
    <w:rsid w:val="00C053E1"/>
    <w:rPr>
      <w:rFonts w:eastAsiaTheme="minorHAnsi"/>
      <w:lang w:eastAsia="en-US"/>
    </w:rPr>
  </w:style>
  <w:style w:type="paragraph" w:customStyle="1" w:styleId="235F413C2AD8445DAE5730F6D6253D478">
    <w:name w:val="235F413C2AD8445DAE5730F6D6253D478"/>
    <w:rsid w:val="00C053E1"/>
    <w:rPr>
      <w:rFonts w:eastAsiaTheme="minorHAnsi"/>
      <w:lang w:eastAsia="en-US"/>
    </w:rPr>
  </w:style>
  <w:style w:type="paragraph" w:customStyle="1" w:styleId="2A6AF87A4ACF47A4A8C69A01DF6CFB398">
    <w:name w:val="2A6AF87A4ACF47A4A8C69A01DF6CFB398"/>
    <w:rsid w:val="00C053E1"/>
    <w:rPr>
      <w:rFonts w:eastAsiaTheme="minorHAnsi"/>
      <w:lang w:eastAsia="en-US"/>
    </w:rPr>
  </w:style>
  <w:style w:type="paragraph" w:customStyle="1" w:styleId="88ACB12DBAED48F68F255D735EB215CF8">
    <w:name w:val="88ACB12DBAED48F68F255D735EB215CF8"/>
    <w:rsid w:val="00C053E1"/>
    <w:rPr>
      <w:rFonts w:eastAsiaTheme="minorHAnsi"/>
      <w:lang w:eastAsia="en-US"/>
    </w:rPr>
  </w:style>
  <w:style w:type="paragraph" w:customStyle="1" w:styleId="869B45E8D0754B54923DD97E125B52F98">
    <w:name w:val="869B45E8D0754B54923DD97E125B52F98"/>
    <w:rsid w:val="00C053E1"/>
    <w:rPr>
      <w:rFonts w:eastAsiaTheme="minorHAnsi"/>
      <w:lang w:eastAsia="en-US"/>
    </w:rPr>
  </w:style>
  <w:style w:type="paragraph" w:customStyle="1" w:styleId="35DDB1B8BB454AD7914A43C0C5CD9DE17">
    <w:name w:val="35DDB1B8BB454AD7914A43C0C5CD9DE17"/>
    <w:rsid w:val="00C053E1"/>
    <w:rPr>
      <w:rFonts w:eastAsiaTheme="minorHAnsi"/>
      <w:lang w:eastAsia="en-US"/>
    </w:rPr>
  </w:style>
  <w:style w:type="paragraph" w:customStyle="1" w:styleId="80C6F95736E94DEABFA825643FB126AE6">
    <w:name w:val="80C6F95736E94DEABFA825643FB126AE6"/>
    <w:rsid w:val="00C053E1"/>
    <w:rPr>
      <w:rFonts w:eastAsiaTheme="minorHAnsi"/>
      <w:lang w:eastAsia="en-US"/>
    </w:rPr>
  </w:style>
  <w:style w:type="paragraph" w:customStyle="1" w:styleId="EC70481BF5824C929CFD8CB4DD9AE57A3">
    <w:name w:val="EC70481BF5824C929CFD8CB4DD9AE57A3"/>
    <w:rsid w:val="00C053E1"/>
    <w:rPr>
      <w:rFonts w:eastAsiaTheme="minorHAnsi"/>
      <w:lang w:eastAsia="en-US"/>
    </w:rPr>
  </w:style>
  <w:style w:type="paragraph" w:customStyle="1" w:styleId="7AB498A87C574F668F68D6DD54FC6D3F3">
    <w:name w:val="7AB498A87C574F668F68D6DD54FC6D3F3"/>
    <w:rsid w:val="00C053E1"/>
    <w:rPr>
      <w:rFonts w:eastAsiaTheme="minorHAnsi"/>
      <w:lang w:eastAsia="en-US"/>
    </w:rPr>
  </w:style>
  <w:style w:type="paragraph" w:customStyle="1" w:styleId="EDC8BD09EDDF45EC85C8A45593DB6CDF3">
    <w:name w:val="EDC8BD09EDDF45EC85C8A45593DB6CDF3"/>
    <w:rsid w:val="00C053E1"/>
    <w:rPr>
      <w:rFonts w:eastAsiaTheme="minorHAnsi"/>
      <w:lang w:eastAsia="en-US"/>
    </w:rPr>
  </w:style>
  <w:style w:type="paragraph" w:customStyle="1" w:styleId="FE8C347561D849AFA326532F8CCB6E1F3">
    <w:name w:val="FE8C347561D849AFA326532F8CCB6E1F3"/>
    <w:rsid w:val="00C053E1"/>
    <w:rPr>
      <w:rFonts w:eastAsiaTheme="minorHAnsi"/>
      <w:lang w:eastAsia="en-US"/>
    </w:rPr>
  </w:style>
  <w:style w:type="paragraph" w:customStyle="1" w:styleId="A3C2B743BB1A4FC98E153D5E935C15F422">
    <w:name w:val="A3C2B743BB1A4FC98E153D5E935C15F422"/>
    <w:rsid w:val="00C053E1"/>
    <w:rPr>
      <w:rFonts w:eastAsiaTheme="minorHAnsi"/>
      <w:lang w:eastAsia="en-US"/>
    </w:rPr>
  </w:style>
  <w:style w:type="paragraph" w:customStyle="1" w:styleId="BAC6E3A5CB964C97ABC12F295697D16522">
    <w:name w:val="BAC6E3A5CB964C97ABC12F295697D16522"/>
    <w:rsid w:val="00C053E1"/>
    <w:rPr>
      <w:rFonts w:eastAsiaTheme="minorHAnsi"/>
      <w:lang w:eastAsia="en-US"/>
    </w:rPr>
  </w:style>
  <w:style w:type="paragraph" w:customStyle="1" w:styleId="249E220BEAD14E5FA9DD830A613DC93020">
    <w:name w:val="249E220BEAD14E5FA9DD830A613DC93020"/>
    <w:rsid w:val="00C053E1"/>
    <w:rPr>
      <w:rFonts w:eastAsiaTheme="minorHAnsi"/>
      <w:lang w:eastAsia="en-US"/>
    </w:rPr>
  </w:style>
  <w:style w:type="paragraph" w:customStyle="1" w:styleId="DB6DC798555E42BC86DEBBBF76881E2315">
    <w:name w:val="DB6DC798555E42BC86DEBBBF76881E2315"/>
    <w:rsid w:val="00C053E1"/>
    <w:rPr>
      <w:rFonts w:eastAsiaTheme="minorHAnsi"/>
      <w:lang w:eastAsia="en-US"/>
    </w:rPr>
  </w:style>
  <w:style w:type="paragraph" w:customStyle="1" w:styleId="48A2E52E5BA443BA92DD573BBCDC1E4E15">
    <w:name w:val="48A2E52E5BA443BA92DD573BBCDC1E4E15"/>
    <w:rsid w:val="00C053E1"/>
    <w:rPr>
      <w:rFonts w:eastAsiaTheme="minorHAnsi"/>
      <w:lang w:eastAsia="en-US"/>
    </w:rPr>
  </w:style>
  <w:style w:type="paragraph" w:customStyle="1" w:styleId="42093AB8EE0E4E4D8B043E5C8B0EB4B515">
    <w:name w:val="42093AB8EE0E4E4D8B043E5C8B0EB4B515"/>
    <w:rsid w:val="00C053E1"/>
    <w:rPr>
      <w:rFonts w:eastAsiaTheme="minorHAnsi"/>
      <w:lang w:eastAsia="en-US"/>
    </w:rPr>
  </w:style>
  <w:style w:type="paragraph" w:customStyle="1" w:styleId="34042E72EF1C4B7BA20B0EBF8B13DB8E15">
    <w:name w:val="34042E72EF1C4B7BA20B0EBF8B13DB8E15"/>
    <w:rsid w:val="00C053E1"/>
    <w:rPr>
      <w:rFonts w:eastAsiaTheme="minorHAnsi"/>
      <w:lang w:eastAsia="en-US"/>
    </w:rPr>
  </w:style>
  <w:style w:type="paragraph" w:customStyle="1" w:styleId="FF376FA9F34B429986FC9314A6AD13F514">
    <w:name w:val="FF376FA9F34B429986FC9314A6AD13F514"/>
    <w:rsid w:val="00C053E1"/>
    <w:rPr>
      <w:rFonts w:eastAsiaTheme="minorHAnsi"/>
      <w:lang w:eastAsia="en-US"/>
    </w:rPr>
  </w:style>
  <w:style w:type="paragraph" w:customStyle="1" w:styleId="70452E6F6CEC4C54AB1A0FE16B987D5713">
    <w:name w:val="70452E6F6CEC4C54AB1A0FE16B987D5713"/>
    <w:rsid w:val="00C053E1"/>
    <w:rPr>
      <w:rFonts w:eastAsiaTheme="minorHAnsi"/>
      <w:lang w:eastAsia="en-US"/>
    </w:rPr>
  </w:style>
  <w:style w:type="paragraph" w:customStyle="1" w:styleId="CDD6729F3DDE4DBB94B57FDE94DD604E12">
    <w:name w:val="CDD6729F3DDE4DBB94B57FDE94DD604E12"/>
    <w:rsid w:val="00C053E1"/>
    <w:rPr>
      <w:rFonts w:eastAsiaTheme="minorHAnsi"/>
      <w:lang w:eastAsia="en-US"/>
    </w:rPr>
  </w:style>
  <w:style w:type="paragraph" w:customStyle="1" w:styleId="88718507C0064EE1994DEBB0C7610CBF12">
    <w:name w:val="88718507C0064EE1994DEBB0C7610CBF12"/>
    <w:rsid w:val="00C053E1"/>
    <w:rPr>
      <w:rFonts w:eastAsiaTheme="minorHAnsi"/>
      <w:lang w:eastAsia="en-US"/>
    </w:rPr>
  </w:style>
  <w:style w:type="paragraph" w:customStyle="1" w:styleId="D9FF835EFE524ABC879F3D789B75F5FD12">
    <w:name w:val="D9FF835EFE524ABC879F3D789B75F5FD12"/>
    <w:rsid w:val="00C053E1"/>
    <w:rPr>
      <w:rFonts w:eastAsiaTheme="minorHAnsi"/>
      <w:lang w:eastAsia="en-US"/>
    </w:rPr>
  </w:style>
  <w:style w:type="paragraph" w:customStyle="1" w:styleId="ABBC96F1A32346C5963041C5608E9D3310">
    <w:name w:val="ABBC96F1A32346C5963041C5608E9D3310"/>
    <w:rsid w:val="00C053E1"/>
    <w:rPr>
      <w:rFonts w:eastAsiaTheme="minorHAnsi"/>
      <w:lang w:eastAsia="en-US"/>
    </w:rPr>
  </w:style>
  <w:style w:type="paragraph" w:customStyle="1" w:styleId="85AAAE7225174C6993D47CA89C91203210">
    <w:name w:val="85AAAE7225174C6993D47CA89C91203210"/>
    <w:rsid w:val="00C053E1"/>
    <w:rPr>
      <w:rFonts w:eastAsiaTheme="minorHAnsi"/>
      <w:lang w:eastAsia="en-US"/>
    </w:rPr>
  </w:style>
  <w:style w:type="paragraph" w:customStyle="1" w:styleId="69451FB708EB4F3BAA76EB1A53C77BFC10">
    <w:name w:val="69451FB708EB4F3BAA76EB1A53C77BFC10"/>
    <w:rsid w:val="00C053E1"/>
    <w:rPr>
      <w:rFonts w:eastAsiaTheme="minorHAnsi"/>
      <w:lang w:eastAsia="en-US"/>
    </w:rPr>
  </w:style>
  <w:style w:type="paragraph" w:customStyle="1" w:styleId="7CEFE26E9CB54AC4A4A3C43A532882129">
    <w:name w:val="7CEFE26E9CB54AC4A4A3C43A532882129"/>
    <w:rsid w:val="00C053E1"/>
    <w:rPr>
      <w:rFonts w:eastAsiaTheme="minorHAnsi"/>
      <w:lang w:eastAsia="en-US"/>
    </w:rPr>
  </w:style>
  <w:style w:type="paragraph" w:customStyle="1" w:styleId="5EC71DAF73A644DD91B441487D8466E39">
    <w:name w:val="5EC71DAF73A644DD91B441487D8466E39"/>
    <w:rsid w:val="00C053E1"/>
    <w:rPr>
      <w:rFonts w:eastAsiaTheme="minorHAnsi"/>
      <w:lang w:eastAsia="en-US"/>
    </w:rPr>
  </w:style>
  <w:style w:type="paragraph" w:customStyle="1" w:styleId="235F413C2AD8445DAE5730F6D6253D479">
    <w:name w:val="235F413C2AD8445DAE5730F6D6253D479"/>
    <w:rsid w:val="00C053E1"/>
    <w:rPr>
      <w:rFonts w:eastAsiaTheme="minorHAnsi"/>
      <w:lang w:eastAsia="en-US"/>
    </w:rPr>
  </w:style>
  <w:style w:type="paragraph" w:customStyle="1" w:styleId="2A6AF87A4ACF47A4A8C69A01DF6CFB399">
    <w:name w:val="2A6AF87A4ACF47A4A8C69A01DF6CFB399"/>
    <w:rsid w:val="00C053E1"/>
    <w:rPr>
      <w:rFonts w:eastAsiaTheme="minorHAnsi"/>
      <w:lang w:eastAsia="en-US"/>
    </w:rPr>
  </w:style>
  <w:style w:type="paragraph" w:customStyle="1" w:styleId="88ACB12DBAED48F68F255D735EB215CF9">
    <w:name w:val="88ACB12DBAED48F68F255D735EB215CF9"/>
    <w:rsid w:val="00C053E1"/>
    <w:rPr>
      <w:rFonts w:eastAsiaTheme="minorHAnsi"/>
      <w:lang w:eastAsia="en-US"/>
    </w:rPr>
  </w:style>
  <w:style w:type="paragraph" w:customStyle="1" w:styleId="869B45E8D0754B54923DD97E125B52F99">
    <w:name w:val="869B45E8D0754B54923DD97E125B52F99"/>
    <w:rsid w:val="00C053E1"/>
    <w:rPr>
      <w:rFonts w:eastAsiaTheme="minorHAnsi"/>
      <w:lang w:eastAsia="en-US"/>
    </w:rPr>
  </w:style>
  <w:style w:type="paragraph" w:customStyle="1" w:styleId="35DDB1B8BB454AD7914A43C0C5CD9DE18">
    <w:name w:val="35DDB1B8BB454AD7914A43C0C5CD9DE18"/>
    <w:rsid w:val="00C053E1"/>
    <w:rPr>
      <w:rFonts w:eastAsiaTheme="minorHAnsi"/>
      <w:lang w:eastAsia="en-US"/>
    </w:rPr>
  </w:style>
  <w:style w:type="paragraph" w:customStyle="1" w:styleId="80C6F95736E94DEABFA825643FB126AE7">
    <w:name w:val="80C6F95736E94DEABFA825643FB126AE7"/>
    <w:rsid w:val="00C053E1"/>
    <w:rPr>
      <w:rFonts w:eastAsiaTheme="minorHAnsi"/>
      <w:lang w:eastAsia="en-US"/>
    </w:rPr>
  </w:style>
  <w:style w:type="paragraph" w:customStyle="1" w:styleId="EC70481BF5824C929CFD8CB4DD9AE57A4">
    <w:name w:val="EC70481BF5824C929CFD8CB4DD9AE57A4"/>
    <w:rsid w:val="00C053E1"/>
    <w:rPr>
      <w:rFonts w:eastAsiaTheme="minorHAnsi"/>
      <w:lang w:eastAsia="en-US"/>
    </w:rPr>
  </w:style>
  <w:style w:type="paragraph" w:customStyle="1" w:styleId="7AB498A87C574F668F68D6DD54FC6D3F4">
    <w:name w:val="7AB498A87C574F668F68D6DD54FC6D3F4"/>
    <w:rsid w:val="00C053E1"/>
    <w:rPr>
      <w:rFonts w:eastAsiaTheme="minorHAnsi"/>
      <w:lang w:eastAsia="en-US"/>
    </w:rPr>
  </w:style>
  <w:style w:type="paragraph" w:customStyle="1" w:styleId="EDC8BD09EDDF45EC85C8A45593DB6CDF4">
    <w:name w:val="EDC8BD09EDDF45EC85C8A45593DB6CDF4"/>
    <w:rsid w:val="00C053E1"/>
    <w:rPr>
      <w:rFonts w:eastAsiaTheme="minorHAnsi"/>
      <w:lang w:eastAsia="en-US"/>
    </w:rPr>
  </w:style>
  <w:style w:type="paragraph" w:customStyle="1" w:styleId="FE8C347561D849AFA326532F8CCB6E1F4">
    <w:name w:val="FE8C347561D849AFA326532F8CCB6E1F4"/>
    <w:rsid w:val="00C053E1"/>
    <w:rPr>
      <w:rFonts w:eastAsiaTheme="minorHAnsi"/>
      <w:lang w:eastAsia="en-US"/>
    </w:rPr>
  </w:style>
  <w:style w:type="paragraph" w:customStyle="1" w:styleId="A3C2B743BB1A4FC98E153D5E935C15F423">
    <w:name w:val="A3C2B743BB1A4FC98E153D5E935C15F423"/>
    <w:rsid w:val="00C053E1"/>
    <w:rPr>
      <w:rFonts w:eastAsiaTheme="minorHAnsi"/>
      <w:lang w:eastAsia="en-US"/>
    </w:rPr>
  </w:style>
  <w:style w:type="paragraph" w:customStyle="1" w:styleId="BAC6E3A5CB964C97ABC12F295697D16523">
    <w:name w:val="BAC6E3A5CB964C97ABC12F295697D16523"/>
    <w:rsid w:val="00C053E1"/>
    <w:rPr>
      <w:rFonts w:eastAsiaTheme="minorHAnsi"/>
      <w:lang w:eastAsia="en-US"/>
    </w:rPr>
  </w:style>
  <w:style w:type="paragraph" w:customStyle="1" w:styleId="249E220BEAD14E5FA9DD830A613DC93021">
    <w:name w:val="249E220BEAD14E5FA9DD830A613DC93021"/>
    <w:rsid w:val="00C053E1"/>
    <w:rPr>
      <w:rFonts w:eastAsiaTheme="minorHAnsi"/>
      <w:lang w:eastAsia="en-US"/>
    </w:rPr>
  </w:style>
  <w:style w:type="paragraph" w:customStyle="1" w:styleId="DB6DC798555E42BC86DEBBBF76881E2316">
    <w:name w:val="DB6DC798555E42BC86DEBBBF76881E2316"/>
    <w:rsid w:val="00C053E1"/>
    <w:rPr>
      <w:rFonts w:eastAsiaTheme="minorHAnsi"/>
      <w:lang w:eastAsia="en-US"/>
    </w:rPr>
  </w:style>
  <w:style w:type="paragraph" w:customStyle="1" w:styleId="48A2E52E5BA443BA92DD573BBCDC1E4E16">
    <w:name w:val="48A2E52E5BA443BA92DD573BBCDC1E4E16"/>
    <w:rsid w:val="00C053E1"/>
    <w:rPr>
      <w:rFonts w:eastAsiaTheme="minorHAnsi"/>
      <w:lang w:eastAsia="en-US"/>
    </w:rPr>
  </w:style>
  <w:style w:type="paragraph" w:customStyle="1" w:styleId="42093AB8EE0E4E4D8B043E5C8B0EB4B516">
    <w:name w:val="42093AB8EE0E4E4D8B043E5C8B0EB4B516"/>
    <w:rsid w:val="00C053E1"/>
    <w:rPr>
      <w:rFonts w:eastAsiaTheme="minorHAnsi"/>
      <w:lang w:eastAsia="en-US"/>
    </w:rPr>
  </w:style>
  <w:style w:type="paragraph" w:customStyle="1" w:styleId="34042E72EF1C4B7BA20B0EBF8B13DB8E16">
    <w:name w:val="34042E72EF1C4B7BA20B0EBF8B13DB8E16"/>
    <w:rsid w:val="00C053E1"/>
    <w:rPr>
      <w:rFonts w:eastAsiaTheme="minorHAnsi"/>
      <w:lang w:eastAsia="en-US"/>
    </w:rPr>
  </w:style>
  <w:style w:type="paragraph" w:customStyle="1" w:styleId="FF376FA9F34B429986FC9314A6AD13F515">
    <w:name w:val="FF376FA9F34B429986FC9314A6AD13F515"/>
    <w:rsid w:val="00C053E1"/>
    <w:rPr>
      <w:rFonts w:eastAsiaTheme="minorHAnsi"/>
      <w:lang w:eastAsia="en-US"/>
    </w:rPr>
  </w:style>
  <w:style w:type="paragraph" w:customStyle="1" w:styleId="70452E6F6CEC4C54AB1A0FE16B987D5714">
    <w:name w:val="70452E6F6CEC4C54AB1A0FE16B987D5714"/>
    <w:rsid w:val="00C053E1"/>
    <w:rPr>
      <w:rFonts w:eastAsiaTheme="minorHAnsi"/>
      <w:lang w:eastAsia="en-US"/>
    </w:rPr>
  </w:style>
  <w:style w:type="paragraph" w:customStyle="1" w:styleId="CDD6729F3DDE4DBB94B57FDE94DD604E13">
    <w:name w:val="CDD6729F3DDE4DBB94B57FDE94DD604E13"/>
    <w:rsid w:val="00C053E1"/>
    <w:rPr>
      <w:rFonts w:eastAsiaTheme="minorHAnsi"/>
      <w:lang w:eastAsia="en-US"/>
    </w:rPr>
  </w:style>
  <w:style w:type="paragraph" w:customStyle="1" w:styleId="88718507C0064EE1994DEBB0C7610CBF13">
    <w:name w:val="88718507C0064EE1994DEBB0C7610CBF13"/>
    <w:rsid w:val="00C053E1"/>
    <w:rPr>
      <w:rFonts w:eastAsiaTheme="minorHAnsi"/>
      <w:lang w:eastAsia="en-US"/>
    </w:rPr>
  </w:style>
  <w:style w:type="paragraph" w:customStyle="1" w:styleId="D9FF835EFE524ABC879F3D789B75F5FD13">
    <w:name w:val="D9FF835EFE524ABC879F3D789B75F5FD13"/>
    <w:rsid w:val="00C053E1"/>
    <w:rPr>
      <w:rFonts w:eastAsiaTheme="minorHAnsi"/>
      <w:lang w:eastAsia="en-US"/>
    </w:rPr>
  </w:style>
  <w:style w:type="paragraph" w:customStyle="1" w:styleId="ABBC96F1A32346C5963041C5608E9D3311">
    <w:name w:val="ABBC96F1A32346C5963041C5608E9D3311"/>
    <w:rsid w:val="00C053E1"/>
    <w:rPr>
      <w:rFonts w:eastAsiaTheme="minorHAnsi"/>
      <w:lang w:eastAsia="en-US"/>
    </w:rPr>
  </w:style>
  <w:style w:type="paragraph" w:customStyle="1" w:styleId="85AAAE7225174C6993D47CA89C91203211">
    <w:name w:val="85AAAE7225174C6993D47CA89C91203211"/>
    <w:rsid w:val="00C053E1"/>
    <w:rPr>
      <w:rFonts w:eastAsiaTheme="minorHAnsi"/>
      <w:lang w:eastAsia="en-US"/>
    </w:rPr>
  </w:style>
  <w:style w:type="paragraph" w:customStyle="1" w:styleId="69451FB708EB4F3BAA76EB1A53C77BFC11">
    <w:name w:val="69451FB708EB4F3BAA76EB1A53C77BFC11"/>
    <w:rsid w:val="00C053E1"/>
    <w:rPr>
      <w:rFonts w:eastAsiaTheme="minorHAnsi"/>
      <w:lang w:eastAsia="en-US"/>
    </w:rPr>
  </w:style>
  <w:style w:type="paragraph" w:customStyle="1" w:styleId="7CEFE26E9CB54AC4A4A3C43A5328821210">
    <w:name w:val="7CEFE26E9CB54AC4A4A3C43A5328821210"/>
    <w:rsid w:val="00C053E1"/>
    <w:rPr>
      <w:rFonts w:eastAsiaTheme="minorHAnsi"/>
      <w:lang w:eastAsia="en-US"/>
    </w:rPr>
  </w:style>
  <w:style w:type="paragraph" w:customStyle="1" w:styleId="5EC71DAF73A644DD91B441487D8466E310">
    <w:name w:val="5EC71DAF73A644DD91B441487D8466E310"/>
    <w:rsid w:val="00C053E1"/>
    <w:rPr>
      <w:rFonts w:eastAsiaTheme="minorHAnsi"/>
      <w:lang w:eastAsia="en-US"/>
    </w:rPr>
  </w:style>
  <w:style w:type="paragraph" w:customStyle="1" w:styleId="235F413C2AD8445DAE5730F6D6253D4710">
    <w:name w:val="235F413C2AD8445DAE5730F6D6253D4710"/>
    <w:rsid w:val="00C053E1"/>
    <w:rPr>
      <w:rFonts w:eastAsiaTheme="minorHAnsi"/>
      <w:lang w:eastAsia="en-US"/>
    </w:rPr>
  </w:style>
  <w:style w:type="paragraph" w:customStyle="1" w:styleId="2A6AF87A4ACF47A4A8C69A01DF6CFB3910">
    <w:name w:val="2A6AF87A4ACF47A4A8C69A01DF6CFB3910"/>
    <w:rsid w:val="00C053E1"/>
    <w:rPr>
      <w:rFonts w:eastAsiaTheme="minorHAnsi"/>
      <w:lang w:eastAsia="en-US"/>
    </w:rPr>
  </w:style>
  <w:style w:type="paragraph" w:customStyle="1" w:styleId="88ACB12DBAED48F68F255D735EB215CF10">
    <w:name w:val="88ACB12DBAED48F68F255D735EB215CF10"/>
    <w:rsid w:val="00C053E1"/>
    <w:rPr>
      <w:rFonts w:eastAsiaTheme="minorHAnsi"/>
      <w:lang w:eastAsia="en-US"/>
    </w:rPr>
  </w:style>
  <w:style w:type="paragraph" w:customStyle="1" w:styleId="869B45E8D0754B54923DD97E125B52F910">
    <w:name w:val="869B45E8D0754B54923DD97E125B52F910"/>
    <w:rsid w:val="00C053E1"/>
    <w:rPr>
      <w:rFonts w:eastAsiaTheme="minorHAnsi"/>
      <w:lang w:eastAsia="en-US"/>
    </w:rPr>
  </w:style>
  <w:style w:type="paragraph" w:customStyle="1" w:styleId="35DDB1B8BB454AD7914A43C0C5CD9DE19">
    <w:name w:val="35DDB1B8BB454AD7914A43C0C5CD9DE19"/>
    <w:rsid w:val="00C053E1"/>
    <w:rPr>
      <w:rFonts w:eastAsiaTheme="minorHAnsi"/>
      <w:lang w:eastAsia="en-US"/>
    </w:rPr>
  </w:style>
  <w:style w:type="paragraph" w:customStyle="1" w:styleId="80C6F95736E94DEABFA825643FB126AE8">
    <w:name w:val="80C6F95736E94DEABFA825643FB126AE8"/>
    <w:rsid w:val="00C053E1"/>
    <w:rPr>
      <w:rFonts w:eastAsiaTheme="minorHAnsi"/>
      <w:lang w:eastAsia="en-US"/>
    </w:rPr>
  </w:style>
  <w:style w:type="paragraph" w:customStyle="1" w:styleId="EC70481BF5824C929CFD8CB4DD9AE57A5">
    <w:name w:val="EC70481BF5824C929CFD8CB4DD9AE57A5"/>
    <w:rsid w:val="00C053E1"/>
    <w:rPr>
      <w:rFonts w:eastAsiaTheme="minorHAnsi"/>
      <w:lang w:eastAsia="en-US"/>
    </w:rPr>
  </w:style>
  <w:style w:type="paragraph" w:customStyle="1" w:styleId="7AB498A87C574F668F68D6DD54FC6D3F5">
    <w:name w:val="7AB498A87C574F668F68D6DD54FC6D3F5"/>
    <w:rsid w:val="00C053E1"/>
    <w:rPr>
      <w:rFonts w:eastAsiaTheme="minorHAnsi"/>
      <w:lang w:eastAsia="en-US"/>
    </w:rPr>
  </w:style>
  <w:style w:type="paragraph" w:customStyle="1" w:styleId="EDC8BD09EDDF45EC85C8A45593DB6CDF5">
    <w:name w:val="EDC8BD09EDDF45EC85C8A45593DB6CDF5"/>
    <w:rsid w:val="00C053E1"/>
    <w:rPr>
      <w:rFonts w:eastAsiaTheme="minorHAnsi"/>
      <w:lang w:eastAsia="en-US"/>
    </w:rPr>
  </w:style>
  <w:style w:type="paragraph" w:customStyle="1" w:styleId="FE8C347561D849AFA326532F8CCB6E1F5">
    <w:name w:val="FE8C347561D849AFA326532F8CCB6E1F5"/>
    <w:rsid w:val="00C053E1"/>
    <w:rPr>
      <w:rFonts w:eastAsiaTheme="minorHAnsi"/>
      <w:lang w:eastAsia="en-US"/>
    </w:rPr>
  </w:style>
  <w:style w:type="paragraph" w:customStyle="1" w:styleId="A3C2B743BB1A4FC98E153D5E935C15F424">
    <w:name w:val="A3C2B743BB1A4FC98E153D5E935C15F424"/>
    <w:rsid w:val="00C053E1"/>
    <w:rPr>
      <w:rFonts w:eastAsiaTheme="minorHAnsi"/>
      <w:lang w:eastAsia="en-US"/>
    </w:rPr>
  </w:style>
  <w:style w:type="paragraph" w:customStyle="1" w:styleId="BAC6E3A5CB964C97ABC12F295697D16524">
    <w:name w:val="BAC6E3A5CB964C97ABC12F295697D16524"/>
    <w:rsid w:val="00C053E1"/>
    <w:rPr>
      <w:rFonts w:eastAsiaTheme="minorHAnsi"/>
      <w:lang w:eastAsia="en-US"/>
    </w:rPr>
  </w:style>
  <w:style w:type="paragraph" w:customStyle="1" w:styleId="249E220BEAD14E5FA9DD830A613DC93022">
    <w:name w:val="249E220BEAD14E5FA9DD830A613DC93022"/>
    <w:rsid w:val="00C053E1"/>
    <w:rPr>
      <w:rFonts w:eastAsiaTheme="minorHAnsi"/>
      <w:lang w:eastAsia="en-US"/>
    </w:rPr>
  </w:style>
  <w:style w:type="paragraph" w:customStyle="1" w:styleId="DB6DC798555E42BC86DEBBBF76881E2317">
    <w:name w:val="DB6DC798555E42BC86DEBBBF76881E2317"/>
    <w:rsid w:val="00C053E1"/>
    <w:rPr>
      <w:rFonts w:eastAsiaTheme="minorHAnsi"/>
      <w:lang w:eastAsia="en-US"/>
    </w:rPr>
  </w:style>
  <w:style w:type="paragraph" w:customStyle="1" w:styleId="48A2E52E5BA443BA92DD573BBCDC1E4E17">
    <w:name w:val="48A2E52E5BA443BA92DD573BBCDC1E4E17"/>
    <w:rsid w:val="00C053E1"/>
    <w:rPr>
      <w:rFonts w:eastAsiaTheme="minorHAnsi"/>
      <w:lang w:eastAsia="en-US"/>
    </w:rPr>
  </w:style>
  <w:style w:type="paragraph" w:customStyle="1" w:styleId="42093AB8EE0E4E4D8B043E5C8B0EB4B517">
    <w:name w:val="42093AB8EE0E4E4D8B043E5C8B0EB4B517"/>
    <w:rsid w:val="00C053E1"/>
    <w:rPr>
      <w:rFonts w:eastAsiaTheme="minorHAnsi"/>
      <w:lang w:eastAsia="en-US"/>
    </w:rPr>
  </w:style>
  <w:style w:type="paragraph" w:customStyle="1" w:styleId="34042E72EF1C4B7BA20B0EBF8B13DB8E17">
    <w:name w:val="34042E72EF1C4B7BA20B0EBF8B13DB8E17"/>
    <w:rsid w:val="00C053E1"/>
    <w:rPr>
      <w:rFonts w:eastAsiaTheme="minorHAnsi"/>
      <w:lang w:eastAsia="en-US"/>
    </w:rPr>
  </w:style>
  <w:style w:type="paragraph" w:customStyle="1" w:styleId="FF376FA9F34B429986FC9314A6AD13F516">
    <w:name w:val="FF376FA9F34B429986FC9314A6AD13F516"/>
    <w:rsid w:val="00C053E1"/>
    <w:rPr>
      <w:rFonts w:eastAsiaTheme="minorHAnsi"/>
      <w:lang w:eastAsia="en-US"/>
    </w:rPr>
  </w:style>
  <w:style w:type="paragraph" w:customStyle="1" w:styleId="70452E6F6CEC4C54AB1A0FE16B987D5715">
    <w:name w:val="70452E6F6CEC4C54AB1A0FE16B987D5715"/>
    <w:rsid w:val="00C053E1"/>
    <w:rPr>
      <w:rFonts w:eastAsiaTheme="minorHAnsi"/>
      <w:lang w:eastAsia="en-US"/>
    </w:rPr>
  </w:style>
  <w:style w:type="paragraph" w:customStyle="1" w:styleId="CDD6729F3DDE4DBB94B57FDE94DD604E14">
    <w:name w:val="CDD6729F3DDE4DBB94B57FDE94DD604E14"/>
    <w:rsid w:val="00C053E1"/>
    <w:rPr>
      <w:rFonts w:eastAsiaTheme="minorHAnsi"/>
      <w:lang w:eastAsia="en-US"/>
    </w:rPr>
  </w:style>
  <w:style w:type="paragraph" w:customStyle="1" w:styleId="88718507C0064EE1994DEBB0C7610CBF14">
    <w:name w:val="88718507C0064EE1994DEBB0C7610CBF14"/>
    <w:rsid w:val="00C053E1"/>
    <w:rPr>
      <w:rFonts w:eastAsiaTheme="minorHAnsi"/>
      <w:lang w:eastAsia="en-US"/>
    </w:rPr>
  </w:style>
  <w:style w:type="paragraph" w:customStyle="1" w:styleId="D9FF835EFE524ABC879F3D789B75F5FD14">
    <w:name w:val="D9FF835EFE524ABC879F3D789B75F5FD14"/>
    <w:rsid w:val="00C053E1"/>
    <w:rPr>
      <w:rFonts w:eastAsiaTheme="minorHAnsi"/>
      <w:lang w:eastAsia="en-US"/>
    </w:rPr>
  </w:style>
  <w:style w:type="paragraph" w:customStyle="1" w:styleId="ABBC96F1A32346C5963041C5608E9D3312">
    <w:name w:val="ABBC96F1A32346C5963041C5608E9D3312"/>
    <w:rsid w:val="00C053E1"/>
    <w:rPr>
      <w:rFonts w:eastAsiaTheme="minorHAnsi"/>
      <w:lang w:eastAsia="en-US"/>
    </w:rPr>
  </w:style>
  <w:style w:type="paragraph" w:customStyle="1" w:styleId="85AAAE7225174C6993D47CA89C91203212">
    <w:name w:val="85AAAE7225174C6993D47CA89C91203212"/>
    <w:rsid w:val="00C053E1"/>
    <w:rPr>
      <w:rFonts w:eastAsiaTheme="minorHAnsi"/>
      <w:lang w:eastAsia="en-US"/>
    </w:rPr>
  </w:style>
  <w:style w:type="paragraph" w:customStyle="1" w:styleId="69451FB708EB4F3BAA76EB1A53C77BFC12">
    <w:name w:val="69451FB708EB4F3BAA76EB1A53C77BFC12"/>
    <w:rsid w:val="00C053E1"/>
    <w:rPr>
      <w:rFonts w:eastAsiaTheme="minorHAnsi"/>
      <w:lang w:eastAsia="en-US"/>
    </w:rPr>
  </w:style>
  <w:style w:type="paragraph" w:customStyle="1" w:styleId="7CEFE26E9CB54AC4A4A3C43A5328821211">
    <w:name w:val="7CEFE26E9CB54AC4A4A3C43A5328821211"/>
    <w:rsid w:val="00C053E1"/>
    <w:rPr>
      <w:rFonts w:eastAsiaTheme="minorHAnsi"/>
      <w:lang w:eastAsia="en-US"/>
    </w:rPr>
  </w:style>
  <w:style w:type="paragraph" w:customStyle="1" w:styleId="5EC71DAF73A644DD91B441487D8466E311">
    <w:name w:val="5EC71DAF73A644DD91B441487D8466E311"/>
    <w:rsid w:val="00C053E1"/>
    <w:rPr>
      <w:rFonts w:eastAsiaTheme="minorHAnsi"/>
      <w:lang w:eastAsia="en-US"/>
    </w:rPr>
  </w:style>
  <w:style w:type="paragraph" w:customStyle="1" w:styleId="235F413C2AD8445DAE5730F6D6253D4711">
    <w:name w:val="235F413C2AD8445DAE5730F6D6253D4711"/>
    <w:rsid w:val="00C053E1"/>
    <w:rPr>
      <w:rFonts w:eastAsiaTheme="minorHAnsi"/>
      <w:lang w:eastAsia="en-US"/>
    </w:rPr>
  </w:style>
  <w:style w:type="paragraph" w:customStyle="1" w:styleId="2A6AF87A4ACF47A4A8C69A01DF6CFB3911">
    <w:name w:val="2A6AF87A4ACF47A4A8C69A01DF6CFB3911"/>
    <w:rsid w:val="00C053E1"/>
    <w:rPr>
      <w:rFonts w:eastAsiaTheme="minorHAnsi"/>
      <w:lang w:eastAsia="en-US"/>
    </w:rPr>
  </w:style>
  <w:style w:type="paragraph" w:customStyle="1" w:styleId="88ACB12DBAED48F68F255D735EB215CF11">
    <w:name w:val="88ACB12DBAED48F68F255D735EB215CF11"/>
    <w:rsid w:val="00C053E1"/>
    <w:rPr>
      <w:rFonts w:eastAsiaTheme="minorHAnsi"/>
      <w:lang w:eastAsia="en-US"/>
    </w:rPr>
  </w:style>
  <w:style w:type="paragraph" w:customStyle="1" w:styleId="869B45E8D0754B54923DD97E125B52F911">
    <w:name w:val="869B45E8D0754B54923DD97E125B52F911"/>
    <w:rsid w:val="00C053E1"/>
    <w:rPr>
      <w:rFonts w:eastAsiaTheme="minorHAnsi"/>
      <w:lang w:eastAsia="en-US"/>
    </w:rPr>
  </w:style>
  <w:style w:type="paragraph" w:customStyle="1" w:styleId="35DDB1B8BB454AD7914A43C0C5CD9DE110">
    <w:name w:val="35DDB1B8BB454AD7914A43C0C5CD9DE110"/>
    <w:rsid w:val="00C053E1"/>
    <w:rPr>
      <w:rFonts w:eastAsiaTheme="minorHAnsi"/>
      <w:lang w:eastAsia="en-US"/>
    </w:rPr>
  </w:style>
  <w:style w:type="paragraph" w:customStyle="1" w:styleId="80C6F95736E94DEABFA825643FB126AE9">
    <w:name w:val="80C6F95736E94DEABFA825643FB126AE9"/>
    <w:rsid w:val="00C053E1"/>
    <w:rPr>
      <w:rFonts w:eastAsiaTheme="minorHAnsi"/>
      <w:lang w:eastAsia="en-US"/>
    </w:rPr>
  </w:style>
  <w:style w:type="paragraph" w:customStyle="1" w:styleId="EC70481BF5824C929CFD8CB4DD9AE57A6">
    <w:name w:val="EC70481BF5824C929CFD8CB4DD9AE57A6"/>
    <w:rsid w:val="00C053E1"/>
    <w:rPr>
      <w:rFonts w:eastAsiaTheme="minorHAnsi"/>
      <w:lang w:eastAsia="en-US"/>
    </w:rPr>
  </w:style>
  <w:style w:type="paragraph" w:customStyle="1" w:styleId="7AB498A87C574F668F68D6DD54FC6D3F6">
    <w:name w:val="7AB498A87C574F668F68D6DD54FC6D3F6"/>
    <w:rsid w:val="00C053E1"/>
    <w:rPr>
      <w:rFonts w:eastAsiaTheme="minorHAnsi"/>
      <w:lang w:eastAsia="en-US"/>
    </w:rPr>
  </w:style>
  <w:style w:type="paragraph" w:customStyle="1" w:styleId="EDC8BD09EDDF45EC85C8A45593DB6CDF6">
    <w:name w:val="EDC8BD09EDDF45EC85C8A45593DB6CDF6"/>
    <w:rsid w:val="00C053E1"/>
    <w:rPr>
      <w:rFonts w:eastAsiaTheme="minorHAnsi"/>
      <w:lang w:eastAsia="en-US"/>
    </w:rPr>
  </w:style>
  <w:style w:type="paragraph" w:customStyle="1" w:styleId="FE8C347561D849AFA326532F8CCB6E1F6">
    <w:name w:val="FE8C347561D849AFA326532F8CCB6E1F6"/>
    <w:rsid w:val="00C053E1"/>
    <w:rPr>
      <w:rFonts w:eastAsiaTheme="minorHAnsi"/>
      <w:lang w:eastAsia="en-US"/>
    </w:rPr>
  </w:style>
  <w:style w:type="paragraph" w:customStyle="1" w:styleId="A3C2B743BB1A4FC98E153D5E935C15F425">
    <w:name w:val="A3C2B743BB1A4FC98E153D5E935C15F425"/>
    <w:rsid w:val="00C053E1"/>
    <w:rPr>
      <w:rFonts w:eastAsiaTheme="minorHAnsi"/>
      <w:lang w:eastAsia="en-US"/>
    </w:rPr>
  </w:style>
  <w:style w:type="paragraph" w:customStyle="1" w:styleId="BAC6E3A5CB964C97ABC12F295697D16525">
    <w:name w:val="BAC6E3A5CB964C97ABC12F295697D16525"/>
    <w:rsid w:val="00C053E1"/>
    <w:rPr>
      <w:rFonts w:eastAsiaTheme="minorHAnsi"/>
      <w:lang w:eastAsia="en-US"/>
    </w:rPr>
  </w:style>
  <w:style w:type="paragraph" w:customStyle="1" w:styleId="249E220BEAD14E5FA9DD830A613DC93023">
    <w:name w:val="249E220BEAD14E5FA9DD830A613DC93023"/>
    <w:rsid w:val="00C053E1"/>
    <w:rPr>
      <w:rFonts w:eastAsiaTheme="minorHAnsi"/>
      <w:lang w:eastAsia="en-US"/>
    </w:rPr>
  </w:style>
  <w:style w:type="paragraph" w:customStyle="1" w:styleId="DB6DC798555E42BC86DEBBBF76881E2318">
    <w:name w:val="DB6DC798555E42BC86DEBBBF76881E2318"/>
    <w:rsid w:val="00C053E1"/>
    <w:rPr>
      <w:rFonts w:eastAsiaTheme="minorHAnsi"/>
      <w:lang w:eastAsia="en-US"/>
    </w:rPr>
  </w:style>
  <w:style w:type="paragraph" w:customStyle="1" w:styleId="48A2E52E5BA443BA92DD573BBCDC1E4E18">
    <w:name w:val="48A2E52E5BA443BA92DD573BBCDC1E4E18"/>
    <w:rsid w:val="00C053E1"/>
    <w:rPr>
      <w:rFonts w:eastAsiaTheme="minorHAnsi"/>
      <w:lang w:eastAsia="en-US"/>
    </w:rPr>
  </w:style>
  <w:style w:type="paragraph" w:customStyle="1" w:styleId="42093AB8EE0E4E4D8B043E5C8B0EB4B518">
    <w:name w:val="42093AB8EE0E4E4D8B043E5C8B0EB4B518"/>
    <w:rsid w:val="00C053E1"/>
    <w:rPr>
      <w:rFonts w:eastAsiaTheme="minorHAnsi"/>
      <w:lang w:eastAsia="en-US"/>
    </w:rPr>
  </w:style>
  <w:style w:type="paragraph" w:customStyle="1" w:styleId="34042E72EF1C4B7BA20B0EBF8B13DB8E18">
    <w:name w:val="34042E72EF1C4B7BA20B0EBF8B13DB8E18"/>
    <w:rsid w:val="00C053E1"/>
    <w:rPr>
      <w:rFonts w:eastAsiaTheme="minorHAnsi"/>
      <w:lang w:eastAsia="en-US"/>
    </w:rPr>
  </w:style>
  <w:style w:type="paragraph" w:customStyle="1" w:styleId="FF376FA9F34B429986FC9314A6AD13F517">
    <w:name w:val="FF376FA9F34B429986FC9314A6AD13F517"/>
    <w:rsid w:val="00C053E1"/>
    <w:rPr>
      <w:rFonts w:eastAsiaTheme="minorHAnsi"/>
      <w:lang w:eastAsia="en-US"/>
    </w:rPr>
  </w:style>
  <w:style w:type="paragraph" w:customStyle="1" w:styleId="70452E6F6CEC4C54AB1A0FE16B987D5716">
    <w:name w:val="70452E6F6CEC4C54AB1A0FE16B987D5716"/>
    <w:rsid w:val="00C053E1"/>
    <w:rPr>
      <w:rFonts w:eastAsiaTheme="minorHAnsi"/>
      <w:lang w:eastAsia="en-US"/>
    </w:rPr>
  </w:style>
  <w:style w:type="paragraph" w:customStyle="1" w:styleId="CDD6729F3DDE4DBB94B57FDE94DD604E15">
    <w:name w:val="CDD6729F3DDE4DBB94B57FDE94DD604E15"/>
    <w:rsid w:val="00C053E1"/>
    <w:rPr>
      <w:rFonts w:eastAsiaTheme="minorHAnsi"/>
      <w:lang w:eastAsia="en-US"/>
    </w:rPr>
  </w:style>
  <w:style w:type="paragraph" w:customStyle="1" w:styleId="88718507C0064EE1994DEBB0C7610CBF15">
    <w:name w:val="88718507C0064EE1994DEBB0C7610CBF15"/>
    <w:rsid w:val="00C053E1"/>
    <w:rPr>
      <w:rFonts w:eastAsiaTheme="minorHAnsi"/>
      <w:lang w:eastAsia="en-US"/>
    </w:rPr>
  </w:style>
  <w:style w:type="paragraph" w:customStyle="1" w:styleId="D9FF835EFE524ABC879F3D789B75F5FD15">
    <w:name w:val="D9FF835EFE524ABC879F3D789B75F5FD15"/>
    <w:rsid w:val="00C053E1"/>
    <w:rPr>
      <w:rFonts w:eastAsiaTheme="minorHAnsi"/>
      <w:lang w:eastAsia="en-US"/>
    </w:rPr>
  </w:style>
  <w:style w:type="paragraph" w:customStyle="1" w:styleId="ABBC96F1A32346C5963041C5608E9D3313">
    <w:name w:val="ABBC96F1A32346C5963041C5608E9D3313"/>
    <w:rsid w:val="00C053E1"/>
    <w:rPr>
      <w:rFonts w:eastAsiaTheme="minorHAnsi"/>
      <w:lang w:eastAsia="en-US"/>
    </w:rPr>
  </w:style>
  <w:style w:type="paragraph" w:customStyle="1" w:styleId="85AAAE7225174C6993D47CA89C91203213">
    <w:name w:val="85AAAE7225174C6993D47CA89C91203213"/>
    <w:rsid w:val="00C053E1"/>
    <w:rPr>
      <w:rFonts w:eastAsiaTheme="minorHAnsi"/>
      <w:lang w:eastAsia="en-US"/>
    </w:rPr>
  </w:style>
  <w:style w:type="paragraph" w:customStyle="1" w:styleId="69451FB708EB4F3BAA76EB1A53C77BFC13">
    <w:name w:val="69451FB708EB4F3BAA76EB1A53C77BFC13"/>
    <w:rsid w:val="00C053E1"/>
    <w:rPr>
      <w:rFonts w:eastAsiaTheme="minorHAnsi"/>
      <w:lang w:eastAsia="en-US"/>
    </w:rPr>
  </w:style>
  <w:style w:type="paragraph" w:customStyle="1" w:styleId="7CEFE26E9CB54AC4A4A3C43A5328821212">
    <w:name w:val="7CEFE26E9CB54AC4A4A3C43A5328821212"/>
    <w:rsid w:val="00C053E1"/>
    <w:rPr>
      <w:rFonts w:eastAsiaTheme="minorHAnsi"/>
      <w:lang w:eastAsia="en-US"/>
    </w:rPr>
  </w:style>
  <w:style w:type="paragraph" w:customStyle="1" w:styleId="5EC71DAF73A644DD91B441487D8466E312">
    <w:name w:val="5EC71DAF73A644DD91B441487D8466E312"/>
    <w:rsid w:val="00C053E1"/>
    <w:rPr>
      <w:rFonts w:eastAsiaTheme="minorHAnsi"/>
      <w:lang w:eastAsia="en-US"/>
    </w:rPr>
  </w:style>
  <w:style w:type="paragraph" w:customStyle="1" w:styleId="235F413C2AD8445DAE5730F6D6253D4712">
    <w:name w:val="235F413C2AD8445DAE5730F6D6253D4712"/>
    <w:rsid w:val="00C053E1"/>
    <w:rPr>
      <w:rFonts w:eastAsiaTheme="minorHAnsi"/>
      <w:lang w:eastAsia="en-US"/>
    </w:rPr>
  </w:style>
  <w:style w:type="paragraph" w:customStyle="1" w:styleId="2A6AF87A4ACF47A4A8C69A01DF6CFB3912">
    <w:name w:val="2A6AF87A4ACF47A4A8C69A01DF6CFB3912"/>
    <w:rsid w:val="00C053E1"/>
    <w:rPr>
      <w:rFonts w:eastAsiaTheme="minorHAnsi"/>
      <w:lang w:eastAsia="en-US"/>
    </w:rPr>
  </w:style>
  <w:style w:type="paragraph" w:customStyle="1" w:styleId="88ACB12DBAED48F68F255D735EB215CF12">
    <w:name w:val="88ACB12DBAED48F68F255D735EB215CF12"/>
    <w:rsid w:val="00C053E1"/>
    <w:rPr>
      <w:rFonts w:eastAsiaTheme="minorHAnsi"/>
      <w:lang w:eastAsia="en-US"/>
    </w:rPr>
  </w:style>
  <w:style w:type="paragraph" w:customStyle="1" w:styleId="869B45E8D0754B54923DD97E125B52F912">
    <w:name w:val="869B45E8D0754B54923DD97E125B52F912"/>
    <w:rsid w:val="00C053E1"/>
    <w:rPr>
      <w:rFonts w:eastAsiaTheme="minorHAnsi"/>
      <w:lang w:eastAsia="en-US"/>
    </w:rPr>
  </w:style>
  <w:style w:type="paragraph" w:customStyle="1" w:styleId="35DDB1B8BB454AD7914A43C0C5CD9DE111">
    <w:name w:val="35DDB1B8BB454AD7914A43C0C5CD9DE111"/>
    <w:rsid w:val="00C053E1"/>
    <w:rPr>
      <w:rFonts w:eastAsiaTheme="minorHAnsi"/>
      <w:lang w:eastAsia="en-US"/>
    </w:rPr>
  </w:style>
  <w:style w:type="paragraph" w:customStyle="1" w:styleId="80C6F95736E94DEABFA825643FB126AE10">
    <w:name w:val="80C6F95736E94DEABFA825643FB126AE10"/>
    <w:rsid w:val="00C053E1"/>
    <w:rPr>
      <w:rFonts w:eastAsiaTheme="minorHAnsi"/>
      <w:lang w:eastAsia="en-US"/>
    </w:rPr>
  </w:style>
  <w:style w:type="paragraph" w:customStyle="1" w:styleId="EC70481BF5824C929CFD8CB4DD9AE57A7">
    <w:name w:val="EC70481BF5824C929CFD8CB4DD9AE57A7"/>
    <w:rsid w:val="00C053E1"/>
    <w:rPr>
      <w:rFonts w:eastAsiaTheme="minorHAnsi"/>
      <w:lang w:eastAsia="en-US"/>
    </w:rPr>
  </w:style>
  <w:style w:type="paragraph" w:customStyle="1" w:styleId="7AB498A87C574F668F68D6DD54FC6D3F7">
    <w:name w:val="7AB498A87C574F668F68D6DD54FC6D3F7"/>
    <w:rsid w:val="00C053E1"/>
    <w:rPr>
      <w:rFonts w:eastAsiaTheme="minorHAnsi"/>
      <w:lang w:eastAsia="en-US"/>
    </w:rPr>
  </w:style>
  <w:style w:type="paragraph" w:customStyle="1" w:styleId="EDC8BD09EDDF45EC85C8A45593DB6CDF7">
    <w:name w:val="EDC8BD09EDDF45EC85C8A45593DB6CDF7"/>
    <w:rsid w:val="00C053E1"/>
    <w:rPr>
      <w:rFonts w:eastAsiaTheme="minorHAnsi"/>
      <w:lang w:eastAsia="en-US"/>
    </w:rPr>
  </w:style>
  <w:style w:type="paragraph" w:customStyle="1" w:styleId="FE8C347561D849AFA326532F8CCB6E1F7">
    <w:name w:val="FE8C347561D849AFA326532F8CCB6E1F7"/>
    <w:rsid w:val="00C053E1"/>
    <w:rPr>
      <w:rFonts w:eastAsiaTheme="minorHAnsi"/>
      <w:lang w:eastAsia="en-US"/>
    </w:rPr>
  </w:style>
  <w:style w:type="paragraph" w:customStyle="1" w:styleId="A3C2B743BB1A4FC98E153D5E935C15F426">
    <w:name w:val="A3C2B743BB1A4FC98E153D5E935C15F426"/>
    <w:rsid w:val="00C053E1"/>
    <w:rPr>
      <w:rFonts w:eastAsiaTheme="minorHAnsi"/>
      <w:lang w:eastAsia="en-US"/>
    </w:rPr>
  </w:style>
  <w:style w:type="paragraph" w:customStyle="1" w:styleId="BAC6E3A5CB964C97ABC12F295697D16526">
    <w:name w:val="BAC6E3A5CB964C97ABC12F295697D16526"/>
    <w:rsid w:val="00C053E1"/>
    <w:rPr>
      <w:rFonts w:eastAsiaTheme="minorHAnsi"/>
      <w:lang w:eastAsia="en-US"/>
    </w:rPr>
  </w:style>
  <w:style w:type="paragraph" w:customStyle="1" w:styleId="249E220BEAD14E5FA9DD830A613DC93024">
    <w:name w:val="249E220BEAD14E5FA9DD830A613DC93024"/>
    <w:rsid w:val="00C053E1"/>
    <w:rPr>
      <w:rFonts w:eastAsiaTheme="minorHAnsi"/>
      <w:lang w:eastAsia="en-US"/>
    </w:rPr>
  </w:style>
  <w:style w:type="paragraph" w:customStyle="1" w:styleId="DB6DC798555E42BC86DEBBBF76881E2319">
    <w:name w:val="DB6DC798555E42BC86DEBBBF76881E2319"/>
    <w:rsid w:val="00C053E1"/>
    <w:rPr>
      <w:rFonts w:eastAsiaTheme="minorHAnsi"/>
      <w:lang w:eastAsia="en-US"/>
    </w:rPr>
  </w:style>
  <w:style w:type="paragraph" w:customStyle="1" w:styleId="48A2E52E5BA443BA92DD573BBCDC1E4E19">
    <w:name w:val="48A2E52E5BA443BA92DD573BBCDC1E4E19"/>
    <w:rsid w:val="00C053E1"/>
    <w:rPr>
      <w:rFonts w:eastAsiaTheme="minorHAnsi"/>
      <w:lang w:eastAsia="en-US"/>
    </w:rPr>
  </w:style>
  <w:style w:type="paragraph" w:customStyle="1" w:styleId="42093AB8EE0E4E4D8B043E5C8B0EB4B519">
    <w:name w:val="42093AB8EE0E4E4D8B043E5C8B0EB4B519"/>
    <w:rsid w:val="00C053E1"/>
    <w:rPr>
      <w:rFonts w:eastAsiaTheme="minorHAnsi"/>
      <w:lang w:eastAsia="en-US"/>
    </w:rPr>
  </w:style>
  <w:style w:type="paragraph" w:customStyle="1" w:styleId="34042E72EF1C4B7BA20B0EBF8B13DB8E19">
    <w:name w:val="34042E72EF1C4B7BA20B0EBF8B13DB8E19"/>
    <w:rsid w:val="00C053E1"/>
    <w:rPr>
      <w:rFonts w:eastAsiaTheme="minorHAnsi"/>
      <w:lang w:eastAsia="en-US"/>
    </w:rPr>
  </w:style>
  <w:style w:type="paragraph" w:customStyle="1" w:styleId="FF376FA9F34B429986FC9314A6AD13F518">
    <w:name w:val="FF376FA9F34B429986FC9314A6AD13F518"/>
    <w:rsid w:val="00C053E1"/>
    <w:rPr>
      <w:rFonts w:eastAsiaTheme="minorHAnsi"/>
      <w:lang w:eastAsia="en-US"/>
    </w:rPr>
  </w:style>
  <w:style w:type="paragraph" w:customStyle="1" w:styleId="70452E6F6CEC4C54AB1A0FE16B987D5717">
    <w:name w:val="70452E6F6CEC4C54AB1A0FE16B987D5717"/>
    <w:rsid w:val="00C053E1"/>
    <w:rPr>
      <w:rFonts w:eastAsiaTheme="minorHAnsi"/>
      <w:lang w:eastAsia="en-US"/>
    </w:rPr>
  </w:style>
  <w:style w:type="paragraph" w:customStyle="1" w:styleId="CDD6729F3DDE4DBB94B57FDE94DD604E16">
    <w:name w:val="CDD6729F3DDE4DBB94B57FDE94DD604E16"/>
    <w:rsid w:val="00C053E1"/>
    <w:rPr>
      <w:rFonts w:eastAsiaTheme="minorHAnsi"/>
      <w:lang w:eastAsia="en-US"/>
    </w:rPr>
  </w:style>
  <w:style w:type="paragraph" w:customStyle="1" w:styleId="88718507C0064EE1994DEBB0C7610CBF16">
    <w:name w:val="88718507C0064EE1994DEBB0C7610CBF16"/>
    <w:rsid w:val="00C053E1"/>
    <w:rPr>
      <w:rFonts w:eastAsiaTheme="minorHAnsi"/>
      <w:lang w:eastAsia="en-US"/>
    </w:rPr>
  </w:style>
  <w:style w:type="paragraph" w:customStyle="1" w:styleId="D9FF835EFE524ABC879F3D789B75F5FD16">
    <w:name w:val="D9FF835EFE524ABC879F3D789B75F5FD16"/>
    <w:rsid w:val="00C053E1"/>
    <w:rPr>
      <w:rFonts w:eastAsiaTheme="minorHAnsi"/>
      <w:lang w:eastAsia="en-US"/>
    </w:rPr>
  </w:style>
  <w:style w:type="paragraph" w:customStyle="1" w:styleId="ABBC96F1A32346C5963041C5608E9D3314">
    <w:name w:val="ABBC96F1A32346C5963041C5608E9D3314"/>
    <w:rsid w:val="00C053E1"/>
    <w:rPr>
      <w:rFonts w:eastAsiaTheme="minorHAnsi"/>
      <w:lang w:eastAsia="en-US"/>
    </w:rPr>
  </w:style>
  <w:style w:type="paragraph" w:customStyle="1" w:styleId="85AAAE7225174C6993D47CA89C91203214">
    <w:name w:val="85AAAE7225174C6993D47CA89C91203214"/>
    <w:rsid w:val="00C053E1"/>
    <w:rPr>
      <w:rFonts w:eastAsiaTheme="minorHAnsi"/>
      <w:lang w:eastAsia="en-US"/>
    </w:rPr>
  </w:style>
  <w:style w:type="paragraph" w:customStyle="1" w:styleId="69451FB708EB4F3BAA76EB1A53C77BFC14">
    <w:name w:val="69451FB708EB4F3BAA76EB1A53C77BFC14"/>
    <w:rsid w:val="00C053E1"/>
    <w:rPr>
      <w:rFonts w:eastAsiaTheme="minorHAnsi"/>
      <w:lang w:eastAsia="en-US"/>
    </w:rPr>
  </w:style>
  <w:style w:type="paragraph" w:customStyle="1" w:styleId="7CEFE26E9CB54AC4A4A3C43A5328821213">
    <w:name w:val="7CEFE26E9CB54AC4A4A3C43A5328821213"/>
    <w:rsid w:val="00C053E1"/>
    <w:rPr>
      <w:rFonts w:eastAsiaTheme="minorHAnsi"/>
      <w:lang w:eastAsia="en-US"/>
    </w:rPr>
  </w:style>
  <w:style w:type="paragraph" w:customStyle="1" w:styleId="5EC71DAF73A644DD91B441487D8466E313">
    <w:name w:val="5EC71DAF73A644DD91B441487D8466E313"/>
    <w:rsid w:val="00C053E1"/>
    <w:rPr>
      <w:rFonts w:eastAsiaTheme="minorHAnsi"/>
      <w:lang w:eastAsia="en-US"/>
    </w:rPr>
  </w:style>
  <w:style w:type="paragraph" w:customStyle="1" w:styleId="235F413C2AD8445DAE5730F6D6253D4713">
    <w:name w:val="235F413C2AD8445DAE5730F6D6253D4713"/>
    <w:rsid w:val="00C053E1"/>
    <w:rPr>
      <w:rFonts w:eastAsiaTheme="minorHAnsi"/>
      <w:lang w:eastAsia="en-US"/>
    </w:rPr>
  </w:style>
  <w:style w:type="paragraph" w:customStyle="1" w:styleId="2A6AF87A4ACF47A4A8C69A01DF6CFB3913">
    <w:name w:val="2A6AF87A4ACF47A4A8C69A01DF6CFB3913"/>
    <w:rsid w:val="00C053E1"/>
    <w:rPr>
      <w:rFonts w:eastAsiaTheme="minorHAnsi"/>
      <w:lang w:eastAsia="en-US"/>
    </w:rPr>
  </w:style>
  <w:style w:type="paragraph" w:customStyle="1" w:styleId="88ACB12DBAED48F68F255D735EB215CF13">
    <w:name w:val="88ACB12DBAED48F68F255D735EB215CF13"/>
    <w:rsid w:val="00C053E1"/>
    <w:rPr>
      <w:rFonts w:eastAsiaTheme="minorHAnsi"/>
      <w:lang w:eastAsia="en-US"/>
    </w:rPr>
  </w:style>
  <w:style w:type="paragraph" w:customStyle="1" w:styleId="869B45E8D0754B54923DD97E125B52F913">
    <w:name w:val="869B45E8D0754B54923DD97E125B52F913"/>
    <w:rsid w:val="00C053E1"/>
    <w:rPr>
      <w:rFonts w:eastAsiaTheme="minorHAnsi"/>
      <w:lang w:eastAsia="en-US"/>
    </w:rPr>
  </w:style>
  <w:style w:type="paragraph" w:customStyle="1" w:styleId="35DDB1B8BB454AD7914A43C0C5CD9DE112">
    <w:name w:val="35DDB1B8BB454AD7914A43C0C5CD9DE112"/>
    <w:rsid w:val="00C053E1"/>
    <w:rPr>
      <w:rFonts w:eastAsiaTheme="minorHAnsi"/>
      <w:lang w:eastAsia="en-US"/>
    </w:rPr>
  </w:style>
  <w:style w:type="paragraph" w:customStyle="1" w:styleId="80C6F95736E94DEABFA825643FB126AE11">
    <w:name w:val="80C6F95736E94DEABFA825643FB126AE11"/>
    <w:rsid w:val="00C053E1"/>
    <w:rPr>
      <w:rFonts w:eastAsiaTheme="minorHAnsi"/>
      <w:lang w:eastAsia="en-US"/>
    </w:rPr>
  </w:style>
  <w:style w:type="paragraph" w:customStyle="1" w:styleId="EC70481BF5824C929CFD8CB4DD9AE57A8">
    <w:name w:val="EC70481BF5824C929CFD8CB4DD9AE57A8"/>
    <w:rsid w:val="00C053E1"/>
    <w:rPr>
      <w:rFonts w:eastAsiaTheme="minorHAnsi"/>
      <w:lang w:eastAsia="en-US"/>
    </w:rPr>
  </w:style>
  <w:style w:type="paragraph" w:customStyle="1" w:styleId="7AB498A87C574F668F68D6DD54FC6D3F8">
    <w:name w:val="7AB498A87C574F668F68D6DD54FC6D3F8"/>
    <w:rsid w:val="00C053E1"/>
    <w:rPr>
      <w:rFonts w:eastAsiaTheme="minorHAnsi"/>
      <w:lang w:eastAsia="en-US"/>
    </w:rPr>
  </w:style>
  <w:style w:type="paragraph" w:customStyle="1" w:styleId="EDC8BD09EDDF45EC85C8A45593DB6CDF8">
    <w:name w:val="EDC8BD09EDDF45EC85C8A45593DB6CDF8"/>
    <w:rsid w:val="00C053E1"/>
    <w:rPr>
      <w:rFonts w:eastAsiaTheme="minorHAnsi"/>
      <w:lang w:eastAsia="en-US"/>
    </w:rPr>
  </w:style>
  <w:style w:type="paragraph" w:customStyle="1" w:styleId="FE8C347561D849AFA326532F8CCB6E1F8">
    <w:name w:val="FE8C347561D849AFA326532F8CCB6E1F8"/>
    <w:rsid w:val="00C053E1"/>
    <w:rPr>
      <w:rFonts w:eastAsiaTheme="minorHAnsi"/>
      <w:lang w:eastAsia="en-US"/>
    </w:rPr>
  </w:style>
  <w:style w:type="paragraph" w:customStyle="1" w:styleId="A3C2B743BB1A4FC98E153D5E935C15F427">
    <w:name w:val="A3C2B743BB1A4FC98E153D5E935C15F427"/>
    <w:rsid w:val="00C053E1"/>
    <w:rPr>
      <w:rFonts w:eastAsiaTheme="minorHAnsi"/>
      <w:lang w:eastAsia="en-US"/>
    </w:rPr>
  </w:style>
  <w:style w:type="paragraph" w:customStyle="1" w:styleId="BAC6E3A5CB964C97ABC12F295697D16527">
    <w:name w:val="BAC6E3A5CB964C97ABC12F295697D16527"/>
    <w:rsid w:val="00C053E1"/>
    <w:rPr>
      <w:rFonts w:eastAsiaTheme="minorHAnsi"/>
      <w:lang w:eastAsia="en-US"/>
    </w:rPr>
  </w:style>
  <w:style w:type="paragraph" w:customStyle="1" w:styleId="249E220BEAD14E5FA9DD830A613DC93025">
    <w:name w:val="249E220BEAD14E5FA9DD830A613DC93025"/>
    <w:rsid w:val="00C053E1"/>
    <w:rPr>
      <w:rFonts w:eastAsiaTheme="minorHAnsi"/>
      <w:lang w:eastAsia="en-US"/>
    </w:rPr>
  </w:style>
  <w:style w:type="paragraph" w:customStyle="1" w:styleId="DB6DC798555E42BC86DEBBBF76881E2320">
    <w:name w:val="DB6DC798555E42BC86DEBBBF76881E2320"/>
    <w:rsid w:val="00C053E1"/>
    <w:rPr>
      <w:rFonts w:eastAsiaTheme="minorHAnsi"/>
      <w:lang w:eastAsia="en-US"/>
    </w:rPr>
  </w:style>
  <w:style w:type="paragraph" w:customStyle="1" w:styleId="48A2E52E5BA443BA92DD573BBCDC1E4E20">
    <w:name w:val="48A2E52E5BA443BA92DD573BBCDC1E4E20"/>
    <w:rsid w:val="00C053E1"/>
    <w:rPr>
      <w:rFonts w:eastAsiaTheme="minorHAnsi"/>
      <w:lang w:eastAsia="en-US"/>
    </w:rPr>
  </w:style>
  <w:style w:type="paragraph" w:customStyle="1" w:styleId="42093AB8EE0E4E4D8B043E5C8B0EB4B520">
    <w:name w:val="42093AB8EE0E4E4D8B043E5C8B0EB4B520"/>
    <w:rsid w:val="00C053E1"/>
    <w:rPr>
      <w:rFonts w:eastAsiaTheme="minorHAnsi"/>
      <w:lang w:eastAsia="en-US"/>
    </w:rPr>
  </w:style>
  <w:style w:type="paragraph" w:customStyle="1" w:styleId="34042E72EF1C4B7BA20B0EBF8B13DB8E20">
    <w:name w:val="34042E72EF1C4B7BA20B0EBF8B13DB8E20"/>
    <w:rsid w:val="00C053E1"/>
    <w:rPr>
      <w:rFonts w:eastAsiaTheme="minorHAnsi"/>
      <w:lang w:eastAsia="en-US"/>
    </w:rPr>
  </w:style>
  <w:style w:type="paragraph" w:customStyle="1" w:styleId="FF376FA9F34B429986FC9314A6AD13F519">
    <w:name w:val="FF376FA9F34B429986FC9314A6AD13F519"/>
    <w:rsid w:val="00C053E1"/>
    <w:rPr>
      <w:rFonts w:eastAsiaTheme="minorHAnsi"/>
      <w:lang w:eastAsia="en-US"/>
    </w:rPr>
  </w:style>
  <w:style w:type="paragraph" w:customStyle="1" w:styleId="70452E6F6CEC4C54AB1A0FE16B987D5718">
    <w:name w:val="70452E6F6CEC4C54AB1A0FE16B987D5718"/>
    <w:rsid w:val="00C053E1"/>
    <w:rPr>
      <w:rFonts w:eastAsiaTheme="minorHAnsi"/>
      <w:lang w:eastAsia="en-US"/>
    </w:rPr>
  </w:style>
  <w:style w:type="paragraph" w:customStyle="1" w:styleId="CDD6729F3DDE4DBB94B57FDE94DD604E17">
    <w:name w:val="CDD6729F3DDE4DBB94B57FDE94DD604E17"/>
    <w:rsid w:val="00C053E1"/>
    <w:rPr>
      <w:rFonts w:eastAsiaTheme="minorHAnsi"/>
      <w:lang w:eastAsia="en-US"/>
    </w:rPr>
  </w:style>
  <w:style w:type="paragraph" w:customStyle="1" w:styleId="88718507C0064EE1994DEBB0C7610CBF17">
    <w:name w:val="88718507C0064EE1994DEBB0C7610CBF17"/>
    <w:rsid w:val="00C053E1"/>
    <w:rPr>
      <w:rFonts w:eastAsiaTheme="minorHAnsi"/>
      <w:lang w:eastAsia="en-US"/>
    </w:rPr>
  </w:style>
  <w:style w:type="paragraph" w:customStyle="1" w:styleId="D9FF835EFE524ABC879F3D789B75F5FD17">
    <w:name w:val="D9FF835EFE524ABC879F3D789B75F5FD17"/>
    <w:rsid w:val="00C053E1"/>
    <w:rPr>
      <w:rFonts w:eastAsiaTheme="minorHAnsi"/>
      <w:lang w:eastAsia="en-US"/>
    </w:rPr>
  </w:style>
  <w:style w:type="paragraph" w:customStyle="1" w:styleId="ABBC96F1A32346C5963041C5608E9D3315">
    <w:name w:val="ABBC96F1A32346C5963041C5608E9D3315"/>
    <w:rsid w:val="00C053E1"/>
    <w:rPr>
      <w:rFonts w:eastAsiaTheme="minorHAnsi"/>
      <w:lang w:eastAsia="en-US"/>
    </w:rPr>
  </w:style>
  <w:style w:type="paragraph" w:customStyle="1" w:styleId="85AAAE7225174C6993D47CA89C91203215">
    <w:name w:val="85AAAE7225174C6993D47CA89C91203215"/>
    <w:rsid w:val="00C053E1"/>
    <w:rPr>
      <w:rFonts w:eastAsiaTheme="minorHAnsi"/>
      <w:lang w:eastAsia="en-US"/>
    </w:rPr>
  </w:style>
  <w:style w:type="paragraph" w:customStyle="1" w:styleId="69451FB708EB4F3BAA76EB1A53C77BFC15">
    <w:name w:val="69451FB708EB4F3BAA76EB1A53C77BFC15"/>
    <w:rsid w:val="00C053E1"/>
    <w:rPr>
      <w:rFonts w:eastAsiaTheme="minorHAnsi"/>
      <w:lang w:eastAsia="en-US"/>
    </w:rPr>
  </w:style>
  <w:style w:type="paragraph" w:customStyle="1" w:styleId="7CEFE26E9CB54AC4A4A3C43A5328821214">
    <w:name w:val="7CEFE26E9CB54AC4A4A3C43A5328821214"/>
    <w:rsid w:val="00C053E1"/>
    <w:rPr>
      <w:rFonts w:eastAsiaTheme="minorHAnsi"/>
      <w:lang w:eastAsia="en-US"/>
    </w:rPr>
  </w:style>
  <w:style w:type="paragraph" w:customStyle="1" w:styleId="5EC71DAF73A644DD91B441487D8466E314">
    <w:name w:val="5EC71DAF73A644DD91B441487D8466E314"/>
    <w:rsid w:val="00C053E1"/>
    <w:rPr>
      <w:rFonts w:eastAsiaTheme="minorHAnsi"/>
      <w:lang w:eastAsia="en-US"/>
    </w:rPr>
  </w:style>
  <w:style w:type="paragraph" w:customStyle="1" w:styleId="235F413C2AD8445DAE5730F6D6253D4714">
    <w:name w:val="235F413C2AD8445DAE5730F6D6253D4714"/>
    <w:rsid w:val="00C053E1"/>
    <w:rPr>
      <w:rFonts w:eastAsiaTheme="minorHAnsi"/>
      <w:lang w:eastAsia="en-US"/>
    </w:rPr>
  </w:style>
  <w:style w:type="paragraph" w:customStyle="1" w:styleId="2A6AF87A4ACF47A4A8C69A01DF6CFB3914">
    <w:name w:val="2A6AF87A4ACF47A4A8C69A01DF6CFB3914"/>
    <w:rsid w:val="00C053E1"/>
    <w:rPr>
      <w:rFonts w:eastAsiaTheme="minorHAnsi"/>
      <w:lang w:eastAsia="en-US"/>
    </w:rPr>
  </w:style>
  <w:style w:type="paragraph" w:customStyle="1" w:styleId="88ACB12DBAED48F68F255D735EB215CF14">
    <w:name w:val="88ACB12DBAED48F68F255D735EB215CF14"/>
    <w:rsid w:val="00C053E1"/>
    <w:rPr>
      <w:rFonts w:eastAsiaTheme="minorHAnsi"/>
      <w:lang w:eastAsia="en-US"/>
    </w:rPr>
  </w:style>
  <w:style w:type="paragraph" w:customStyle="1" w:styleId="869B45E8D0754B54923DD97E125B52F914">
    <w:name w:val="869B45E8D0754B54923DD97E125B52F914"/>
    <w:rsid w:val="00C053E1"/>
    <w:rPr>
      <w:rFonts w:eastAsiaTheme="minorHAnsi"/>
      <w:lang w:eastAsia="en-US"/>
    </w:rPr>
  </w:style>
  <w:style w:type="paragraph" w:customStyle="1" w:styleId="35DDB1B8BB454AD7914A43C0C5CD9DE113">
    <w:name w:val="35DDB1B8BB454AD7914A43C0C5CD9DE113"/>
    <w:rsid w:val="00C053E1"/>
    <w:rPr>
      <w:rFonts w:eastAsiaTheme="minorHAnsi"/>
      <w:lang w:eastAsia="en-US"/>
    </w:rPr>
  </w:style>
  <w:style w:type="paragraph" w:customStyle="1" w:styleId="80C6F95736E94DEABFA825643FB126AE12">
    <w:name w:val="80C6F95736E94DEABFA825643FB126AE12"/>
    <w:rsid w:val="00C053E1"/>
    <w:rPr>
      <w:rFonts w:eastAsiaTheme="minorHAnsi"/>
      <w:lang w:eastAsia="en-US"/>
    </w:rPr>
  </w:style>
  <w:style w:type="paragraph" w:customStyle="1" w:styleId="EC70481BF5824C929CFD8CB4DD9AE57A9">
    <w:name w:val="EC70481BF5824C929CFD8CB4DD9AE57A9"/>
    <w:rsid w:val="00C053E1"/>
    <w:rPr>
      <w:rFonts w:eastAsiaTheme="minorHAnsi"/>
      <w:lang w:eastAsia="en-US"/>
    </w:rPr>
  </w:style>
  <w:style w:type="paragraph" w:customStyle="1" w:styleId="7AB498A87C574F668F68D6DD54FC6D3F9">
    <w:name w:val="7AB498A87C574F668F68D6DD54FC6D3F9"/>
    <w:rsid w:val="00C053E1"/>
    <w:rPr>
      <w:rFonts w:eastAsiaTheme="minorHAnsi"/>
      <w:lang w:eastAsia="en-US"/>
    </w:rPr>
  </w:style>
  <w:style w:type="paragraph" w:customStyle="1" w:styleId="EDC8BD09EDDF45EC85C8A45593DB6CDF9">
    <w:name w:val="EDC8BD09EDDF45EC85C8A45593DB6CDF9"/>
    <w:rsid w:val="00C053E1"/>
    <w:rPr>
      <w:rFonts w:eastAsiaTheme="minorHAnsi"/>
      <w:lang w:eastAsia="en-US"/>
    </w:rPr>
  </w:style>
  <w:style w:type="paragraph" w:customStyle="1" w:styleId="FE8C347561D849AFA326532F8CCB6E1F9">
    <w:name w:val="FE8C347561D849AFA326532F8CCB6E1F9"/>
    <w:rsid w:val="00C053E1"/>
    <w:rPr>
      <w:rFonts w:eastAsiaTheme="minorHAnsi"/>
      <w:lang w:eastAsia="en-US"/>
    </w:rPr>
  </w:style>
  <w:style w:type="paragraph" w:customStyle="1" w:styleId="A3C2B743BB1A4FC98E153D5E935C15F428">
    <w:name w:val="A3C2B743BB1A4FC98E153D5E935C15F428"/>
    <w:rsid w:val="00C053E1"/>
    <w:rPr>
      <w:rFonts w:eastAsiaTheme="minorHAnsi"/>
      <w:lang w:eastAsia="en-US"/>
    </w:rPr>
  </w:style>
  <w:style w:type="paragraph" w:customStyle="1" w:styleId="BAC6E3A5CB964C97ABC12F295697D16528">
    <w:name w:val="BAC6E3A5CB964C97ABC12F295697D16528"/>
    <w:rsid w:val="00C053E1"/>
    <w:rPr>
      <w:rFonts w:eastAsiaTheme="minorHAnsi"/>
      <w:lang w:eastAsia="en-US"/>
    </w:rPr>
  </w:style>
  <w:style w:type="paragraph" w:customStyle="1" w:styleId="249E220BEAD14E5FA9DD830A613DC93026">
    <w:name w:val="249E220BEAD14E5FA9DD830A613DC93026"/>
    <w:rsid w:val="00C053E1"/>
    <w:rPr>
      <w:rFonts w:eastAsiaTheme="minorHAnsi"/>
      <w:lang w:eastAsia="en-US"/>
    </w:rPr>
  </w:style>
  <w:style w:type="paragraph" w:customStyle="1" w:styleId="DB6DC798555E42BC86DEBBBF76881E2321">
    <w:name w:val="DB6DC798555E42BC86DEBBBF76881E2321"/>
    <w:rsid w:val="00C053E1"/>
    <w:rPr>
      <w:rFonts w:eastAsiaTheme="minorHAnsi"/>
      <w:lang w:eastAsia="en-US"/>
    </w:rPr>
  </w:style>
  <w:style w:type="paragraph" w:customStyle="1" w:styleId="48A2E52E5BA443BA92DD573BBCDC1E4E21">
    <w:name w:val="48A2E52E5BA443BA92DD573BBCDC1E4E21"/>
    <w:rsid w:val="00C053E1"/>
    <w:rPr>
      <w:rFonts w:eastAsiaTheme="minorHAnsi"/>
      <w:lang w:eastAsia="en-US"/>
    </w:rPr>
  </w:style>
  <w:style w:type="paragraph" w:customStyle="1" w:styleId="42093AB8EE0E4E4D8B043E5C8B0EB4B521">
    <w:name w:val="42093AB8EE0E4E4D8B043E5C8B0EB4B521"/>
    <w:rsid w:val="00C053E1"/>
    <w:rPr>
      <w:rFonts w:eastAsiaTheme="minorHAnsi"/>
      <w:lang w:eastAsia="en-US"/>
    </w:rPr>
  </w:style>
  <w:style w:type="paragraph" w:customStyle="1" w:styleId="34042E72EF1C4B7BA20B0EBF8B13DB8E21">
    <w:name w:val="34042E72EF1C4B7BA20B0EBF8B13DB8E21"/>
    <w:rsid w:val="00C053E1"/>
    <w:rPr>
      <w:rFonts w:eastAsiaTheme="minorHAnsi"/>
      <w:lang w:eastAsia="en-US"/>
    </w:rPr>
  </w:style>
  <w:style w:type="paragraph" w:customStyle="1" w:styleId="FF376FA9F34B429986FC9314A6AD13F520">
    <w:name w:val="FF376FA9F34B429986FC9314A6AD13F520"/>
    <w:rsid w:val="00C053E1"/>
    <w:rPr>
      <w:rFonts w:eastAsiaTheme="minorHAnsi"/>
      <w:lang w:eastAsia="en-US"/>
    </w:rPr>
  </w:style>
  <w:style w:type="paragraph" w:customStyle="1" w:styleId="70452E6F6CEC4C54AB1A0FE16B987D5719">
    <w:name w:val="70452E6F6CEC4C54AB1A0FE16B987D5719"/>
    <w:rsid w:val="00C053E1"/>
    <w:rPr>
      <w:rFonts w:eastAsiaTheme="minorHAnsi"/>
      <w:lang w:eastAsia="en-US"/>
    </w:rPr>
  </w:style>
  <w:style w:type="paragraph" w:customStyle="1" w:styleId="CDD6729F3DDE4DBB94B57FDE94DD604E18">
    <w:name w:val="CDD6729F3DDE4DBB94B57FDE94DD604E18"/>
    <w:rsid w:val="00C053E1"/>
    <w:rPr>
      <w:rFonts w:eastAsiaTheme="minorHAnsi"/>
      <w:lang w:eastAsia="en-US"/>
    </w:rPr>
  </w:style>
  <w:style w:type="paragraph" w:customStyle="1" w:styleId="88718507C0064EE1994DEBB0C7610CBF18">
    <w:name w:val="88718507C0064EE1994DEBB0C7610CBF18"/>
    <w:rsid w:val="00C053E1"/>
    <w:rPr>
      <w:rFonts w:eastAsiaTheme="minorHAnsi"/>
      <w:lang w:eastAsia="en-US"/>
    </w:rPr>
  </w:style>
  <w:style w:type="paragraph" w:customStyle="1" w:styleId="D9FF835EFE524ABC879F3D789B75F5FD18">
    <w:name w:val="D9FF835EFE524ABC879F3D789B75F5FD18"/>
    <w:rsid w:val="00C053E1"/>
    <w:rPr>
      <w:rFonts w:eastAsiaTheme="minorHAnsi"/>
      <w:lang w:eastAsia="en-US"/>
    </w:rPr>
  </w:style>
  <w:style w:type="paragraph" w:customStyle="1" w:styleId="ABBC96F1A32346C5963041C5608E9D3316">
    <w:name w:val="ABBC96F1A32346C5963041C5608E9D3316"/>
    <w:rsid w:val="00C053E1"/>
    <w:rPr>
      <w:rFonts w:eastAsiaTheme="minorHAnsi"/>
      <w:lang w:eastAsia="en-US"/>
    </w:rPr>
  </w:style>
  <w:style w:type="paragraph" w:customStyle="1" w:styleId="85AAAE7225174C6993D47CA89C91203216">
    <w:name w:val="85AAAE7225174C6993D47CA89C91203216"/>
    <w:rsid w:val="00C053E1"/>
    <w:rPr>
      <w:rFonts w:eastAsiaTheme="minorHAnsi"/>
      <w:lang w:eastAsia="en-US"/>
    </w:rPr>
  </w:style>
  <w:style w:type="paragraph" w:customStyle="1" w:styleId="69451FB708EB4F3BAA76EB1A53C77BFC16">
    <w:name w:val="69451FB708EB4F3BAA76EB1A53C77BFC16"/>
    <w:rsid w:val="00C053E1"/>
    <w:rPr>
      <w:rFonts w:eastAsiaTheme="minorHAnsi"/>
      <w:lang w:eastAsia="en-US"/>
    </w:rPr>
  </w:style>
  <w:style w:type="paragraph" w:customStyle="1" w:styleId="7CEFE26E9CB54AC4A4A3C43A5328821215">
    <w:name w:val="7CEFE26E9CB54AC4A4A3C43A5328821215"/>
    <w:rsid w:val="00C053E1"/>
    <w:rPr>
      <w:rFonts w:eastAsiaTheme="minorHAnsi"/>
      <w:lang w:eastAsia="en-US"/>
    </w:rPr>
  </w:style>
  <w:style w:type="paragraph" w:customStyle="1" w:styleId="5EC71DAF73A644DD91B441487D8466E315">
    <w:name w:val="5EC71DAF73A644DD91B441487D8466E315"/>
    <w:rsid w:val="00C053E1"/>
    <w:rPr>
      <w:rFonts w:eastAsiaTheme="minorHAnsi"/>
      <w:lang w:eastAsia="en-US"/>
    </w:rPr>
  </w:style>
  <w:style w:type="paragraph" w:customStyle="1" w:styleId="235F413C2AD8445DAE5730F6D6253D4715">
    <w:name w:val="235F413C2AD8445DAE5730F6D6253D4715"/>
    <w:rsid w:val="00C053E1"/>
    <w:rPr>
      <w:rFonts w:eastAsiaTheme="minorHAnsi"/>
      <w:lang w:eastAsia="en-US"/>
    </w:rPr>
  </w:style>
  <w:style w:type="paragraph" w:customStyle="1" w:styleId="2A6AF87A4ACF47A4A8C69A01DF6CFB3915">
    <w:name w:val="2A6AF87A4ACF47A4A8C69A01DF6CFB3915"/>
    <w:rsid w:val="00C053E1"/>
    <w:rPr>
      <w:rFonts w:eastAsiaTheme="minorHAnsi"/>
      <w:lang w:eastAsia="en-US"/>
    </w:rPr>
  </w:style>
  <w:style w:type="paragraph" w:customStyle="1" w:styleId="88ACB12DBAED48F68F255D735EB215CF15">
    <w:name w:val="88ACB12DBAED48F68F255D735EB215CF15"/>
    <w:rsid w:val="00C053E1"/>
    <w:rPr>
      <w:rFonts w:eastAsiaTheme="minorHAnsi"/>
      <w:lang w:eastAsia="en-US"/>
    </w:rPr>
  </w:style>
  <w:style w:type="paragraph" w:customStyle="1" w:styleId="869B45E8D0754B54923DD97E125B52F915">
    <w:name w:val="869B45E8D0754B54923DD97E125B52F915"/>
    <w:rsid w:val="00C053E1"/>
    <w:rPr>
      <w:rFonts w:eastAsiaTheme="minorHAnsi"/>
      <w:lang w:eastAsia="en-US"/>
    </w:rPr>
  </w:style>
  <w:style w:type="paragraph" w:customStyle="1" w:styleId="35DDB1B8BB454AD7914A43C0C5CD9DE114">
    <w:name w:val="35DDB1B8BB454AD7914A43C0C5CD9DE114"/>
    <w:rsid w:val="00C053E1"/>
    <w:rPr>
      <w:rFonts w:eastAsiaTheme="minorHAnsi"/>
      <w:lang w:eastAsia="en-US"/>
    </w:rPr>
  </w:style>
  <w:style w:type="paragraph" w:customStyle="1" w:styleId="80C6F95736E94DEABFA825643FB126AE13">
    <w:name w:val="80C6F95736E94DEABFA825643FB126AE13"/>
    <w:rsid w:val="00C053E1"/>
    <w:rPr>
      <w:rFonts w:eastAsiaTheme="minorHAnsi"/>
      <w:lang w:eastAsia="en-US"/>
    </w:rPr>
  </w:style>
  <w:style w:type="paragraph" w:customStyle="1" w:styleId="EC70481BF5824C929CFD8CB4DD9AE57A10">
    <w:name w:val="EC70481BF5824C929CFD8CB4DD9AE57A10"/>
    <w:rsid w:val="00C053E1"/>
    <w:rPr>
      <w:rFonts w:eastAsiaTheme="minorHAnsi"/>
      <w:lang w:eastAsia="en-US"/>
    </w:rPr>
  </w:style>
  <w:style w:type="paragraph" w:customStyle="1" w:styleId="7AB498A87C574F668F68D6DD54FC6D3F10">
    <w:name w:val="7AB498A87C574F668F68D6DD54FC6D3F10"/>
    <w:rsid w:val="00C053E1"/>
    <w:rPr>
      <w:rFonts w:eastAsiaTheme="minorHAnsi"/>
      <w:lang w:eastAsia="en-US"/>
    </w:rPr>
  </w:style>
  <w:style w:type="paragraph" w:customStyle="1" w:styleId="EDC8BD09EDDF45EC85C8A45593DB6CDF10">
    <w:name w:val="EDC8BD09EDDF45EC85C8A45593DB6CDF10"/>
    <w:rsid w:val="00C053E1"/>
    <w:rPr>
      <w:rFonts w:eastAsiaTheme="minorHAnsi"/>
      <w:lang w:eastAsia="en-US"/>
    </w:rPr>
  </w:style>
  <w:style w:type="paragraph" w:customStyle="1" w:styleId="FE8C347561D849AFA326532F8CCB6E1F10">
    <w:name w:val="FE8C347561D849AFA326532F8CCB6E1F10"/>
    <w:rsid w:val="00C053E1"/>
    <w:rPr>
      <w:rFonts w:eastAsiaTheme="minorHAnsi"/>
      <w:lang w:eastAsia="en-US"/>
    </w:rPr>
  </w:style>
  <w:style w:type="paragraph" w:customStyle="1" w:styleId="A3C2B743BB1A4FC98E153D5E935C15F429">
    <w:name w:val="A3C2B743BB1A4FC98E153D5E935C15F429"/>
    <w:rsid w:val="003D5770"/>
    <w:rPr>
      <w:rFonts w:eastAsiaTheme="minorHAnsi"/>
      <w:lang w:eastAsia="en-US"/>
    </w:rPr>
  </w:style>
  <w:style w:type="paragraph" w:customStyle="1" w:styleId="BAC6E3A5CB964C97ABC12F295697D16529">
    <w:name w:val="BAC6E3A5CB964C97ABC12F295697D16529"/>
    <w:rsid w:val="003D5770"/>
    <w:rPr>
      <w:rFonts w:eastAsiaTheme="minorHAnsi"/>
      <w:lang w:eastAsia="en-US"/>
    </w:rPr>
  </w:style>
  <w:style w:type="paragraph" w:customStyle="1" w:styleId="249E220BEAD14E5FA9DD830A613DC93027">
    <w:name w:val="249E220BEAD14E5FA9DD830A613DC93027"/>
    <w:rsid w:val="003D5770"/>
    <w:rPr>
      <w:rFonts w:eastAsiaTheme="minorHAnsi"/>
      <w:lang w:eastAsia="en-US"/>
    </w:rPr>
  </w:style>
  <w:style w:type="paragraph" w:customStyle="1" w:styleId="DB6DC798555E42BC86DEBBBF76881E2322">
    <w:name w:val="DB6DC798555E42BC86DEBBBF76881E2322"/>
    <w:rsid w:val="003D5770"/>
    <w:rPr>
      <w:rFonts w:eastAsiaTheme="minorHAnsi"/>
      <w:lang w:eastAsia="en-US"/>
    </w:rPr>
  </w:style>
  <w:style w:type="paragraph" w:customStyle="1" w:styleId="48A2E52E5BA443BA92DD573BBCDC1E4E22">
    <w:name w:val="48A2E52E5BA443BA92DD573BBCDC1E4E22"/>
    <w:rsid w:val="003D5770"/>
    <w:rPr>
      <w:rFonts w:eastAsiaTheme="minorHAnsi"/>
      <w:lang w:eastAsia="en-US"/>
    </w:rPr>
  </w:style>
  <w:style w:type="paragraph" w:customStyle="1" w:styleId="42093AB8EE0E4E4D8B043E5C8B0EB4B522">
    <w:name w:val="42093AB8EE0E4E4D8B043E5C8B0EB4B522"/>
    <w:rsid w:val="003D5770"/>
    <w:rPr>
      <w:rFonts w:eastAsiaTheme="minorHAnsi"/>
      <w:lang w:eastAsia="en-US"/>
    </w:rPr>
  </w:style>
  <w:style w:type="paragraph" w:customStyle="1" w:styleId="34042E72EF1C4B7BA20B0EBF8B13DB8E22">
    <w:name w:val="34042E72EF1C4B7BA20B0EBF8B13DB8E22"/>
    <w:rsid w:val="003D5770"/>
    <w:rPr>
      <w:rFonts w:eastAsiaTheme="minorHAnsi"/>
      <w:lang w:eastAsia="en-US"/>
    </w:rPr>
  </w:style>
  <w:style w:type="paragraph" w:customStyle="1" w:styleId="FF376FA9F34B429986FC9314A6AD13F521">
    <w:name w:val="FF376FA9F34B429986FC9314A6AD13F521"/>
    <w:rsid w:val="003D5770"/>
    <w:rPr>
      <w:rFonts w:eastAsiaTheme="minorHAnsi"/>
      <w:lang w:eastAsia="en-US"/>
    </w:rPr>
  </w:style>
  <w:style w:type="paragraph" w:customStyle="1" w:styleId="70452E6F6CEC4C54AB1A0FE16B987D5720">
    <w:name w:val="70452E6F6CEC4C54AB1A0FE16B987D5720"/>
    <w:rsid w:val="003D5770"/>
    <w:rPr>
      <w:rFonts w:eastAsiaTheme="minorHAnsi"/>
      <w:lang w:eastAsia="en-US"/>
    </w:rPr>
  </w:style>
  <w:style w:type="paragraph" w:customStyle="1" w:styleId="CDD6729F3DDE4DBB94B57FDE94DD604E19">
    <w:name w:val="CDD6729F3DDE4DBB94B57FDE94DD604E19"/>
    <w:rsid w:val="003D5770"/>
    <w:rPr>
      <w:rFonts w:eastAsiaTheme="minorHAnsi"/>
      <w:lang w:eastAsia="en-US"/>
    </w:rPr>
  </w:style>
  <w:style w:type="paragraph" w:customStyle="1" w:styleId="88718507C0064EE1994DEBB0C7610CBF19">
    <w:name w:val="88718507C0064EE1994DEBB0C7610CBF19"/>
    <w:rsid w:val="003D5770"/>
    <w:rPr>
      <w:rFonts w:eastAsiaTheme="minorHAnsi"/>
      <w:lang w:eastAsia="en-US"/>
    </w:rPr>
  </w:style>
  <w:style w:type="paragraph" w:customStyle="1" w:styleId="D9FF835EFE524ABC879F3D789B75F5FD19">
    <w:name w:val="D9FF835EFE524ABC879F3D789B75F5FD19"/>
    <w:rsid w:val="003D5770"/>
    <w:rPr>
      <w:rFonts w:eastAsiaTheme="minorHAnsi"/>
      <w:lang w:eastAsia="en-US"/>
    </w:rPr>
  </w:style>
  <w:style w:type="paragraph" w:customStyle="1" w:styleId="ABBC96F1A32346C5963041C5608E9D3317">
    <w:name w:val="ABBC96F1A32346C5963041C5608E9D3317"/>
    <w:rsid w:val="003D5770"/>
    <w:rPr>
      <w:rFonts w:eastAsiaTheme="minorHAnsi"/>
      <w:lang w:eastAsia="en-US"/>
    </w:rPr>
  </w:style>
  <w:style w:type="paragraph" w:customStyle="1" w:styleId="85AAAE7225174C6993D47CA89C91203217">
    <w:name w:val="85AAAE7225174C6993D47CA89C91203217"/>
    <w:rsid w:val="003D5770"/>
    <w:rPr>
      <w:rFonts w:eastAsiaTheme="minorHAnsi"/>
      <w:lang w:eastAsia="en-US"/>
    </w:rPr>
  </w:style>
  <w:style w:type="paragraph" w:customStyle="1" w:styleId="69451FB708EB4F3BAA76EB1A53C77BFC17">
    <w:name w:val="69451FB708EB4F3BAA76EB1A53C77BFC17"/>
    <w:rsid w:val="003D5770"/>
    <w:rPr>
      <w:rFonts w:eastAsiaTheme="minorHAnsi"/>
      <w:lang w:eastAsia="en-US"/>
    </w:rPr>
  </w:style>
  <w:style w:type="paragraph" w:customStyle="1" w:styleId="7CEFE26E9CB54AC4A4A3C43A5328821216">
    <w:name w:val="7CEFE26E9CB54AC4A4A3C43A5328821216"/>
    <w:rsid w:val="003D5770"/>
    <w:rPr>
      <w:rFonts w:eastAsiaTheme="minorHAnsi"/>
      <w:lang w:eastAsia="en-US"/>
    </w:rPr>
  </w:style>
  <w:style w:type="paragraph" w:customStyle="1" w:styleId="5EC71DAF73A644DD91B441487D8466E316">
    <w:name w:val="5EC71DAF73A644DD91B441487D8466E316"/>
    <w:rsid w:val="003D5770"/>
    <w:rPr>
      <w:rFonts w:eastAsiaTheme="minorHAnsi"/>
      <w:lang w:eastAsia="en-US"/>
    </w:rPr>
  </w:style>
  <w:style w:type="paragraph" w:customStyle="1" w:styleId="235F413C2AD8445DAE5730F6D6253D4716">
    <w:name w:val="235F413C2AD8445DAE5730F6D6253D4716"/>
    <w:rsid w:val="003D5770"/>
    <w:rPr>
      <w:rFonts w:eastAsiaTheme="minorHAnsi"/>
      <w:lang w:eastAsia="en-US"/>
    </w:rPr>
  </w:style>
  <w:style w:type="paragraph" w:customStyle="1" w:styleId="2A6AF87A4ACF47A4A8C69A01DF6CFB3916">
    <w:name w:val="2A6AF87A4ACF47A4A8C69A01DF6CFB3916"/>
    <w:rsid w:val="003D5770"/>
    <w:rPr>
      <w:rFonts w:eastAsiaTheme="minorHAnsi"/>
      <w:lang w:eastAsia="en-US"/>
    </w:rPr>
  </w:style>
  <w:style w:type="paragraph" w:customStyle="1" w:styleId="88ACB12DBAED48F68F255D735EB215CF16">
    <w:name w:val="88ACB12DBAED48F68F255D735EB215CF16"/>
    <w:rsid w:val="003D5770"/>
    <w:rPr>
      <w:rFonts w:eastAsiaTheme="minorHAnsi"/>
      <w:lang w:eastAsia="en-US"/>
    </w:rPr>
  </w:style>
  <w:style w:type="paragraph" w:customStyle="1" w:styleId="869B45E8D0754B54923DD97E125B52F916">
    <w:name w:val="869B45E8D0754B54923DD97E125B52F916"/>
    <w:rsid w:val="003D5770"/>
    <w:rPr>
      <w:rFonts w:eastAsiaTheme="minorHAnsi"/>
      <w:lang w:eastAsia="en-US"/>
    </w:rPr>
  </w:style>
  <w:style w:type="paragraph" w:customStyle="1" w:styleId="35DDB1B8BB454AD7914A43C0C5CD9DE115">
    <w:name w:val="35DDB1B8BB454AD7914A43C0C5CD9DE115"/>
    <w:rsid w:val="003D5770"/>
    <w:rPr>
      <w:rFonts w:eastAsiaTheme="minorHAnsi"/>
      <w:lang w:eastAsia="en-US"/>
    </w:rPr>
  </w:style>
  <w:style w:type="paragraph" w:customStyle="1" w:styleId="80C6F95736E94DEABFA825643FB126AE14">
    <w:name w:val="80C6F95736E94DEABFA825643FB126AE14"/>
    <w:rsid w:val="003D5770"/>
    <w:rPr>
      <w:rFonts w:eastAsiaTheme="minorHAnsi"/>
      <w:lang w:eastAsia="en-US"/>
    </w:rPr>
  </w:style>
  <w:style w:type="paragraph" w:customStyle="1" w:styleId="EC70481BF5824C929CFD8CB4DD9AE57A11">
    <w:name w:val="EC70481BF5824C929CFD8CB4DD9AE57A11"/>
    <w:rsid w:val="003D5770"/>
    <w:rPr>
      <w:rFonts w:eastAsiaTheme="minorHAnsi"/>
      <w:lang w:eastAsia="en-US"/>
    </w:rPr>
  </w:style>
  <w:style w:type="paragraph" w:customStyle="1" w:styleId="7AB498A87C574F668F68D6DD54FC6D3F11">
    <w:name w:val="7AB498A87C574F668F68D6DD54FC6D3F11"/>
    <w:rsid w:val="003D5770"/>
    <w:rPr>
      <w:rFonts w:eastAsiaTheme="minorHAnsi"/>
      <w:lang w:eastAsia="en-US"/>
    </w:rPr>
  </w:style>
  <w:style w:type="paragraph" w:customStyle="1" w:styleId="EDC8BD09EDDF45EC85C8A45593DB6CDF11">
    <w:name w:val="EDC8BD09EDDF45EC85C8A45593DB6CDF11"/>
    <w:rsid w:val="003D5770"/>
    <w:rPr>
      <w:rFonts w:eastAsiaTheme="minorHAnsi"/>
      <w:lang w:eastAsia="en-US"/>
    </w:rPr>
  </w:style>
  <w:style w:type="paragraph" w:customStyle="1" w:styleId="FE8C347561D849AFA326532F8CCB6E1F11">
    <w:name w:val="FE8C347561D849AFA326532F8CCB6E1F11"/>
    <w:rsid w:val="003D5770"/>
    <w:rPr>
      <w:rFonts w:eastAsiaTheme="minorHAnsi"/>
      <w:lang w:eastAsia="en-US"/>
    </w:rPr>
  </w:style>
  <w:style w:type="paragraph" w:customStyle="1" w:styleId="4BDF19C8D542485B90A2872EB1EA38E4">
    <w:name w:val="4BDF19C8D542485B90A2872EB1EA38E4"/>
    <w:rsid w:val="003D5770"/>
    <w:rPr>
      <w:rFonts w:eastAsiaTheme="minorHAnsi"/>
      <w:lang w:eastAsia="en-US"/>
    </w:rPr>
  </w:style>
  <w:style w:type="paragraph" w:customStyle="1" w:styleId="C58AD363211A482D980F7D7ABD48B8B0">
    <w:name w:val="C58AD363211A482D980F7D7ABD48B8B0"/>
    <w:rsid w:val="003D5770"/>
    <w:rPr>
      <w:rFonts w:eastAsiaTheme="minorHAnsi"/>
      <w:lang w:eastAsia="en-US"/>
    </w:rPr>
  </w:style>
  <w:style w:type="paragraph" w:customStyle="1" w:styleId="D43A363DD98D43628DAD6345A5DF9489">
    <w:name w:val="D43A363DD98D43628DAD6345A5DF9489"/>
    <w:rsid w:val="003D5770"/>
    <w:rPr>
      <w:rFonts w:eastAsiaTheme="minorHAnsi"/>
      <w:lang w:eastAsia="en-US"/>
    </w:rPr>
  </w:style>
  <w:style w:type="paragraph" w:customStyle="1" w:styleId="A3C2B743BB1A4FC98E153D5E935C15F430">
    <w:name w:val="A3C2B743BB1A4FC98E153D5E935C15F430"/>
    <w:rsid w:val="003D5770"/>
    <w:rPr>
      <w:rFonts w:eastAsiaTheme="minorHAnsi"/>
      <w:lang w:eastAsia="en-US"/>
    </w:rPr>
  </w:style>
  <w:style w:type="paragraph" w:customStyle="1" w:styleId="BAC6E3A5CB964C97ABC12F295697D16530">
    <w:name w:val="BAC6E3A5CB964C97ABC12F295697D16530"/>
    <w:rsid w:val="003D5770"/>
    <w:rPr>
      <w:rFonts w:eastAsiaTheme="minorHAnsi"/>
      <w:lang w:eastAsia="en-US"/>
    </w:rPr>
  </w:style>
  <w:style w:type="paragraph" w:customStyle="1" w:styleId="249E220BEAD14E5FA9DD830A613DC93028">
    <w:name w:val="249E220BEAD14E5FA9DD830A613DC93028"/>
    <w:rsid w:val="003D5770"/>
    <w:rPr>
      <w:rFonts w:eastAsiaTheme="minorHAnsi"/>
      <w:lang w:eastAsia="en-US"/>
    </w:rPr>
  </w:style>
  <w:style w:type="paragraph" w:customStyle="1" w:styleId="DB6DC798555E42BC86DEBBBF76881E2323">
    <w:name w:val="DB6DC798555E42BC86DEBBBF76881E2323"/>
    <w:rsid w:val="003D5770"/>
    <w:rPr>
      <w:rFonts w:eastAsiaTheme="minorHAnsi"/>
      <w:lang w:eastAsia="en-US"/>
    </w:rPr>
  </w:style>
  <w:style w:type="paragraph" w:customStyle="1" w:styleId="48A2E52E5BA443BA92DD573BBCDC1E4E23">
    <w:name w:val="48A2E52E5BA443BA92DD573BBCDC1E4E23"/>
    <w:rsid w:val="003D5770"/>
    <w:rPr>
      <w:rFonts w:eastAsiaTheme="minorHAnsi"/>
      <w:lang w:eastAsia="en-US"/>
    </w:rPr>
  </w:style>
  <w:style w:type="paragraph" w:customStyle="1" w:styleId="42093AB8EE0E4E4D8B043E5C8B0EB4B523">
    <w:name w:val="42093AB8EE0E4E4D8B043E5C8B0EB4B523"/>
    <w:rsid w:val="003D5770"/>
    <w:rPr>
      <w:rFonts w:eastAsiaTheme="minorHAnsi"/>
      <w:lang w:eastAsia="en-US"/>
    </w:rPr>
  </w:style>
  <w:style w:type="paragraph" w:customStyle="1" w:styleId="34042E72EF1C4B7BA20B0EBF8B13DB8E23">
    <w:name w:val="34042E72EF1C4B7BA20B0EBF8B13DB8E23"/>
    <w:rsid w:val="003D5770"/>
    <w:rPr>
      <w:rFonts w:eastAsiaTheme="minorHAnsi"/>
      <w:lang w:eastAsia="en-US"/>
    </w:rPr>
  </w:style>
  <w:style w:type="paragraph" w:customStyle="1" w:styleId="FF376FA9F34B429986FC9314A6AD13F522">
    <w:name w:val="FF376FA9F34B429986FC9314A6AD13F522"/>
    <w:rsid w:val="003D5770"/>
    <w:rPr>
      <w:rFonts w:eastAsiaTheme="minorHAnsi"/>
      <w:lang w:eastAsia="en-US"/>
    </w:rPr>
  </w:style>
  <w:style w:type="paragraph" w:customStyle="1" w:styleId="70452E6F6CEC4C54AB1A0FE16B987D5721">
    <w:name w:val="70452E6F6CEC4C54AB1A0FE16B987D5721"/>
    <w:rsid w:val="003D5770"/>
    <w:rPr>
      <w:rFonts w:eastAsiaTheme="minorHAnsi"/>
      <w:lang w:eastAsia="en-US"/>
    </w:rPr>
  </w:style>
  <w:style w:type="paragraph" w:customStyle="1" w:styleId="CDD6729F3DDE4DBB94B57FDE94DD604E20">
    <w:name w:val="CDD6729F3DDE4DBB94B57FDE94DD604E20"/>
    <w:rsid w:val="003D5770"/>
    <w:rPr>
      <w:rFonts w:eastAsiaTheme="minorHAnsi"/>
      <w:lang w:eastAsia="en-US"/>
    </w:rPr>
  </w:style>
  <w:style w:type="paragraph" w:customStyle="1" w:styleId="88718507C0064EE1994DEBB0C7610CBF20">
    <w:name w:val="88718507C0064EE1994DEBB0C7610CBF20"/>
    <w:rsid w:val="003D5770"/>
    <w:rPr>
      <w:rFonts w:eastAsiaTheme="minorHAnsi"/>
      <w:lang w:eastAsia="en-US"/>
    </w:rPr>
  </w:style>
  <w:style w:type="paragraph" w:customStyle="1" w:styleId="D9FF835EFE524ABC879F3D789B75F5FD20">
    <w:name w:val="D9FF835EFE524ABC879F3D789B75F5FD20"/>
    <w:rsid w:val="003D5770"/>
    <w:rPr>
      <w:rFonts w:eastAsiaTheme="minorHAnsi"/>
      <w:lang w:eastAsia="en-US"/>
    </w:rPr>
  </w:style>
  <w:style w:type="paragraph" w:customStyle="1" w:styleId="ABBC96F1A32346C5963041C5608E9D3318">
    <w:name w:val="ABBC96F1A32346C5963041C5608E9D3318"/>
    <w:rsid w:val="003D5770"/>
    <w:rPr>
      <w:rFonts w:eastAsiaTheme="minorHAnsi"/>
      <w:lang w:eastAsia="en-US"/>
    </w:rPr>
  </w:style>
  <w:style w:type="paragraph" w:customStyle="1" w:styleId="85AAAE7225174C6993D47CA89C91203218">
    <w:name w:val="85AAAE7225174C6993D47CA89C91203218"/>
    <w:rsid w:val="003D5770"/>
    <w:rPr>
      <w:rFonts w:eastAsiaTheme="minorHAnsi"/>
      <w:lang w:eastAsia="en-US"/>
    </w:rPr>
  </w:style>
  <w:style w:type="paragraph" w:customStyle="1" w:styleId="69451FB708EB4F3BAA76EB1A53C77BFC18">
    <w:name w:val="69451FB708EB4F3BAA76EB1A53C77BFC18"/>
    <w:rsid w:val="003D5770"/>
    <w:rPr>
      <w:rFonts w:eastAsiaTheme="minorHAnsi"/>
      <w:lang w:eastAsia="en-US"/>
    </w:rPr>
  </w:style>
  <w:style w:type="paragraph" w:customStyle="1" w:styleId="7CEFE26E9CB54AC4A4A3C43A5328821217">
    <w:name w:val="7CEFE26E9CB54AC4A4A3C43A5328821217"/>
    <w:rsid w:val="003D5770"/>
    <w:rPr>
      <w:rFonts w:eastAsiaTheme="minorHAnsi"/>
      <w:lang w:eastAsia="en-US"/>
    </w:rPr>
  </w:style>
  <w:style w:type="paragraph" w:customStyle="1" w:styleId="5EC71DAF73A644DD91B441487D8466E317">
    <w:name w:val="5EC71DAF73A644DD91B441487D8466E317"/>
    <w:rsid w:val="003D5770"/>
    <w:rPr>
      <w:rFonts w:eastAsiaTheme="minorHAnsi"/>
      <w:lang w:eastAsia="en-US"/>
    </w:rPr>
  </w:style>
  <w:style w:type="paragraph" w:customStyle="1" w:styleId="235F413C2AD8445DAE5730F6D6253D4717">
    <w:name w:val="235F413C2AD8445DAE5730F6D6253D4717"/>
    <w:rsid w:val="003D5770"/>
    <w:rPr>
      <w:rFonts w:eastAsiaTheme="minorHAnsi"/>
      <w:lang w:eastAsia="en-US"/>
    </w:rPr>
  </w:style>
  <w:style w:type="paragraph" w:customStyle="1" w:styleId="2A6AF87A4ACF47A4A8C69A01DF6CFB3917">
    <w:name w:val="2A6AF87A4ACF47A4A8C69A01DF6CFB3917"/>
    <w:rsid w:val="003D5770"/>
    <w:rPr>
      <w:rFonts w:eastAsiaTheme="minorHAnsi"/>
      <w:lang w:eastAsia="en-US"/>
    </w:rPr>
  </w:style>
  <w:style w:type="paragraph" w:customStyle="1" w:styleId="88ACB12DBAED48F68F255D735EB215CF17">
    <w:name w:val="88ACB12DBAED48F68F255D735EB215CF17"/>
    <w:rsid w:val="003D5770"/>
    <w:rPr>
      <w:rFonts w:eastAsiaTheme="minorHAnsi"/>
      <w:lang w:eastAsia="en-US"/>
    </w:rPr>
  </w:style>
  <w:style w:type="paragraph" w:customStyle="1" w:styleId="869B45E8D0754B54923DD97E125B52F917">
    <w:name w:val="869B45E8D0754B54923DD97E125B52F917"/>
    <w:rsid w:val="003D5770"/>
    <w:rPr>
      <w:rFonts w:eastAsiaTheme="minorHAnsi"/>
      <w:lang w:eastAsia="en-US"/>
    </w:rPr>
  </w:style>
  <w:style w:type="paragraph" w:customStyle="1" w:styleId="35DDB1B8BB454AD7914A43C0C5CD9DE116">
    <w:name w:val="35DDB1B8BB454AD7914A43C0C5CD9DE116"/>
    <w:rsid w:val="003D5770"/>
    <w:rPr>
      <w:rFonts w:eastAsiaTheme="minorHAnsi"/>
      <w:lang w:eastAsia="en-US"/>
    </w:rPr>
  </w:style>
  <w:style w:type="paragraph" w:customStyle="1" w:styleId="80C6F95736E94DEABFA825643FB126AE15">
    <w:name w:val="80C6F95736E94DEABFA825643FB126AE15"/>
    <w:rsid w:val="003D5770"/>
    <w:rPr>
      <w:rFonts w:eastAsiaTheme="minorHAnsi"/>
      <w:lang w:eastAsia="en-US"/>
    </w:rPr>
  </w:style>
  <w:style w:type="paragraph" w:customStyle="1" w:styleId="EC70481BF5824C929CFD8CB4DD9AE57A12">
    <w:name w:val="EC70481BF5824C929CFD8CB4DD9AE57A12"/>
    <w:rsid w:val="003D5770"/>
    <w:rPr>
      <w:rFonts w:eastAsiaTheme="minorHAnsi"/>
      <w:lang w:eastAsia="en-US"/>
    </w:rPr>
  </w:style>
  <w:style w:type="paragraph" w:customStyle="1" w:styleId="7AB498A87C574F668F68D6DD54FC6D3F12">
    <w:name w:val="7AB498A87C574F668F68D6DD54FC6D3F12"/>
    <w:rsid w:val="003D5770"/>
    <w:rPr>
      <w:rFonts w:eastAsiaTheme="minorHAnsi"/>
      <w:lang w:eastAsia="en-US"/>
    </w:rPr>
  </w:style>
  <w:style w:type="paragraph" w:customStyle="1" w:styleId="EDC8BD09EDDF45EC85C8A45593DB6CDF12">
    <w:name w:val="EDC8BD09EDDF45EC85C8A45593DB6CDF12"/>
    <w:rsid w:val="003D5770"/>
    <w:rPr>
      <w:rFonts w:eastAsiaTheme="minorHAnsi"/>
      <w:lang w:eastAsia="en-US"/>
    </w:rPr>
  </w:style>
  <w:style w:type="paragraph" w:customStyle="1" w:styleId="FE8C347561D849AFA326532F8CCB6E1F12">
    <w:name w:val="FE8C347561D849AFA326532F8CCB6E1F12"/>
    <w:rsid w:val="003D5770"/>
    <w:rPr>
      <w:rFonts w:eastAsiaTheme="minorHAnsi"/>
      <w:lang w:eastAsia="en-US"/>
    </w:rPr>
  </w:style>
  <w:style w:type="paragraph" w:customStyle="1" w:styleId="4BDF19C8D542485B90A2872EB1EA38E41">
    <w:name w:val="4BDF19C8D542485B90A2872EB1EA38E41"/>
    <w:rsid w:val="003D5770"/>
    <w:rPr>
      <w:rFonts w:eastAsiaTheme="minorHAnsi"/>
      <w:lang w:eastAsia="en-US"/>
    </w:rPr>
  </w:style>
  <w:style w:type="paragraph" w:customStyle="1" w:styleId="C58AD363211A482D980F7D7ABD48B8B01">
    <w:name w:val="C58AD363211A482D980F7D7ABD48B8B01"/>
    <w:rsid w:val="003D5770"/>
    <w:rPr>
      <w:rFonts w:eastAsiaTheme="minorHAnsi"/>
      <w:lang w:eastAsia="en-US"/>
    </w:rPr>
  </w:style>
  <w:style w:type="paragraph" w:customStyle="1" w:styleId="D43A363DD98D43628DAD6345A5DF94891">
    <w:name w:val="D43A363DD98D43628DAD6345A5DF94891"/>
    <w:rsid w:val="003D5770"/>
    <w:rPr>
      <w:rFonts w:eastAsiaTheme="minorHAnsi"/>
      <w:lang w:eastAsia="en-US"/>
    </w:rPr>
  </w:style>
  <w:style w:type="paragraph" w:customStyle="1" w:styleId="8C60A87DD850473BA9986632F2AF8334">
    <w:name w:val="8C60A87DD850473BA9986632F2AF8334"/>
    <w:rsid w:val="003D5770"/>
    <w:rPr>
      <w:rFonts w:eastAsiaTheme="minorHAnsi"/>
      <w:lang w:eastAsia="en-US"/>
    </w:rPr>
  </w:style>
  <w:style w:type="paragraph" w:customStyle="1" w:styleId="38CD3E5F1E7740BAAB28DB8763DF0B2A">
    <w:name w:val="38CD3E5F1E7740BAAB28DB8763DF0B2A"/>
    <w:rsid w:val="003D5770"/>
    <w:rPr>
      <w:rFonts w:eastAsiaTheme="minorHAnsi"/>
      <w:lang w:eastAsia="en-US"/>
    </w:rPr>
  </w:style>
  <w:style w:type="paragraph" w:customStyle="1" w:styleId="4D5B8741AE5646828736B24F8D5A1871">
    <w:name w:val="4D5B8741AE5646828736B24F8D5A1871"/>
    <w:rsid w:val="003D5770"/>
    <w:rPr>
      <w:rFonts w:eastAsiaTheme="minorHAnsi"/>
      <w:lang w:eastAsia="en-US"/>
    </w:rPr>
  </w:style>
  <w:style w:type="paragraph" w:customStyle="1" w:styleId="A3C2B743BB1A4FC98E153D5E935C15F431">
    <w:name w:val="A3C2B743BB1A4FC98E153D5E935C15F431"/>
    <w:rsid w:val="003D5770"/>
    <w:rPr>
      <w:rFonts w:eastAsiaTheme="minorHAnsi"/>
      <w:lang w:eastAsia="en-US"/>
    </w:rPr>
  </w:style>
  <w:style w:type="paragraph" w:customStyle="1" w:styleId="BAC6E3A5CB964C97ABC12F295697D16531">
    <w:name w:val="BAC6E3A5CB964C97ABC12F295697D16531"/>
    <w:rsid w:val="003D5770"/>
    <w:rPr>
      <w:rFonts w:eastAsiaTheme="minorHAnsi"/>
      <w:lang w:eastAsia="en-US"/>
    </w:rPr>
  </w:style>
  <w:style w:type="paragraph" w:customStyle="1" w:styleId="249E220BEAD14E5FA9DD830A613DC93029">
    <w:name w:val="249E220BEAD14E5FA9DD830A613DC93029"/>
    <w:rsid w:val="003D5770"/>
    <w:rPr>
      <w:rFonts w:eastAsiaTheme="minorHAnsi"/>
      <w:lang w:eastAsia="en-US"/>
    </w:rPr>
  </w:style>
  <w:style w:type="paragraph" w:customStyle="1" w:styleId="DB6DC798555E42BC86DEBBBF76881E2324">
    <w:name w:val="DB6DC798555E42BC86DEBBBF76881E2324"/>
    <w:rsid w:val="003D5770"/>
    <w:rPr>
      <w:rFonts w:eastAsiaTheme="minorHAnsi"/>
      <w:lang w:eastAsia="en-US"/>
    </w:rPr>
  </w:style>
  <w:style w:type="paragraph" w:customStyle="1" w:styleId="48A2E52E5BA443BA92DD573BBCDC1E4E24">
    <w:name w:val="48A2E52E5BA443BA92DD573BBCDC1E4E24"/>
    <w:rsid w:val="003D5770"/>
    <w:rPr>
      <w:rFonts w:eastAsiaTheme="minorHAnsi"/>
      <w:lang w:eastAsia="en-US"/>
    </w:rPr>
  </w:style>
  <w:style w:type="paragraph" w:customStyle="1" w:styleId="42093AB8EE0E4E4D8B043E5C8B0EB4B524">
    <w:name w:val="42093AB8EE0E4E4D8B043E5C8B0EB4B524"/>
    <w:rsid w:val="003D5770"/>
    <w:rPr>
      <w:rFonts w:eastAsiaTheme="minorHAnsi"/>
      <w:lang w:eastAsia="en-US"/>
    </w:rPr>
  </w:style>
  <w:style w:type="paragraph" w:customStyle="1" w:styleId="34042E72EF1C4B7BA20B0EBF8B13DB8E24">
    <w:name w:val="34042E72EF1C4B7BA20B0EBF8B13DB8E24"/>
    <w:rsid w:val="003D5770"/>
    <w:rPr>
      <w:rFonts w:eastAsiaTheme="minorHAnsi"/>
      <w:lang w:eastAsia="en-US"/>
    </w:rPr>
  </w:style>
  <w:style w:type="paragraph" w:customStyle="1" w:styleId="FF376FA9F34B429986FC9314A6AD13F523">
    <w:name w:val="FF376FA9F34B429986FC9314A6AD13F523"/>
    <w:rsid w:val="003D5770"/>
    <w:rPr>
      <w:rFonts w:eastAsiaTheme="minorHAnsi"/>
      <w:lang w:eastAsia="en-US"/>
    </w:rPr>
  </w:style>
  <w:style w:type="paragraph" w:customStyle="1" w:styleId="70452E6F6CEC4C54AB1A0FE16B987D5722">
    <w:name w:val="70452E6F6CEC4C54AB1A0FE16B987D5722"/>
    <w:rsid w:val="003D5770"/>
    <w:rPr>
      <w:rFonts w:eastAsiaTheme="minorHAnsi"/>
      <w:lang w:eastAsia="en-US"/>
    </w:rPr>
  </w:style>
  <w:style w:type="paragraph" w:customStyle="1" w:styleId="CDD6729F3DDE4DBB94B57FDE94DD604E21">
    <w:name w:val="CDD6729F3DDE4DBB94B57FDE94DD604E21"/>
    <w:rsid w:val="003D5770"/>
    <w:rPr>
      <w:rFonts w:eastAsiaTheme="minorHAnsi"/>
      <w:lang w:eastAsia="en-US"/>
    </w:rPr>
  </w:style>
  <w:style w:type="paragraph" w:customStyle="1" w:styleId="88718507C0064EE1994DEBB0C7610CBF21">
    <w:name w:val="88718507C0064EE1994DEBB0C7610CBF21"/>
    <w:rsid w:val="003D5770"/>
    <w:rPr>
      <w:rFonts w:eastAsiaTheme="minorHAnsi"/>
      <w:lang w:eastAsia="en-US"/>
    </w:rPr>
  </w:style>
  <w:style w:type="paragraph" w:customStyle="1" w:styleId="D9FF835EFE524ABC879F3D789B75F5FD21">
    <w:name w:val="D9FF835EFE524ABC879F3D789B75F5FD21"/>
    <w:rsid w:val="003D5770"/>
    <w:rPr>
      <w:rFonts w:eastAsiaTheme="minorHAnsi"/>
      <w:lang w:eastAsia="en-US"/>
    </w:rPr>
  </w:style>
  <w:style w:type="paragraph" w:customStyle="1" w:styleId="ABBC96F1A32346C5963041C5608E9D3319">
    <w:name w:val="ABBC96F1A32346C5963041C5608E9D3319"/>
    <w:rsid w:val="003D5770"/>
    <w:rPr>
      <w:rFonts w:eastAsiaTheme="minorHAnsi"/>
      <w:lang w:eastAsia="en-US"/>
    </w:rPr>
  </w:style>
  <w:style w:type="paragraph" w:customStyle="1" w:styleId="85AAAE7225174C6993D47CA89C91203219">
    <w:name w:val="85AAAE7225174C6993D47CA89C91203219"/>
    <w:rsid w:val="003D5770"/>
    <w:rPr>
      <w:rFonts w:eastAsiaTheme="minorHAnsi"/>
      <w:lang w:eastAsia="en-US"/>
    </w:rPr>
  </w:style>
  <w:style w:type="paragraph" w:customStyle="1" w:styleId="69451FB708EB4F3BAA76EB1A53C77BFC19">
    <w:name w:val="69451FB708EB4F3BAA76EB1A53C77BFC19"/>
    <w:rsid w:val="003D5770"/>
    <w:rPr>
      <w:rFonts w:eastAsiaTheme="minorHAnsi"/>
      <w:lang w:eastAsia="en-US"/>
    </w:rPr>
  </w:style>
  <w:style w:type="paragraph" w:customStyle="1" w:styleId="7CEFE26E9CB54AC4A4A3C43A5328821218">
    <w:name w:val="7CEFE26E9CB54AC4A4A3C43A5328821218"/>
    <w:rsid w:val="003D5770"/>
    <w:rPr>
      <w:rFonts w:eastAsiaTheme="minorHAnsi"/>
      <w:lang w:eastAsia="en-US"/>
    </w:rPr>
  </w:style>
  <w:style w:type="paragraph" w:customStyle="1" w:styleId="5EC71DAF73A644DD91B441487D8466E318">
    <w:name w:val="5EC71DAF73A644DD91B441487D8466E318"/>
    <w:rsid w:val="003D5770"/>
    <w:rPr>
      <w:rFonts w:eastAsiaTheme="minorHAnsi"/>
      <w:lang w:eastAsia="en-US"/>
    </w:rPr>
  </w:style>
  <w:style w:type="paragraph" w:customStyle="1" w:styleId="235F413C2AD8445DAE5730F6D6253D4718">
    <w:name w:val="235F413C2AD8445DAE5730F6D6253D4718"/>
    <w:rsid w:val="003D5770"/>
    <w:rPr>
      <w:rFonts w:eastAsiaTheme="minorHAnsi"/>
      <w:lang w:eastAsia="en-US"/>
    </w:rPr>
  </w:style>
  <w:style w:type="paragraph" w:customStyle="1" w:styleId="2A6AF87A4ACF47A4A8C69A01DF6CFB3918">
    <w:name w:val="2A6AF87A4ACF47A4A8C69A01DF6CFB3918"/>
    <w:rsid w:val="003D5770"/>
    <w:rPr>
      <w:rFonts w:eastAsiaTheme="minorHAnsi"/>
      <w:lang w:eastAsia="en-US"/>
    </w:rPr>
  </w:style>
  <w:style w:type="paragraph" w:customStyle="1" w:styleId="88ACB12DBAED48F68F255D735EB215CF18">
    <w:name w:val="88ACB12DBAED48F68F255D735EB215CF18"/>
    <w:rsid w:val="003D5770"/>
    <w:rPr>
      <w:rFonts w:eastAsiaTheme="minorHAnsi"/>
      <w:lang w:eastAsia="en-US"/>
    </w:rPr>
  </w:style>
  <w:style w:type="paragraph" w:customStyle="1" w:styleId="869B45E8D0754B54923DD97E125B52F918">
    <w:name w:val="869B45E8D0754B54923DD97E125B52F918"/>
    <w:rsid w:val="003D5770"/>
    <w:rPr>
      <w:rFonts w:eastAsiaTheme="minorHAnsi"/>
      <w:lang w:eastAsia="en-US"/>
    </w:rPr>
  </w:style>
  <w:style w:type="paragraph" w:customStyle="1" w:styleId="35DDB1B8BB454AD7914A43C0C5CD9DE117">
    <w:name w:val="35DDB1B8BB454AD7914A43C0C5CD9DE117"/>
    <w:rsid w:val="003D5770"/>
    <w:rPr>
      <w:rFonts w:eastAsiaTheme="minorHAnsi"/>
      <w:lang w:eastAsia="en-US"/>
    </w:rPr>
  </w:style>
  <w:style w:type="paragraph" w:customStyle="1" w:styleId="80C6F95736E94DEABFA825643FB126AE16">
    <w:name w:val="80C6F95736E94DEABFA825643FB126AE16"/>
    <w:rsid w:val="003D5770"/>
    <w:rPr>
      <w:rFonts w:eastAsiaTheme="minorHAnsi"/>
      <w:lang w:eastAsia="en-US"/>
    </w:rPr>
  </w:style>
  <w:style w:type="paragraph" w:customStyle="1" w:styleId="EC70481BF5824C929CFD8CB4DD9AE57A13">
    <w:name w:val="EC70481BF5824C929CFD8CB4DD9AE57A13"/>
    <w:rsid w:val="003D5770"/>
    <w:rPr>
      <w:rFonts w:eastAsiaTheme="minorHAnsi"/>
      <w:lang w:eastAsia="en-US"/>
    </w:rPr>
  </w:style>
  <w:style w:type="paragraph" w:customStyle="1" w:styleId="7AB498A87C574F668F68D6DD54FC6D3F13">
    <w:name w:val="7AB498A87C574F668F68D6DD54FC6D3F13"/>
    <w:rsid w:val="003D5770"/>
    <w:rPr>
      <w:rFonts w:eastAsiaTheme="minorHAnsi"/>
      <w:lang w:eastAsia="en-US"/>
    </w:rPr>
  </w:style>
  <w:style w:type="paragraph" w:customStyle="1" w:styleId="EDC8BD09EDDF45EC85C8A45593DB6CDF13">
    <w:name w:val="EDC8BD09EDDF45EC85C8A45593DB6CDF13"/>
    <w:rsid w:val="003D5770"/>
    <w:rPr>
      <w:rFonts w:eastAsiaTheme="minorHAnsi"/>
      <w:lang w:eastAsia="en-US"/>
    </w:rPr>
  </w:style>
  <w:style w:type="paragraph" w:customStyle="1" w:styleId="FE8C347561D849AFA326532F8CCB6E1F13">
    <w:name w:val="FE8C347561D849AFA326532F8CCB6E1F13"/>
    <w:rsid w:val="003D5770"/>
    <w:rPr>
      <w:rFonts w:eastAsiaTheme="minorHAnsi"/>
      <w:lang w:eastAsia="en-US"/>
    </w:rPr>
  </w:style>
  <w:style w:type="paragraph" w:customStyle="1" w:styleId="4BDF19C8D542485B90A2872EB1EA38E42">
    <w:name w:val="4BDF19C8D542485B90A2872EB1EA38E42"/>
    <w:rsid w:val="003D5770"/>
    <w:rPr>
      <w:rFonts w:eastAsiaTheme="minorHAnsi"/>
      <w:lang w:eastAsia="en-US"/>
    </w:rPr>
  </w:style>
  <w:style w:type="paragraph" w:customStyle="1" w:styleId="C58AD363211A482D980F7D7ABD48B8B02">
    <w:name w:val="C58AD363211A482D980F7D7ABD48B8B02"/>
    <w:rsid w:val="003D5770"/>
    <w:rPr>
      <w:rFonts w:eastAsiaTheme="minorHAnsi"/>
      <w:lang w:eastAsia="en-US"/>
    </w:rPr>
  </w:style>
  <w:style w:type="paragraph" w:customStyle="1" w:styleId="D43A363DD98D43628DAD6345A5DF94892">
    <w:name w:val="D43A363DD98D43628DAD6345A5DF94892"/>
    <w:rsid w:val="003D5770"/>
    <w:rPr>
      <w:rFonts w:eastAsiaTheme="minorHAnsi"/>
      <w:lang w:eastAsia="en-US"/>
    </w:rPr>
  </w:style>
  <w:style w:type="paragraph" w:customStyle="1" w:styleId="8C60A87DD850473BA9986632F2AF83341">
    <w:name w:val="8C60A87DD850473BA9986632F2AF83341"/>
    <w:rsid w:val="003D5770"/>
    <w:rPr>
      <w:rFonts w:eastAsiaTheme="minorHAnsi"/>
      <w:lang w:eastAsia="en-US"/>
    </w:rPr>
  </w:style>
  <w:style w:type="paragraph" w:customStyle="1" w:styleId="38CD3E5F1E7740BAAB28DB8763DF0B2A1">
    <w:name w:val="38CD3E5F1E7740BAAB28DB8763DF0B2A1"/>
    <w:rsid w:val="003D5770"/>
    <w:rPr>
      <w:rFonts w:eastAsiaTheme="minorHAnsi"/>
      <w:lang w:eastAsia="en-US"/>
    </w:rPr>
  </w:style>
  <w:style w:type="paragraph" w:customStyle="1" w:styleId="4D5B8741AE5646828736B24F8D5A18711">
    <w:name w:val="4D5B8741AE5646828736B24F8D5A18711"/>
    <w:rsid w:val="003D5770"/>
    <w:rPr>
      <w:rFonts w:eastAsiaTheme="minorHAnsi"/>
      <w:lang w:eastAsia="en-US"/>
    </w:rPr>
  </w:style>
  <w:style w:type="paragraph" w:customStyle="1" w:styleId="A3C2B743BB1A4FC98E153D5E935C15F432">
    <w:name w:val="A3C2B743BB1A4FC98E153D5E935C15F432"/>
    <w:rsid w:val="003D5770"/>
    <w:rPr>
      <w:rFonts w:eastAsiaTheme="minorHAnsi"/>
      <w:lang w:eastAsia="en-US"/>
    </w:rPr>
  </w:style>
  <w:style w:type="paragraph" w:customStyle="1" w:styleId="BAC6E3A5CB964C97ABC12F295697D16532">
    <w:name w:val="BAC6E3A5CB964C97ABC12F295697D16532"/>
    <w:rsid w:val="003D5770"/>
    <w:rPr>
      <w:rFonts w:eastAsiaTheme="minorHAnsi"/>
      <w:lang w:eastAsia="en-US"/>
    </w:rPr>
  </w:style>
  <w:style w:type="paragraph" w:customStyle="1" w:styleId="249E220BEAD14E5FA9DD830A613DC93030">
    <w:name w:val="249E220BEAD14E5FA9DD830A613DC93030"/>
    <w:rsid w:val="003D5770"/>
    <w:rPr>
      <w:rFonts w:eastAsiaTheme="minorHAnsi"/>
      <w:lang w:eastAsia="en-US"/>
    </w:rPr>
  </w:style>
  <w:style w:type="paragraph" w:customStyle="1" w:styleId="DB6DC798555E42BC86DEBBBF76881E2325">
    <w:name w:val="DB6DC798555E42BC86DEBBBF76881E2325"/>
    <w:rsid w:val="003D5770"/>
    <w:rPr>
      <w:rFonts w:eastAsiaTheme="minorHAnsi"/>
      <w:lang w:eastAsia="en-US"/>
    </w:rPr>
  </w:style>
  <w:style w:type="paragraph" w:customStyle="1" w:styleId="48A2E52E5BA443BA92DD573BBCDC1E4E25">
    <w:name w:val="48A2E52E5BA443BA92DD573BBCDC1E4E25"/>
    <w:rsid w:val="003D5770"/>
    <w:rPr>
      <w:rFonts w:eastAsiaTheme="minorHAnsi"/>
      <w:lang w:eastAsia="en-US"/>
    </w:rPr>
  </w:style>
  <w:style w:type="paragraph" w:customStyle="1" w:styleId="42093AB8EE0E4E4D8B043E5C8B0EB4B525">
    <w:name w:val="42093AB8EE0E4E4D8B043E5C8B0EB4B525"/>
    <w:rsid w:val="003D5770"/>
    <w:rPr>
      <w:rFonts w:eastAsiaTheme="minorHAnsi"/>
      <w:lang w:eastAsia="en-US"/>
    </w:rPr>
  </w:style>
  <w:style w:type="paragraph" w:customStyle="1" w:styleId="34042E72EF1C4B7BA20B0EBF8B13DB8E25">
    <w:name w:val="34042E72EF1C4B7BA20B0EBF8B13DB8E25"/>
    <w:rsid w:val="003D5770"/>
    <w:rPr>
      <w:rFonts w:eastAsiaTheme="minorHAnsi"/>
      <w:lang w:eastAsia="en-US"/>
    </w:rPr>
  </w:style>
  <w:style w:type="paragraph" w:customStyle="1" w:styleId="FF376FA9F34B429986FC9314A6AD13F524">
    <w:name w:val="FF376FA9F34B429986FC9314A6AD13F524"/>
    <w:rsid w:val="003D5770"/>
    <w:rPr>
      <w:rFonts w:eastAsiaTheme="minorHAnsi"/>
      <w:lang w:eastAsia="en-US"/>
    </w:rPr>
  </w:style>
  <w:style w:type="paragraph" w:customStyle="1" w:styleId="70452E6F6CEC4C54AB1A0FE16B987D5723">
    <w:name w:val="70452E6F6CEC4C54AB1A0FE16B987D5723"/>
    <w:rsid w:val="003D5770"/>
    <w:rPr>
      <w:rFonts w:eastAsiaTheme="minorHAnsi"/>
      <w:lang w:eastAsia="en-US"/>
    </w:rPr>
  </w:style>
  <w:style w:type="paragraph" w:customStyle="1" w:styleId="CDD6729F3DDE4DBB94B57FDE94DD604E22">
    <w:name w:val="CDD6729F3DDE4DBB94B57FDE94DD604E22"/>
    <w:rsid w:val="003D5770"/>
    <w:rPr>
      <w:rFonts w:eastAsiaTheme="minorHAnsi"/>
      <w:lang w:eastAsia="en-US"/>
    </w:rPr>
  </w:style>
  <w:style w:type="paragraph" w:customStyle="1" w:styleId="88718507C0064EE1994DEBB0C7610CBF22">
    <w:name w:val="88718507C0064EE1994DEBB0C7610CBF22"/>
    <w:rsid w:val="003D5770"/>
    <w:rPr>
      <w:rFonts w:eastAsiaTheme="minorHAnsi"/>
      <w:lang w:eastAsia="en-US"/>
    </w:rPr>
  </w:style>
  <w:style w:type="paragraph" w:customStyle="1" w:styleId="D9FF835EFE524ABC879F3D789B75F5FD22">
    <w:name w:val="D9FF835EFE524ABC879F3D789B75F5FD22"/>
    <w:rsid w:val="003D5770"/>
    <w:rPr>
      <w:rFonts w:eastAsiaTheme="minorHAnsi"/>
      <w:lang w:eastAsia="en-US"/>
    </w:rPr>
  </w:style>
  <w:style w:type="paragraph" w:customStyle="1" w:styleId="ABBC96F1A32346C5963041C5608E9D3320">
    <w:name w:val="ABBC96F1A32346C5963041C5608E9D3320"/>
    <w:rsid w:val="003D5770"/>
    <w:rPr>
      <w:rFonts w:eastAsiaTheme="minorHAnsi"/>
      <w:lang w:eastAsia="en-US"/>
    </w:rPr>
  </w:style>
  <w:style w:type="paragraph" w:customStyle="1" w:styleId="85AAAE7225174C6993D47CA89C91203220">
    <w:name w:val="85AAAE7225174C6993D47CA89C91203220"/>
    <w:rsid w:val="003D5770"/>
    <w:rPr>
      <w:rFonts w:eastAsiaTheme="minorHAnsi"/>
      <w:lang w:eastAsia="en-US"/>
    </w:rPr>
  </w:style>
  <w:style w:type="paragraph" w:customStyle="1" w:styleId="69451FB708EB4F3BAA76EB1A53C77BFC20">
    <w:name w:val="69451FB708EB4F3BAA76EB1A53C77BFC20"/>
    <w:rsid w:val="003D5770"/>
    <w:rPr>
      <w:rFonts w:eastAsiaTheme="minorHAnsi"/>
      <w:lang w:eastAsia="en-US"/>
    </w:rPr>
  </w:style>
  <w:style w:type="paragraph" w:customStyle="1" w:styleId="7CEFE26E9CB54AC4A4A3C43A5328821219">
    <w:name w:val="7CEFE26E9CB54AC4A4A3C43A5328821219"/>
    <w:rsid w:val="003D5770"/>
    <w:rPr>
      <w:rFonts w:eastAsiaTheme="minorHAnsi"/>
      <w:lang w:eastAsia="en-US"/>
    </w:rPr>
  </w:style>
  <w:style w:type="paragraph" w:customStyle="1" w:styleId="5EC71DAF73A644DD91B441487D8466E319">
    <w:name w:val="5EC71DAF73A644DD91B441487D8466E319"/>
    <w:rsid w:val="003D5770"/>
    <w:rPr>
      <w:rFonts w:eastAsiaTheme="minorHAnsi"/>
      <w:lang w:eastAsia="en-US"/>
    </w:rPr>
  </w:style>
  <w:style w:type="paragraph" w:customStyle="1" w:styleId="235F413C2AD8445DAE5730F6D6253D4719">
    <w:name w:val="235F413C2AD8445DAE5730F6D6253D4719"/>
    <w:rsid w:val="003D5770"/>
    <w:rPr>
      <w:rFonts w:eastAsiaTheme="minorHAnsi"/>
      <w:lang w:eastAsia="en-US"/>
    </w:rPr>
  </w:style>
  <w:style w:type="paragraph" w:customStyle="1" w:styleId="2A6AF87A4ACF47A4A8C69A01DF6CFB3919">
    <w:name w:val="2A6AF87A4ACF47A4A8C69A01DF6CFB3919"/>
    <w:rsid w:val="003D5770"/>
    <w:rPr>
      <w:rFonts w:eastAsiaTheme="minorHAnsi"/>
      <w:lang w:eastAsia="en-US"/>
    </w:rPr>
  </w:style>
  <w:style w:type="paragraph" w:customStyle="1" w:styleId="88ACB12DBAED48F68F255D735EB215CF19">
    <w:name w:val="88ACB12DBAED48F68F255D735EB215CF19"/>
    <w:rsid w:val="003D5770"/>
    <w:rPr>
      <w:rFonts w:eastAsiaTheme="minorHAnsi"/>
      <w:lang w:eastAsia="en-US"/>
    </w:rPr>
  </w:style>
  <w:style w:type="paragraph" w:customStyle="1" w:styleId="869B45E8D0754B54923DD97E125B52F919">
    <w:name w:val="869B45E8D0754B54923DD97E125B52F919"/>
    <w:rsid w:val="003D5770"/>
    <w:rPr>
      <w:rFonts w:eastAsiaTheme="minorHAnsi"/>
      <w:lang w:eastAsia="en-US"/>
    </w:rPr>
  </w:style>
  <w:style w:type="paragraph" w:customStyle="1" w:styleId="35DDB1B8BB454AD7914A43C0C5CD9DE118">
    <w:name w:val="35DDB1B8BB454AD7914A43C0C5CD9DE118"/>
    <w:rsid w:val="003D5770"/>
    <w:rPr>
      <w:rFonts w:eastAsiaTheme="minorHAnsi"/>
      <w:lang w:eastAsia="en-US"/>
    </w:rPr>
  </w:style>
  <w:style w:type="paragraph" w:customStyle="1" w:styleId="80C6F95736E94DEABFA825643FB126AE17">
    <w:name w:val="80C6F95736E94DEABFA825643FB126AE17"/>
    <w:rsid w:val="003D5770"/>
    <w:rPr>
      <w:rFonts w:eastAsiaTheme="minorHAnsi"/>
      <w:lang w:eastAsia="en-US"/>
    </w:rPr>
  </w:style>
  <w:style w:type="paragraph" w:customStyle="1" w:styleId="EC70481BF5824C929CFD8CB4DD9AE57A14">
    <w:name w:val="EC70481BF5824C929CFD8CB4DD9AE57A14"/>
    <w:rsid w:val="003D5770"/>
    <w:rPr>
      <w:rFonts w:eastAsiaTheme="minorHAnsi"/>
      <w:lang w:eastAsia="en-US"/>
    </w:rPr>
  </w:style>
  <w:style w:type="paragraph" w:customStyle="1" w:styleId="7AB498A87C574F668F68D6DD54FC6D3F14">
    <w:name w:val="7AB498A87C574F668F68D6DD54FC6D3F14"/>
    <w:rsid w:val="003D5770"/>
    <w:rPr>
      <w:rFonts w:eastAsiaTheme="minorHAnsi"/>
      <w:lang w:eastAsia="en-US"/>
    </w:rPr>
  </w:style>
  <w:style w:type="paragraph" w:customStyle="1" w:styleId="EDC8BD09EDDF45EC85C8A45593DB6CDF14">
    <w:name w:val="EDC8BD09EDDF45EC85C8A45593DB6CDF14"/>
    <w:rsid w:val="003D5770"/>
    <w:rPr>
      <w:rFonts w:eastAsiaTheme="minorHAnsi"/>
      <w:lang w:eastAsia="en-US"/>
    </w:rPr>
  </w:style>
  <w:style w:type="paragraph" w:customStyle="1" w:styleId="FE8C347561D849AFA326532F8CCB6E1F14">
    <w:name w:val="FE8C347561D849AFA326532F8CCB6E1F14"/>
    <w:rsid w:val="003D5770"/>
    <w:rPr>
      <w:rFonts w:eastAsiaTheme="minorHAnsi"/>
      <w:lang w:eastAsia="en-US"/>
    </w:rPr>
  </w:style>
  <w:style w:type="paragraph" w:customStyle="1" w:styleId="4BDF19C8D542485B90A2872EB1EA38E43">
    <w:name w:val="4BDF19C8D542485B90A2872EB1EA38E43"/>
    <w:rsid w:val="003D5770"/>
    <w:rPr>
      <w:rFonts w:eastAsiaTheme="minorHAnsi"/>
      <w:lang w:eastAsia="en-US"/>
    </w:rPr>
  </w:style>
  <w:style w:type="paragraph" w:customStyle="1" w:styleId="C58AD363211A482D980F7D7ABD48B8B03">
    <w:name w:val="C58AD363211A482D980F7D7ABD48B8B03"/>
    <w:rsid w:val="003D5770"/>
    <w:rPr>
      <w:rFonts w:eastAsiaTheme="minorHAnsi"/>
      <w:lang w:eastAsia="en-US"/>
    </w:rPr>
  </w:style>
  <w:style w:type="paragraph" w:customStyle="1" w:styleId="D43A363DD98D43628DAD6345A5DF94893">
    <w:name w:val="D43A363DD98D43628DAD6345A5DF94893"/>
    <w:rsid w:val="003D5770"/>
    <w:rPr>
      <w:rFonts w:eastAsiaTheme="minorHAnsi"/>
      <w:lang w:eastAsia="en-US"/>
    </w:rPr>
  </w:style>
  <w:style w:type="paragraph" w:customStyle="1" w:styleId="8C60A87DD850473BA9986632F2AF83342">
    <w:name w:val="8C60A87DD850473BA9986632F2AF83342"/>
    <w:rsid w:val="003D5770"/>
    <w:rPr>
      <w:rFonts w:eastAsiaTheme="minorHAnsi"/>
      <w:lang w:eastAsia="en-US"/>
    </w:rPr>
  </w:style>
  <w:style w:type="paragraph" w:customStyle="1" w:styleId="38CD3E5F1E7740BAAB28DB8763DF0B2A2">
    <w:name w:val="38CD3E5F1E7740BAAB28DB8763DF0B2A2"/>
    <w:rsid w:val="003D5770"/>
    <w:rPr>
      <w:rFonts w:eastAsiaTheme="minorHAnsi"/>
      <w:lang w:eastAsia="en-US"/>
    </w:rPr>
  </w:style>
  <w:style w:type="paragraph" w:customStyle="1" w:styleId="4D5B8741AE5646828736B24F8D5A18712">
    <w:name w:val="4D5B8741AE5646828736B24F8D5A18712"/>
    <w:rsid w:val="003D5770"/>
    <w:rPr>
      <w:rFonts w:eastAsiaTheme="minorHAnsi"/>
      <w:lang w:eastAsia="en-US"/>
    </w:rPr>
  </w:style>
  <w:style w:type="paragraph" w:customStyle="1" w:styleId="9FD871C9E1A040E1892E24A377ED1533">
    <w:name w:val="9FD871C9E1A040E1892E24A377ED1533"/>
    <w:rsid w:val="003D5770"/>
    <w:rPr>
      <w:rFonts w:eastAsiaTheme="minorHAnsi"/>
      <w:lang w:eastAsia="en-US"/>
    </w:rPr>
  </w:style>
  <w:style w:type="paragraph" w:customStyle="1" w:styleId="A3C2B743BB1A4FC98E153D5E935C15F433">
    <w:name w:val="A3C2B743BB1A4FC98E153D5E935C15F433"/>
    <w:rsid w:val="003D5770"/>
    <w:rPr>
      <w:rFonts w:eastAsiaTheme="minorHAnsi"/>
      <w:lang w:eastAsia="en-US"/>
    </w:rPr>
  </w:style>
  <w:style w:type="paragraph" w:customStyle="1" w:styleId="BAC6E3A5CB964C97ABC12F295697D16533">
    <w:name w:val="BAC6E3A5CB964C97ABC12F295697D16533"/>
    <w:rsid w:val="003D5770"/>
    <w:rPr>
      <w:rFonts w:eastAsiaTheme="minorHAnsi"/>
      <w:lang w:eastAsia="en-US"/>
    </w:rPr>
  </w:style>
  <w:style w:type="paragraph" w:customStyle="1" w:styleId="249E220BEAD14E5FA9DD830A613DC93031">
    <w:name w:val="249E220BEAD14E5FA9DD830A613DC93031"/>
    <w:rsid w:val="003D5770"/>
    <w:rPr>
      <w:rFonts w:eastAsiaTheme="minorHAnsi"/>
      <w:lang w:eastAsia="en-US"/>
    </w:rPr>
  </w:style>
  <w:style w:type="paragraph" w:customStyle="1" w:styleId="DB6DC798555E42BC86DEBBBF76881E2326">
    <w:name w:val="DB6DC798555E42BC86DEBBBF76881E2326"/>
    <w:rsid w:val="003D5770"/>
    <w:rPr>
      <w:rFonts w:eastAsiaTheme="minorHAnsi"/>
      <w:lang w:eastAsia="en-US"/>
    </w:rPr>
  </w:style>
  <w:style w:type="paragraph" w:customStyle="1" w:styleId="48A2E52E5BA443BA92DD573BBCDC1E4E26">
    <w:name w:val="48A2E52E5BA443BA92DD573BBCDC1E4E26"/>
    <w:rsid w:val="003D5770"/>
    <w:rPr>
      <w:rFonts w:eastAsiaTheme="minorHAnsi"/>
      <w:lang w:eastAsia="en-US"/>
    </w:rPr>
  </w:style>
  <w:style w:type="paragraph" w:customStyle="1" w:styleId="42093AB8EE0E4E4D8B043E5C8B0EB4B526">
    <w:name w:val="42093AB8EE0E4E4D8B043E5C8B0EB4B526"/>
    <w:rsid w:val="003D5770"/>
    <w:rPr>
      <w:rFonts w:eastAsiaTheme="minorHAnsi"/>
      <w:lang w:eastAsia="en-US"/>
    </w:rPr>
  </w:style>
  <w:style w:type="paragraph" w:customStyle="1" w:styleId="34042E72EF1C4B7BA20B0EBF8B13DB8E26">
    <w:name w:val="34042E72EF1C4B7BA20B0EBF8B13DB8E26"/>
    <w:rsid w:val="003D5770"/>
    <w:rPr>
      <w:rFonts w:eastAsiaTheme="minorHAnsi"/>
      <w:lang w:eastAsia="en-US"/>
    </w:rPr>
  </w:style>
  <w:style w:type="paragraph" w:customStyle="1" w:styleId="FF376FA9F34B429986FC9314A6AD13F525">
    <w:name w:val="FF376FA9F34B429986FC9314A6AD13F525"/>
    <w:rsid w:val="003D5770"/>
    <w:rPr>
      <w:rFonts w:eastAsiaTheme="minorHAnsi"/>
      <w:lang w:eastAsia="en-US"/>
    </w:rPr>
  </w:style>
  <w:style w:type="paragraph" w:customStyle="1" w:styleId="70452E6F6CEC4C54AB1A0FE16B987D5724">
    <w:name w:val="70452E6F6CEC4C54AB1A0FE16B987D5724"/>
    <w:rsid w:val="003D5770"/>
    <w:rPr>
      <w:rFonts w:eastAsiaTheme="minorHAnsi"/>
      <w:lang w:eastAsia="en-US"/>
    </w:rPr>
  </w:style>
  <w:style w:type="paragraph" w:customStyle="1" w:styleId="CDD6729F3DDE4DBB94B57FDE94DD604E23">
    <w:name w:val="CDD6729F3DDE4DBB94B57FDE94DD604E23"/>
    <w:rsid w:val="003D5770"/>
    <w:rPr>
      <w:rFonts w:eastAsiaTheme="minorHAnsi"/>
      <w:lang w:eastAsia="en-US"/>
    </w:rPr>
  </w:style>
  <w:style w:type="paragraph" w:customStyle="1" w:styleId="88718507C0064EE1994DEBB0C7610CBF23">
    <w:name w:val="88718507C0064EE1994DEBB0C7610CBF23"/>
    <w:rsid w:val="003D5770"/>
    <w:rPr>
      <w:rFonts w:eastAsiaTheme="minorHAnsi"/>
      <w:lang w:eastAsia="en-US"/>
    </w:rPr>
  </w:style>
  <w:style w:type="paragraph" w:customStyle="1" w:styleId="D9FF835EFE524ABC879F3D789B75F5FD23">
    <w:name w:val="D9FF835EFE524ABC879F3D789B75F5FD23"/>
    <w:rsid w:val="003D5770"/>
    <w:rPr>
      <w:rFonts w:eastAsiaTheme="minorHAnsi"/>
      <w:lang w:eastAsia="en-US"/>
    </w:rPr>
  </w:style>
  <w:style w:type="paragraph" w:customStyle="1" w:styleId="ABBC96F1A32346C5963041C5608E9D3321">
    <w:name w:val="ABBC96F1A32346C5963041C5608E9D3321"/>
    <w:rsid w:val="003D5770"/>
    <w:rPr>
      <w:rFonts w:eastAsiaTheme="minorHAnsi"/>
      <w:lang w:eastAsia="en-US"/>
    </w:rPr>
  </w:style>
  <w:style w:type="paragraph" w:customStyle="1" w:styleId="85AAAE7225174C6993D47CA89C91203221">
    <w:name w:val="85AAAE7225174C6993D47CA89C91203221"/>
    <w:rsid w:val="003D5770"/>
    <w:rPr>
      <w:rFonts w:eastAsiaTheme="minorHAnsi"/>
      <w:lang w:eastAsia="en-US"/>
    </w:rPr>
  </w:style>
  <w:style w:type="paragraph" w:customStyle="1" w:styleId="69451FB708EB4F3BAA76EB1A53C77BFC21">
    <w:name w:val="69451FB708EB4F3BAA76EB1A53C77BFC21"/>
    <w:rsid w:val="003D5770"/>
    <w:rPr>
      <w:rFonts w:eastAsiaTheme="minorHAnsi"/>
      <w:lang w:eastAsia="en-US"/>
    </w:rPr>
  </w:style>
  <w:style w:type="paragraph" w:customStyle="1" w:styleId="7CEFE26E9CB54AC4A4A3C43A5328821220">
    <w:name w:val="7CEFE26E9CB54AC4A4A3C43A5328821220"/>
    <w:rsid w:val="003D5770"/>
    <w:rPr>
      <w:rFonts w:eastAsiaTheme="minorHAnsi"/>
      <w:lang w:eastAsia="en-US"/>
    </w:rPr>
  </w:style>
  <w:style w:type="paragraph" w:customStyle="1" w:styleId="5EC71DAF73A644DD91B441487D8466E320">
    <w:name w:val="5EC71DAF73A644DD91B441487D8466E320"/>
    <w:rsid w:val="003D5770"/>
    <w:rPr>
      <w:rFonts w:eastAsiaTheme="minorHAnsi"/>
      <w:lang w:eastAsia="en-US"/>
    </w:rPr>
  </w:style>
  <w:style w:type="paragraph" w:customStyle="1" w:styleId="235F413C2AD8445DAE5730F6D6253D4720">
    <w:name w:val="235F413C2AD8445DAE5730F6D6253D4720"/>
    <w:rsid w:val="003D5770"/>
    <w:rPr>
      <w:rFonts w:eastAsiaTheme="minorHAnsi"/>
      <w:lang w:eastAsia="en-US"/>
    </w:rPr>
  </w:style>
  <w:style w:type="paragraph" w:customStyle="1" w:styleId="2A6AF87A4ACF47A4A8C69A01DF6CFB3920">
    <w:name w:val="2A6AF87A4ACF47A4A8C69A01DF6CFB3920"/>
    <w:rsid w:val="003D5770"/>
    <w:rPr>
      <w:rFonts w:eastAsiaTheme="minorHAnsi"/>
      <w:lang w:eastAsia="en-US"/>
    </w:rPr>
  </w:style>
  <w:style w:type="paragraph" w:customStyle="1" w:styleId="88ACB12DBAED48F68F255D735EB215CF20">
    <w:name w:val="88ACB12DBAED48F68F255D735EB215CF20"/>
    <w:rsid w:val="003D5770"/>
    <w:rPr>
      <w:rFonts w:eastAsiaTheme="minorHAnsi"/>
      <w:lang w:eastAsia="en-US"/>
    </w:rPr>
  </w:style>
  <w:style w:type="paragraph" w:customStyle="1" w:styleId="869B45E8D0754B54923DD97E125B52F920">
    <w:name w:val="869B45E8D0754B54923DD97E125B52F920"/>
    <w:rsid w:val="003D5770"/>
    <w:rPr>
      <w:rFonts w:eastAsiaTheme="minorHAnsi"/>
      <w:lang w:eastAsia="en-US"/>
    </w:rPr>
  </w:style>
  <w:style w:type="paragraph" w:customStyle="1" w:styleId="35DDB1B8BB454AD7914A43C0C5CD9DE119">
    <w:name w:val="35DDB1B8BB454AD7914A43C0C5CD9DE119"/>
    <w:rsid w:val="003D5770"/>
    <w:rPr>
      <w:rFonts w:eastAsiaTheme="minorHAnsi"/>
      <w:lang w:eastAsia="en-US"/>
    </w:rPr>
  </w:style>
  <w:style w:type="paragraph" w:customStyle="1" w:styleId="80C6F95736E94DEABFA825643FB126AE18">
    <w:name w:val="80C6F95736E94DEABFA825643FB126AE18"/>
    <w:rsid w:val="003D5770"/>
    <w:rPr>
      <w:rFonts w:eastAsiaTheme="minorHAnsi"/>
      <w:lang w:eastAsia="en-US"/>
    </w:rPr>
  </w:style>
  <w:style w:type="paragraph" w:customStyle="1" w:styleId="EC70481BF5824C929CFD8CB4DD9AE57A15">
    <w:name w:val="EC70481BF5824C929CFD8CB4DD9AE57A15"/>
    <w:rsid w:val="003D5770"/>
    <w:rPr>
      <w:rFonts w:eastAsiaTheme="minorHAnsi"/>
      <w:lang w:eastAsia="en-US"/>
    </w:rPr>
  </w:style>
  <w:style w:type="paragraph" w:customStyle="1" w:styleId="7AB498A87C574F668F68D6DD54FC6D3F15">
    <w:name w:val="7AB498A87C574F668F68D6DD54FC6D3F15"/>
    <w:rsid w:val="003D5770"/>
    <w:rPr>
      <w:rFonts w:eastAsiaTheme="minorHAnsi"/>
      <w:lang w:eastAsia="en-US"/>
    </w:rPr>
  </w:style>
  <w:style w:type="paragraph" w:customStyle="1" w:styleId="EDC8BD09EDDF45EC85C8A45593DB6CDF15">
    <w:name w:val="EDC8BD09EDDF45EC85C8A45593DB6CDF15"/>
    <w:rsid w:val="003D5770"/>
    <w:rPr>
      <w:rFonts w:eastAsiaTheme="minorHAnsi"/>
      <w:lang w:eastAsia="en-US"/>
    </w:rPr>
  </w:style>
  <w:style w:type="paragraph" w:customStyle="1" w:styleId="FE8C347561D849AFA326532F8CCB6E1F15">
    <w:name w:val="FE8C347561D849AFA326532F8CCB6E1F15"/>
    <w:rsid w:val="003D5770"/>
    <w:rPr>
      <w:rFonts w:eastAsiaTheme="minorHAnsi"/>
      <w:lang w:eastAsia="en-US"/>
    </w:rPr>
  </w:style>
  <w:style w:type="paragraph" w:customStyle="1" w:styleId="4BDF19C8D542485B90A2872EB1EA38E44">
    <w:name w:val="4BDF19C8D542485B90A2872EB1EA38E44"/>
    <w:rsid w:val="003D5770"/>
    <w:rPr>
      <w:rFonts w:eastAsiaTheme="minorHAnsi"/>
      <w:lang w:eastAsia="en-US"/>
    </w:rPr>
  </w:style>
  <w:style w:type="paragraph" w:customStyle="1" w:styleId="C58AD363211A482D980F7D7ABD48B8B04">
    <w:name w:val="C58AD363211A482D980F7D7ABD48B8B04"/>
    <w:rsid w:val="003D5770"/>
    <w:rPr>
      <w:rFonts w:eastAsiaTheme="minorHAnsi"/>
      <w:lang w:eastAsia="en-US"/>
    </w:rPr>
  </w:style>
  <w:style w:type="paragraph" w:customStyle="1" w:styleId="D43A363DD98D43628DAD6345A5DF94894">
    <w:name w:val="D43A363DD98D43628DAD6345A5DF94894"/>
    <w:rsid w:val="003D5770"/>
    <w:rPr>
      <w:rFonts w:eastAsiaTheme="minorHAnsi"/>
      <w:lang w:eastAsia="en-US"/>
    </w:rPr>
  </w:style>
  <w:style w:type="paragraph" w:customStyle="1" w:styleId="8C60A87DD850473BA9986632F2AF83343">
    <w:name w:val="8C60A87DD850473BA9986632F2AF83343"/>
    <w:rsid w:val="003D5770"/>
    <w:rPr>
      <w:rFonts w:eastAsiaTheme="minorHAnsi"/>
      <w:lang w:eastAsia="en-US"/>
    </w:rPr>
  </w:style>
  <w:style w:type="paragraph" w:customStyle="1" w:styleId="38CD3E5F1E7740BAAB28DB8763DF0B2A3">
    <w:name w:val="38CD3E5F1E7740BAAB28DB8763DF0B2A3"/>
    <w:rsid w:val="003D5770"/>
    <w:rPr>
      <w:rFonts w:eastAsiaTheme="minorHAnsi"/>
      <w:lang w:eastAsia="en-US"/>
    </w:rPr>
  </w:style>
  <w:style w:type="paragraph" w:customStyle="1" w:styleId="4D5B8741AE5646828736B24F8D5A18713">
    <w:name w:val="4D5B8741AE5646828736B24F8D5A18713"/>
    <w:rsid w:val="003D5770"/>
    <w:rPr>
      <w:rFonts w:eastAsiaTheme="minorHAnsi"/>
      <w:lang w:eastAsia="en-US"/>
    </w:rPr>
  </w:style>
  <w:style w:type="paragraph" w:customStyle="1" w:styleId="9FD871C9E1A040E1892E24A377ED15331">
    <w:name w:val="9FD871C9E1A040E1892E24A377ED15331"/>
    <w:rsid w:val="003D5770"/>
    <w:rPr>
      <w:rFonts w:eastAsiaTheme="minorHAnsi"/>
      <w:lang w:eastAsia="en-US"/>
    </w:rPr>
  </w:style>
  <w:style w:type="paragraph" w:customStyle="1" w:styleId="3FE8B11FCE7F4F34B1913FF72C277821">
    <w:name w:val="3FE8B11FCE7F4F34B1913FF72C277821"/>
    <w:rsid w:val="003D5770"/>
    <w:rPr>
      <w:rFonts w:eastAsiaTheme="minorHAnsi"/>
      <w:lang w:eastAsia="en-US"/>
    </w:rPr>
  </w:style>
  <w:style w:type="paragraph" w:customStyle="1" w:styleId="B41E37D4C9434FAC8328F0357EBADB44">
    <w:name w:val="B41E37D4C9434FAC8328F0357EBADB44"/>
    <w:rsid w:val="003D5770"/>
    <w:rPr>
      <w:rFonts w:eastAsiaTheme="minorHAnsi"/>
      <w:lang w:eastAsia="en-US"/>
    </w:rPr>
  </w:style>
  <w:style w:type="paragraph" w:customStyle="1" w:styleId="A3C2B743BB1A4FC98E153D5E935C15F434">
    <w:name w:val="A3C2B743BB1A4FC98E153D5E935C15F434"/>
    <w:rsid w:val="003D5770"/>
    <w:rPr>
      <w:rFonts w:eastAsiaTheme="minorHAnsi"/>
      <w:lang w:eastAsia="en-US"/>
    </w:rPr>
  </w:style>
  <w:style w:type="paragraph" w:customStyle="1" w:styleId="BAC6E3A5CB964C97ABC12F295697D16534">
    <w:name w:val="BAC6E3A5CB964C97ABC12F295697D16534"/>
    <w:rsid w:val="003D5770"/>
    <w:rPr>
      <w:rFonts w:eastAsiaTheme="minorHAnsi"/>
      <w:lang w:eastAsia="en-US"/>
    </w:rPr>
  </w:style>
  <w:style w:type="paragraph" w:customStyle="1" w:styleId="249E220BEAD14E5FA9DD830A613DC93032">
    <w:name w:val="249E220BEAD14E5FA9DD830A613DC93032"/>
    <w:rsid w:val="003D5770"/>
    <w:rPr>
      <w:rFonts w:eastAsiaTheme="minorHAnsi"/>
      <w:lang w:eastAsia="en-US"/>
    </w:rPr>
  </w:style>
  <w:style w:type="paragraph" w:customStyle="1" w:styleId="DB6DC798555E42BC86DEBBBF76881E2327">
    <w:name w:val="DB6DC798555E42BC86DEBBBF76881E2327"/>
    <w:rsid w:val="003D5770"/>
    <w:rPr>
      <w:rFonts w:eastAsiaTheme="minorHAnsi"/>
      <w:lang w:eastAsia="en-US"/>
    </w:rPr>
  </w:style>
  <w:style w:type="paragraph" w:customStyle="1" w:styleId="48A2E52E5BA443BA92DD573BBCDC1E4E27">
    <w:name w:val="48A2E52E5BA443BA92DD573BBCDC1E4E27"/>
    <w:rsid w:val="003D5770"/>
    <w:rPr>
      <w:rFonts w:eastAsiaTheme="minorHAnsi"/>
      <w:lang w:eastAsia="en-US"/>
    </w:rPr>
  </w:style>
  <w:style w:type="paragraph" w:customStyle="1" w:styleId="42093AB8EE0E4E4D8B043E5C8B0EB4B527">
    <w:name w:val="42093AB8EE0E4E4D8B043E5C8B0EB4B527"/>
    <w:rsid w:val="003D5770"/>
    <w:rPr>
      <w:rFonts w:eastAsiaTheme="minorHAnsi"/>
      <w:lang w:eastAsia="en-US"/>
    </w:rPr>
  </w:style>
  <w:style w:type="paragraph" w:customStyle="1" w:styleId="34042E72EF1C4B7BA20B0EBF8B13DB8E27">
    <w:name w:val="34042E72EF1C4B7BA20B0EBF8B13DB8E27"/>
    <w:rsid w:val="003D5770"/>
    <w:rPr>
      <w:rFonts w:eastAsiaTheme="minorHAnsi"/>
      <w:lang w:eastAsia="en-US"/>
    </w:rPr>
  </w:style>
  <w:style w:type="paragraph" w:customStyle="1" w:styleId="FF376FA9F34B429986FC9314A6AD13F526">
    <w:name w:val="FF376FA9F34B429986FC9314A6AD13F526"/>
    <w:rsid w:val="003D5770"/>
    <w:rPr>
      <w:rFonts w:eastAsiaTheme="minorHAnsi"/>
      <w:lang w:eastAsia="en-US"/>
    </w:rPr>
  </w:style>
  <w:style w:type="paragraph" w:customStyle="1" w:styleId="70452E6F6CEC4C54AB1A0FE16B987D5725">
    <w:name w:val="70452E6F6CEC4C54AB1A0FE16B987D5725"/>
    <w:rsid w:val="003D5770"/>
    <w:rPr>
      <w:rFonts w:eastAsiaTheme="minorHAnsi"/>
      <w:lang w:eastAsia="en-US"/>
    </w:rPr>
  </w:style>
  <w:style w:type="paragraph" w:customStyle="1" w:styleId="CDD6729F3DDE4DBB94B57FDE94DD604E24">
    <w:name w:val="CDD6729F3DDE4DBB94B57FDE94DD604E24"/>
    <w:rsid w:val="003D5770"/>
    <w:rPr>
      <w:rFonts w:eastAsiaTheme="minorHAnsi"/>
      <w:lang w:eastAsia="en-US"/>
    </w:rPr>
  </w:style>
  <w:style w:type="paragraph" w:customStyle="1" w:styleId="88718507C0064EE1994DEBB0C7610CBF24">
    <w:name w:val="88718507C0064EE1994DEBB0C7610CBF24"/>
    <w:rsid w:val="003D5770"/>
    <w:rPr>
      <w:rFonts w:eastAsiaTheme="minorHAnsi"/>
      <w:lang w:eastAsia="en-US"/>
    </w:rPr>
  </w:style>
  <w:style w:type="paragraph" w:customStyle="1" w:styleId="D9FF835EFE524ABC879F3D789B75F5FD24">
    <w:name w:val="D9FF835EFE524ABC879F3D789B75F5FD24"/>
    <w:rsid w:val="003D5770"/>
    <w:rPr>
      <w:rFonts w:eastAsiaTheme="minorHAnsi"/>
      <w:lang w:eastAsia="en-US"/>
    </w:rPr>
  </w:style>
  <w:style w:type="paragraph" w:customStyle="1" w:styleId="ABBC96F1A32346C5963041C5608E9D3322">
    <w:name w:val="ABBC96F1A32346C5963041C5608E9D3322"/>
    <w:rsid w:val="003D5770"/>
    <w:rPr>
      <w:rFonts w:eastAsiaTheme="minorHAnsi"/>
      <w:lang w:eastAsia="en-US"/>
    </w:rPr>
  </w:style>
  <w:style w:type="paragraph" w:customStyle="1" w:styleId="85AAAE7225174C6993D47CA89C91203222">
    <w:name w:val="85AAAE7225174C6993D47CA89C91203222"/>
    <w:rsid w:val="003D5770"/>
    <w:rPr>
      <w:rFonts w:eastAsiaTheme="minorHAnsi"/>
      <w:lang w:eastAsia="en-US"/>
    </w:rPr>
  </w:style>
  <w:style w:type="paragraph" w:customStyle="1" w:styleId="69451FB708EB4F3BAA76EB1A53C77BFC22">
    <w:name w:val="69451FB708EB4F3BAA76EB1A53C77BFC22"/>
    <w:rsid w:val="003D5770"/>
    <w:rPr>
      <w:rFonts w:eastAsiaTheme="minorHAnsi"/>
      <w:lang w:eastAsia="en-US"/>
    </w:rPr>
  </w:style>
  <w:style w:type="paragraph" w:customStyle="1" w:styleId="7CEFE26E9CB54AC4A4A3C43A5328821221">
    <w:name w:val="7CEFE26E9CB54AC4A4A3C43A5328821221"/>
    <w:rsid w:val="003D5770"/>
    <w:rPr>
      <w:rFonts w:eastAsiaTheme="minorHAnsi"/>
      <w:lang w:eastAsia="en-US"/>
    </w:rPr>
  </w:style>
  <w:style w:type="paragraph" w:customStyle="1" w:styleId="5EC71DAF73A644DD91B441487D8466E321">
    <w:name w:val="5EC71DAF73A644DD91B441487D8466E321"/>
    <w:rsid w:val="003D5770"/>
    <w:rPr>
      <w:rFonts w:eastAsiaTheme="minorHAnsi"/>
      <w:lang w:eastAsia="en-US"/>
    </w:rPr>
  </w:style>
  <w:style w:type="paragraph" w:customStyle="1" w:styleId="235F413C2AD8445DAE5730F6D6253D4721">
    <w:name w:val="235F413C2AD8445DAE5730F6D6253D4721"/>
    <w:rsid w:val="003D5770"/>
    <w:rPr>
      <w:rFonts w:eastAsiaTheme="minorHAnsi"/>
      <w:lang w:eastAsia="en-US"/>
    </w:rPr>
  </w:style>
  <w:style w:type="paragraph" w:customStyle="1" w:styleId="2A6AF87A4ACF47A4A8C69A01DF6CFB3921">
    <w:name w:val="2A6AF87A4ACF47A4A8C69A01DF6CFB3921"/>
    <w:rsid w:val="003D5770"/>
    <w:rPr>
      <w:rFonts w:eastAsiaTheme="minorHAnsi"/>
      <w:lang w:eastAsia="en-US"/>
    </w:rPr>
  </w:style>
  <w:style w:type="paragraph" w:customStyle="1" w:styleId="88ACB12DBAED48F68F255D735EB215CF21">
    <w:name w:val="88ACB12DBAED48F68F255D735EB215CF21"/>
    <w:rsid w:val="003D5770"/>
    <w:rPr>
      <w:rFonts w:eastAsiaTheme="minorHAnsi"/>
      <w:lang w:eastAsia="en-US"/>
    </w:rPr>
  </w:style>
  <w:style w:type="paragraph" w:customStyle="1" w:styleId="869B45E8D0754B54923DD97E125B52F921">
    <w:name w:val="869B45E8D0754B54923DD97E125B52F921"/>
    <w:rsid w:val="003D5770"/>
    <w:rPr>
      <w:rFonts w:eastAsiaTheme="minorHAnsi"/>
      <w:lang w:eastAsia="en-US"/>
    </w:rPr>
  </w:style>
  <w:style w:type="paragraph" w:customStyle="1" w:styleId="35DDB1B8BB454AD7914A43C0C5CD9DE120">
    <w:name w:val="35DDB1B8BB454AD7914A43C0C5CD9DE120"/>
    <w:rsid w:val="003D5770"/>
    <w:rPr>
      <w:rFonts w:eastAsiaTheme="minorHAnsi"/>
      <w:lang w:eastAsia="en-US"/>
    </w:rPr>
  </w:style>
  <w:style w:type="paragraph" w:customStyle="1" w:styleId="80C6F95736E94DEABFA825643FB126AE19">
    <w:name w:val="80C6F95736E94DEABFA825643FB126AE19"/>
    <w:rsid w:val="003D5770"/>
    <w:rPr>
      <w:rFonts w:eastAsiaTheme="minorHAnsi"/>
      <w:lang w:eastAsia="en-US"/>
    </w:rPr>
  </w:style>
  <w:style w:type="paragraph" w:customStyle="1" w:styleId="EC70481BF5824C929CFD8CB4DD9AE57A16">
    <w:name w:val="EC70481BF5824C929CFD8CB4DD9AE57A16"/>
    <w:rsid w:val="003D5770"/>
    <w:rPr>
      <w:rFonts w:eastAsiaTheme="minorHAnsi"/>
      <w:lang w:eastAsia="en-US"/>
    </w:rPr>
  </w:style>
  <w:style w:type="paragraph" w:customStyle="1" w:styleId="7AB498A87C574F668F68D6DD54FC6D3F16">
    <w:name w:val="7AB498A87C574F668F68D6DD54FC6D3F16"/>
    <w:rsid w:val="003D5770"/>
    <w:rPr>
      <w:rFonts w:eastAsiaTheme="minorHAnsi"/>
      <w:lang w:eastAsia="en-US"/>
    </w:rPr>
  </w:style>
  <w:style w:type="paragraph" w:customStyle="1" w:styleId="EDC8BD09EDDF45EC85C8A45593DB6CDF16">
    <w:name w:val="EDC8BD09EDDF45EC85C8A45593DB6CDF16"/>
    <w:rsid w:val="003D5770"/>
    <w:rPr>
      <w:rFonts w:eastAsiaTheme="minorHAnsi"/>
      <w:lang w:eastAsia="en-US"/>
    </w:rPr>
  </w:style>
  <w:style w:type="paragraph" w:customStyle="1" w:styleId="FE8C347561D849AFA326532F8CCB6E1F16">
    <w:name w:val="FE8C347561D849AFA326532F8CCB6E1F16"/>
    <w:rsid w:val="003D5770"/>
    <w:rPr>
      <w:rFonts w:eastAsiaTheme="minorHAnsi"/>
      <w:lang w:eastAsia="en-US"/>
    </w:rPr>
  </w:style>
  <w:style w:type="paragraph" w:customStyle="1" w:styleId="4BDF19C8D542485B90A2872EB1EA38E45">
    <w:name w:val="4BDF19C8D542485B90A2872EB1EA38E45"/>
    <w:rsid w:val="003D5770"/>
    <w:rPr>
      <w:rFonts w:eastAsiaTheme="minorHAnsi"/>
      <w:lang w:eastAsia="en-US"/>
    </w:rPr>
  </w:style>
  <w:style w:type="paragraph" w:customStyle="1" w:styleId="C58AD363211A482D980F7D7ABD48B8B05">
    <w:name w:val="C58AD363211A482D980F7D7ABD48B8B05"/>
    <w:rsid w:val="003D5770"/>
    <w:rPr>
      <w:rFonts w:eastAsiaTheme="minorHAnsi"/>
      <w:lang w:eastAsia="en-US"/>
    </w:rPr>
  </w:style>
  <w:style w:type="paragraph" w:customStyle="1" w:styleId="D43A363DD98D43628DAD6345A5DF94895">
    <w:name w:val="D43A363DD98D43628DAD6345A5DF94895"/>
    <w:rsid w:val="003D5770"/>
    <w:rPr>
      <w:rFonts w:eastAsiaTheme="minorHAnsi"/>
      <w:lang w:eastAsia="en-US"/>
    </w:rPr>
  </w:style>
  <w:style w:type="paragraph" w:customStyle="1" w:styleId="8C60A87DD850473BA9986632F2AF83344">
    <w:name w:val="8C60A87DD850473BA9986632F2AF83344"/>
    <w:rsid w:val="003D5770"/>
    <w:rPr>
      <w:rFonts w:eastAsiaTheme="minorHAnsi"/>
      <w:lang w:eastAsia="en-US"/>
    </w:rPr>
  </w:style>
  <w:style w:type="paragraph" w:customStyle="1" w:styleId="38CD3E5F1E7740BAAB28DB8763DF0B2A4">
    <w:name w:val="38CD3E5F1E7740BAAB28DB8763DF0B2A4"/>
    <w:rsid w:val="003D5770"/>
    <w:rPr>
      <w:rFonts w:eastAsiaTheme="minorHAnsi"/>
      <w:lang w:eastAsia="en-US"/>
    </w:rPr>
  </w:style>
  <w:style w:type="paragraph" w:customStyle="1" w:styleId="4D5B8741AE5646828736B24F8D5A18714">
    <w:name w:val="4D5B8741AE5646828736B24F8D5A18714"/>
    <w:rsid w:val="003D5770"/>
    <w:rPr>
      <w:rFonts w:eastAsiaTheme="minorHAnsi"/>
      <w:lang w:eastAsia="en-US"/>
    </w:rPr>
  </w:style>
  <w:style w:type="paragraph" w:customStyle="1" w:styleId="9FD871C9E1A040E1892E24A377ED15332">
    <w:name w:val="9FD871C9E1A040E1892E24A377ED15332"/>
    <w:rsid w:val="003D5770"/>
    <w:rPr>
      <w:rFonts w:eastAsiaTheme="minorHAnsi"/>
      <w:lang w:eastAsia="en-US"/>
    </w:rPr>
  </w:style>
  <w:style w:type="paragraph" w:customStyle="1" w:styleId="3FE8B11FCE7F4F34B1913FF72C2778211">
    <w:name w:val="3FE8B11FCE7F4F34B1913FF72C2778211"/>
    <w:rsid w:val="003D5770"/>
    <w:rPr>
      <w:rFonts w:eastAsiaTheme="minorHAnsi"/>
      <w:lang w:eastAsia="en-US"/>
    </w:rPr>
  </w:style>
  <w:style w:type="paragraph" w:customStyle="1" w:styleId="B41E37D4C9434FAC8328F0357EBADB441">
    <w:name w:val="B41E37D4C9434FAC8328F0357EBADB441"/>
    <w:rsid w:val="003D5770"/>
    <w:rPr>
      <w:rFonts w:eastAsiaTheme="minorHAnsi"/>
      <w:lang w:eastAsia="en-US"/>
    </w:rPr>
  </w:style>
  <w:style w:type="paragraph" w:customStyle="1" w:styleId="A3C2B743BB1A4FC98E153D5E935C15F435">
    <w:name w:val="A3C2B743BB1A4FC98E153D5E935C15F435"/>
    <w:rsid w:val="003D5770"/>
    <w:rPr>
      <w:rFonts w:eastAsiaTheme="minorHAnsi"/>
      <w:lang w:eastAsia="en-US"/>
    </w:rPr>
  </w:style>
  <w:style w:type="paragraph" w:customStyle="1" w:styleId="BAC6E3A5CB964C97ABC12F295697D16535">
    <w:name w:val="BAC6E3A5CB964C97ABC12F295697D16535"/>
    <w:rsid w:val="003D5770"/>
    <w:rPr>
      <w:rFonts w:eastAsiaTheme="minorHAnsi"/>
      <w:lang w:eastAsia="en-US"/>
    </w:rPr>
  </w:style>
  <w:style w:type="paragraph" w:customStyle="1" w:styleId="249E220BEAD14E5FA9DD830A613DC93033">
    <w:name w:val="249E220BEAD14E5FA9DD830A613DC93033"/>
    <w:rsid w:val="003D5770"/>
    <w:rPr>
      <w:rFonts w:eastAsiaTheme="minorHAnsi"/>
      <w:lang w:eastAsia="en-US"/>
    </w:rPr>
  </w:style>
  <w:style w:type="paragraph" w:customStyle="1" w:styleId="DB6DC798555E42BC86DEBBBF76881E2328">
    <w:name w:val="DB6DC798555E42BC86DEBBBF76881E2328"/>
    <w:rsid w:val="003D5770"/>
    <w:rPr>
      <w:rFonts w:eastAsiaTheme="minorHAnsi"/>
      <w:lang w:eastAsia="en-US"/>
    </w:rPr>
  </w:style>
  <w:style w:type="paragraph" w:customStyle="1" w:styleId="48A2E52E5BA443BA92DD573BBCDC1E4E28">
    <w:name w:val="48A2E52E5BA443BA92DD573BBCDC1E4E28"/>
    <w:rsid w:val="003D5770"/>
    <w:rPr>
      <w:rFonts w:eastAsiaTheme="minorHAnsi"/>
      <w:lang w:eastAsia="en-US"/>
    </w:rPr>
  </w:style>
  <w:style w:type="paragraph" w:customStyle="1" w:styleId="42093AB8EE0E4E4D8B043E5C8B0EB4B528">
    <w:name w:val="42093AB8EE0E4E4D8B043E5C8B0EB4B528"/>
    <w:rsid w:val="003D5770"/>
    <w:rPr>
      <w:rFonts w:eastAsiaTheme="minorHAnsi"/>
      <w:lang w:eastAsia="en-US"/>
    </w:rPr>
  </w:style>
  <w:style w:type="paragraph" w:customStyle="1" w:styleId="34042E72EF1C4B7BA20B0EBF8B13DB8E28">
    <w:name w:val="34042E72EF1C4B7BA20B0EBF8B13DB8E28"/>
    <w:rsid w:val="003D5770"/>
    <w:rPr>
      <w:rFonts w:eastAsiaTheme="minorHAnsi"/>
      <w:lang w:eastAsia="en-US"/>
    </w:rPr>
  </w:style>
  <w:style w:type="paragraph" w:customStyle="1" w:styleId="FF376FA9F34B429986FC9314A6AD13F527">
    <w:name w:val="FF376FA9F34B429986FC9314A6AD13F527"/>
    <w:rsid w:val="003D5770"/>
    <w:rPr>
      <w:rFonts w:eastAsiaTheme="minorHAnsi"/>
      <w:lang w:eastAsia="en-US"/>
    </w:rPr>
  </w:style>
  <w:style w:type="paragraph" w:customStyle="1" w:styleId="70452E6F6CEC4C54AB1A0FE16B987D5726">
    <w:name w:val="70452E6F6CEC4C54AB1A0FE16B987D5726"/>
    <w:rsid w:val="003D5770"/>
    <w:rPr>
      <w:rFonts w:eastAsiaTheme="minorHAnsi"/>
      <w:lang w:eastAsia="en-US"/>
    </w:rPr>
  </w:style>
  <w:style w:type="paragraph" w:customStyle="1" w:styleId="CDD6729F3DDE4DBB94B57FDE94DD604E25">
    <w:name w:val="CDD6729F3DDE4DBB94B57FDE94DD604E25"/>
    <w:rsid w:val="003D5770"/>
    <w:rPr>
      <w:rFonts w:eastAsiaTheme="minorHAnsi"/>
      <w:lang w:eastAsia="en-US"/>
    </w:rPr>
  </w:style>
  <w:style w:type="paragraph" w:customStyle="1" w:styleId="88718507C0064EE1994DEBB0C7610CBF25">
    <w:name w:val="88718507C0064EE1994DEBB0C7610CBF25"/>
    <w:rsid w:val="003D5770"/>
    <w:rPr>
      <w:rFonts w:eastAsiaTheme="minorHAnsi"/>
      <w:lang w:eastAsia="en-US"/>
    </w:rPr>
  </w:style>
  <w:style w:type="paragraph" w:customStyle="1" w:styleId="D9FF835EFE524ABC879F3D789B75F5FD25">
    <w:name w:val="D9FF835EFE524ABC879F3D789B75F5FD25"/>
    <w:rsid w:val="003D5770"/>
    <w:rPr>
      <w:rFonts w:eastAsiaTheme="minorHAnsi"/>
      <w:lang w:eastAsia="en-US"/>
    </w:rPr>
  </w:style>
  <w:style w:type="paragraph" w:customStyle="1" w:styleId="ABBC96F1A32346C5963041C5608E9D3323">
    <w:name w:val="ABBC96F1A32346C5963041C5608E9D3323"/>
    <w:rsid w:val="003D5770"/>
    <w:rPr>
      <w:rFonts w:eastAsiaTheme="minorHAnsi"/>
      <w:lang w:eastAsia="en-US"/>
    </w:rPr>
  </w:style>
  <w:style w:type="paragraph" w:customStyle="1" w:styleId="85AAAE7225174C6993D47CA89C91203223">
    <w:name w:val="85AAAE7225174C6993D47CA89C91203223"/>
    <w:rsid w:val="003D5770"/>
    <w:rPr>
      <w:rFonts w:eastAsiaTheme="minorHAnsi"/>
      <w:lang w:eastAsia="en-US"/>
    </w:rPr>
  </w:style>
  <w:style w:type="paragraph" w:customStyle="1" w:styleId="69451FB708EB4F3BAA76EB1A53C77BFC23">
    <w:name w:val="69451FB708EB4F3BAA76EB1A53C77BFC23"/>
    <w:rsid w:val="003D5770"/>
    <w:rPr>
      <w:rFonts w:eastAsiaTheme="minorHAnsi"/>
      <w:lang w:eastAsia="en-US"/>
    </w:rPr>
  </w:style>
  <w:style w:type="paragraph" w:customStyle="1" w:styleId="7CEFE26E9CB54AC4A4A3C43A5328821222">
    <w:name w:val="7CEFE26E9CB54AC4A4A3C43A5328821222"/>
    <w:rsid w:val="003D5770"/>
    <w:rPr>
      <w:rFonts w:eastAsiaTheme="minorHAnsi"/>
      <w:lang w:eastAsia="en-US"/>
    </w:rPr>
  </w:style>
  <w:style w:type="paragraph" w:customStyle="1" w:styleId="5EC71DAF73A644DD91B441487D8466E322">
    <w:name w:val="5EC71DAF73A644DD91B441487D8466E322"/>
    <w:rsid w:val="003D5770"/>
    <w:rPr>
      <w:rFonts w:eastAsiaTheme="minorHAnsi"/>
      <w:lang w:eastAsia="en-US"/>
    </w:rPr>
  </w:style>
  <w:style w:type="paragraph" w:customStyle="1" w:styleId="235F413C2AD8445DAE5730F6D6253D4722">
    <w:name w:val="235F413C2AD8445DAE5730F6D6253D4722"/>
    <w:rsid w:val="003D5770"/>
    <w:rPr>
      <w:rFonts w:eastAsiaTheme="minorHAnsi"/>
      <w:lang w:eastAsia="en-US"/>
    </w:rPr>
  </w:style>
  <w:style w:type="paragraph" w:customStyle="1" w:styleId="2A6AF87A4ACF47A4A8C69A01DF6CFB3922">
    <w:name w:val="2A6AF87A4ACF47A4A8C69A01DF6CFB3922"/>
    <w:rsid w:val="003D5770"/>
    <w:rPr>
      <w:rFonts w:eastAsiaTheme="minorHAnsi"/>
      <w:lang w:eastAsia="en-US"/>
    </w:rPr>
  </w:style>
  <w:style w:type="paragraph" w:customStyle="1" w:styleId="88ACB12DBAED48F68F255D735EB215CF22">
    <w:name w:val="88ACB12DBAED48F68F255D735EB215CF22"/>
    <w:rsid w:val="003D5770"/>
    <w:rPr>
      <w:rFonts w:eastAsiaTheme="minorHAnsi"/>
      <w:lang w:eastAsia="en-US"/>
    </w:rPr>
  </w:style>
  <w:style w:type="paragraph" w:customStyle="1" w:styleId="869B45E8D0754B54923DD97E125B52F922">
    <w:name w:val="869B45E8D0754B54923DD97E125B52F922"/>
    <w:rsid w:val="003D5770"/>
    <w:rPr>
      <w:rFonts w:eastAsiaTheme="minorHAnsi"/>
      <w:lang w:eastAsia="en-US"/>
    </w:rPr>
  </w:style>
  <w:style w:type="paragraph" w:customStyle="1" w:styleId="35DDB1B8BB454AD7914A43C0C5CD9DE121">
    <w:name w:val="35DDB1B8BB454AD7914A43C0C5CD9DE121"/>
    <w:rsid w:val="003D5770"/>
    <w:rPr>
      <w:rFonts w:eastAsiaTheme="minorHAnsi"/>
      <w:lang w:eastAsia="en-US"/>
    </w:rPr>
  </w:style>
  <w:style w:type="paragraph" w:customStyle="1" w:styleId="80C6F95736E94DEABFA825643FB126AE20">
    <w:name w:val="80C6F95736E94DEABFA825643FB126AE20"/>
    <w:rsid w:val="003D5770"/>
    <w:rPr>
      <w:rFonts w:eastAsiaTheme="minorHAnsi"/>
      <w:lang w:eastAsia="en-US"/>
    </w:rPr>
  </w:style>
  <w:style w:type="paragraph" w:customStyle="1" w:styleId="EC70481BF5824C929CFD8CB4DD9AE57A17">
    <w:name w:val="EC70481BF5824C929CFD8CB4DD9AE57A17"/>
    <w:rsid w:val="003D5770"/>
    <w:rPr>
      <w:rFonts w:eastAsiaTheme="minorHAnsi"/>
      <w:lang w:eastAsia="en-US"/>
    </w:rPr>
  </w:style>
  <w:style w:type="paragraph" w:customStyle="1" w:styleId="7AB498A87C574F668F68D6DD54FC6D3F17">
    <w:name w:val="7AB498A87C574F668F68D6DD54FC6D3F17"/>
    <w:rsid w:val="003D5770"/>
    <w:rPr>
      <w:rFonts w:eastAsiaTheme="minorHAnsi"/>
      <w:lang w:eastAsia="en-US"/>
    </w:rPr>
  </w:style>
  <w:style w:type="paragraph" w:customStyle="1" w:styleId="EDC8BD09EDDF45EC85C8A45593DB6CDF17">
    <w:name w:val="EDC8BD09EDDF45EC85C8A45593DB6CDF17"/>
    <w:rsid w:val="003D5770"/>
    <w:rPr>
      <w:rFonts w:eastAsiaTheme="minorHAnsi"/>
      <w:lang w:eastAsia="en-US"/>
    </w:rPr>
  </w:style>
  <w:style w:type="paragraph" w:customStyle="1" w:styleId="FE8C347561D849AFA326532F8CCB6E1F17">
    <w:name w:val="FE8C347561D849AFA326532F8CCB6E1F17"/>
    <w:rsid w:val="003D5770"/>
    <w:rPr>
      <w:rFonts w:eastAsiaTheme="minorHAnsi"/>
      <w:lang w:eastAsia="en-US"/>
    </w:rPr>
  </w:style>
  <w:style w:type="paragraph" w:customStyle="1" w:styleId="4BDF19C8D542485B90A2872EB1EA38E46">
    <w:name w:val="4BDF19C8D542485B90A2872EB1EA38E46"/>
    <w:rsid w:val="003D5770"/>
    <w:rPr>
      <w:rFonts w:eastAsiaTheme="minorHAnsi"/>
      <w:lang w:eastAsia="en-US"/>
    </w:rPr>
  </w:style>
  <w:style w:type="paragraph" w:customStyle="1" w:styleId="C58AD363211A482D980F7D7ABD48B8B06">
    <w:name w:val="C58AD363211A482D980F7D7ABD48B8B06"/>
    <w:rsid w:val="003D5770"/>
    <w:rPr>
      <w:rFonts w:eastAsiaTheme="minorHAnsi"/>
      <w:lang w:eastAsia="en-US"/>
    </w:rPr>
  </w:style>
  <w:style w:type="paragraph" w:customStyle="1" w:styleId="D43A363DD98D43628DAD6345A5DF94896">
    <w:name w:val="D43A363DD98D43628DAD6345A5DF94896"/>
    <w:rsid w:val="003D5770"/>
    <w:rPr>
      <w:rFonts w:eastAsiaTheme="minorHAnsi"/>
      <w:lang w:eastAsia="en-US"/>
    </w:rPr>
  </w:style>
  <w:style w:type="paragraph" w:customStyle="1" w:styleId="8C60A87DD850473BA9986632F2AF83345">
    <w:name w:val="8C60A87DD850473BA9986632F2AF83345"/>
    <w:rsid w:val="003D5770"/>
    <w:rPr>
      <w:rFonts w:eastAsiaTheme="minorHAnsi"/>
      <w:lang w:eastAsia="en-US"/>
    </w:rPr>
  </w:style>
  <w:style w:type="paragraph" w:customStyle="1" w:styleId="38CD3E5F1E7740BAAB28DB8763DF0B2A5">
    <w:name w:val="38CD3E5F1E7740BAAB28DB8763DF0B2A5"/>
    <w:rsid w:val="003D5770"/>
    <w:rPr>
      <w:rFonts w:eastAsiaTheme="minorHAnsi"/>
      <w:lang w:eastAsia="en-US"/>
    </w:rPr>
  </w:style>
  <w:style w:type="paragraph" w:customStyle="1" w:styleId="4D5B8741AE5646828736B24F8D5A18715">
    <w:name w:val="4D5B8741AE5646828736B24F8D5A18715"/>
    <w:rsid w:val="003D5770"/>
    <w:rPr>
      <w:rFonts w:eastAsiaTheme="minorHAnsi"/>
      <w:lang w:eastAsia="en-US"/>
    </w:rPr>
  </w:style>
  <w:style w:type="paragraph" w:customStyle="1" w:styleId="9FD871C9E1A040E1892E24A377ED15333">
    <w:name w:val="9FD871C9E1A040E1892E24A377ED15333"/>
    <w:rsid w:val="003D5770"/>
    <w:rPr>
      <w:rFonts w:eastAsiaTheme="minorHAnsi"/>
      <w:lang w:eastAsia="en-US"/>
    </w:rPr>
  </w:style>
  <w:style w:type="paragraph" w:customStyle="1" w:styleId="3FE8B11FCE7F4F34B1913FF72C2778212">
    <w:name w:val="3FE8B11FCE7F4F34B1913FF72C2778212"/>
    <w:rsid w:val="003D5770"/>
    <w:rPr>
      <w:rFonts w:eastAsiaTheme="minorHAnsi"/>
      <w:lang w:eastAsia="en-US"/>
    </w:rPr>
  </w:style>
  <w:style w:type="paragraph" w:customStyle="1" w:styleId="B41E37D4C9434FAC8328F0357EBADB442">
    <w:name w:val="B41E37D4C9434FAC8328F0357EBADB442"/>
    <w:rsid w:val="003D5770"/>
    <w:rPr>
      <w:rFonts w:eastAsiaTheme="minorHAnsi"/>
      <w:lang w:eastAsia="en-US"/>
    </w:rPr>
  </w:style>
  <w:style w:type="paragraph" w:customStyle="1" w:styleId="680A8207849B497185BB7EA44BA0FE29">
    <w:name w:val="680A8207849B497185BB7EA44BA0FE29"/>
    <w:rsid w:val="003D5770"/>
    <w:rPr>
      <w:rFonts w:eastAsiaTheme="minorHAnsi"/>
      <w:lang w:eastAsia="en-US"/>
    </w:rPr>
  </w:style>
  <w:style w:type="paragraph" w:customStyle="1" w:styleId="FD5BBE169DF54404B5DF3536F598044A">
    <w:name w:val="FD5BBE169DF54404B5DF3536F598044A"/>
    <w:rsid w:val="003D5770"/>
    <w:rPr>
      <w:rFonts w:eastAsiaTheme="minorHAnsi"/>
      <w:lang w:eastAsia="en-US"/>
    </w:rPr>
  </w:style>
  <w:style w:type="paragraph" w:customStyle="1" w:styleId="A70D6524C7DE4DDEB05A0A9E613812B1">
    <w:name w:val="A70D6524C7DE4DDEB05A0A9E613812B1"/>
    <w:rsid w:val="003D5770"/>
    <w:rPr>
      <w:rFonts w:eastAsiaTheme="minorHAnsi"/>
      <w:lang w:eastAsia="en-US"/>
    </w:rPr>
  </w:style>
  <w:style w:type="paragraph" w:customStyle="1" w:styleId="A3C2B743BB1A4FC98E153D5E935C15F436">
    <w:name w:val="A3C2B743BB1A4FC98E153D5E935C15F436"/>
    <w:rsid w:val="003D5770"/>
    <w:rPr>
      <w:rFonts w:eastAsiaTheme="minorHAnsi"/>
      <w:lang w:eastAsia="en-US"/>
    </w:rPr>
  </w:style>
  <w:style w:type="paragraph" w:customStyle="1" w:styleId="BAC6E3A5CB964C97ABC12F295697D16536">
    <w:name w:val="BAC6E3A5CB964C97ABC12F295697D16536"/>
    <w:rsid w:val="003D5770"/>
    <w:rPr>
      <w:rFonts w:eastAsiaTheme="minorHAnsi"/>
      <w:lang w:eastAsia="en-US"/>
    </w:rPr>
  </w:style>
  <w:style w:type="paragraph" w:customStyle="1" w:styleId="249E220BEAD14E5FA9DD830A613DC93034">
    <w:name w:val="249E220BEAD14E5FA9DD830A613DC93034"/>
    <w:rsid w:val="003D5770"/>
    <w:rPr>
      <w:rFonts w:eastAsiaTheme="minorHAnsi"/>
      <w:lang w:eastAsia="en-US"/>
    </w:rPr>
  </w:style>
  <w:style w:type="paragraph" w:customStyle="1" w:styleId="DB6DC798555E42BC86DEBBBF76881E2329">
    <w:name w:val="DB6DC798555E42BC86DEBBBF76881E2329"/>
    <w:rsid w:val="003D5770"/>
    <w:rPr>
      <w:rFonts w:eastAsiaTheme="minorHAnsi"/>
      <w:lang w:eastAsia="en-US"/>
    </w:rPr>
  </w:style>
  <w:style w:type="paragraph" w:customStyle="1" w:styleId="48A2E52E5BA443BA92DD573BBCDC1E4E29">
    <w:name w:val="48A2E52E5BA443BA92DD573BBCDC1E4E29"/>
    <w:rsid w:val="003D5770"/>
    <w:rPr>
      <w:rFonts w:eastAsiaTheme="minorHAnsi"/>
      <w:lang w:eastAsia="en-US"/>
    </w:rPr>
  </w:style>
  <w:style w:type="paragraph" w:customStyle="1" w:styleId="42093AB8EE0E4E4D8B043E5C8B0EB4B529">
    <w:name w:val="42093AB8EE0E4E4D8B043E5C8B0EB4B529"/>
    <w:rsid w:val="003D5770"/>
    <w:rPr>
      <w:rFonts w:eastAsiaTheme="minorHAnsi"/>
      <w:lang w:eastAsia="en-US"/>
    </w:rPr>
  </w:style>
  <w:style w:type="paragraph" w:customStyle="1" w:styleId="34042E72EF1C4B7BA20B0EBF8B13DB8E29">
    <w:name w:val="34042E72EF1C4B7BA20B0EBF8B13DB8E29"/>
    <w:rsid w:val="003D5770"/>
    <w:rPr>
      <w:rFonts w:eastAsiaTheme="minorHAnsi"/>
      <w:lang w:eastAsia="en-US"/>
    </w:rPr>
  </w:style>
  <w:style w:type="paragraph" w:customStyle="1" w:styleId="FF376FA9F34B429986FC9314A6AD13F528">
    <w:name w:val="FF376FA9F34B429986FC9314A6AD13F528"/>
    <w:rsid w:val="003D5770"/>
    <w:rPr>
      <w:rFonts w:eastAsiaTheme="minorHAnsi"/>
      <w:lang w:eastAsia="en-US"/>
    </w:rPr>
  </w:style>
  <w:style w:type="paragraph" w:customStyle="1" w:styleId="70452E6F6CEC4C54AB1A0FE16B987D5727">
    <w:name w:val="70452E6F6CEC4C54AB1A0FE16B987D5727"/>
    <w:rsid w:val="003D5770"/>
    <w:rPr>
      <w:rFonts w:eastAsiaTheme="minorHAnsi"/>
      <w:lang w:eastAsia="en-US"/>
    </w:rPr>
  </w:style>
  <w:style w:type="paragraph" w:customStyle="1" w:styleId="CDD6729F3DDE4DBB94B57FDE94DD604E26">
    <w:name w:val="CDD6729F3DDE4DBB94B57FDE94DD604E26"/>
    <w:rsid w:val="003D5770"/>
    <w:rPr>
      <w:rFonts w:eastAsiaTheme="minorHAnsi"/>
      <w:lang w:eastAsia="en-US"/>
    </w:rPr>
  </w:style>
  <w:style w:type="paragraph" w:customStyle="1" w:styleId="88718507C0064EE1994DEBB0C7610CBF26">
    <w:name w:val="88718507C0064EE1994DEBB0C7610CBF26"/>
    <w:rsid w:val="003D5770"/>
    <w:rPr>
      <w:rFonts w:eastAsiaTheme="minorHAnsi"/>
      <w:lang w:eastAsia="en-US"/>
    </w:rPr>
  </w:style>
  <w:style w:type="paragraph" w:customStyle="1" w:styleId="D9FF835EFE524ABC879F3D789B75F5FD26">
    <w:name w:val="D9FF835EFE524ABC879F3D789B75F5FD26"/>
    <w:rsid w:val="003D5770"/>
    <w:rPr>
      <w:rFonts w:eastAsiaTheme="minorHAnsi"/>
      <w:lang w:eastAsia="en-US"/>
    </w:rPr>
  </w:style>
  <w:style w:type="paragraph" w:customStyle="1" w:styleId="ABBC96F1A32346C5963041C5608E9D3324">
    <w:name w:val="ABBC96F1A32346C5963041C5608E9D3324"/>
    <w:rsid w:val="003D5770"/>
    <w:rPr>
      <w:rFonts w:eastAsiaTheme="minorHAnsi"/>
      <w:lang w:eastAsia="en-US"/>
    </w:rPr>
  </w:style>
  <w:style w:type="paragraph" w:customStyle="1" w:styleId="85AAAE7225174C6993D47CA89C91203224">
    <w:name w:val="85AAAE7225174C6993D47CA89C91203224"/>
    <w:rsid w:val="003D5770"/>
    <w:rPr>
      <w:rFonts w:eastAsiaTheme="minorHAnsi"/>
      <w:lang w:eastAsia="en-US"/>
    </w:rPr>
  </w:style>
  <w:style w:type="paragraph" w:customStyle="1" w:styleId="69451FB708EB4F3BAA76EB1A53C77BFC24">
    <w:name w:val="69451FB708EB4F3BAA76EB1A53C77BFC24"/>
    <w:rsid w:val="003D5770"/>
    <w:rPr>
      <w:rFonts w:eastAsiaTheme="minorHAnsi"/>
      <w:lang w:eastAsia="en-US"/>
    </w:rPr>
  </w:style>
  <w:style w:type="paragraph" w:customStyle="1" w:styleId="7CEFE26E9CB54AC4A4A3C43A5328821223">
    <w:name w:val="7CEFE26E9CB54AC4A4A3C43A5328821223"/>
    <w:rsid w:val="003D5770"/>
    <w:rPr>
      <w:rFonts w:eastAsiaTheme="minorHAnsi"/>
      <w:lang w:eastAsia="en-US"/>
    </w:rPr>
  </w:style>
  <w:style w:type="paragraph" w:customStyle="1" w:styleId="5EC71DAF73A644DD91B441487D8466E323">
    <w:name w:val="5EC71DAF73A644DD91B441487D8466E323"/>
    <w:rsid w:val="003D5770"/>
    <w:rPr>
      <w:rFonts w:eastAsiaTheme="minorHAnsi"/>
      <w:lang w:eastAsia="en-US"/>
    </w:rPr>
  </w:style>
  <w:style w:type="paragraph" w:customStyle="1" w:styleId="235F413C2AD8445DAE5730F6D6253D4723">
    <w:name w:val="235F413C2AD8445DAE5730F6D6253D4723"/>
    <w:rsid w:val="003D5770"/>
    <w:rPr>
      <w:rFonts w:eastAsiaTheme="minorHAnsi"/>
      <w:lang w:eastAsia="en-US"/>
    </w:rPr>
  </w:style>
  <w:style w:type="paragraph" w:customStyle="1" w:styleId="2A6AF87A4ACF47A4A8C69A01DF6CFB3923">
    <w:name w:val="2A6AF87A4ACF47A4A8C69A01DF6CFB3923"/>
    <w:rsid w:val="003D5770"/>
    <w:rPr>
      <w:rFonts w:eastAsiaTheme="minorHAnsi"/>
      <w:lang w:eastAsia="en-US"/>
    </w:rPr>
  </w:style>
  <w:style w:type="paragraph" w:customStyle="1" w:styleId="88ACB12DBAED48F68F255D735EB215CF23">
    <w:name w:val="88ACB12DBAED48F68F255D735EB215CF23"/>
    <w:rsid w:val="003D5770"/>
    <w:rPr>
      <w:rFonts w:eastAsiaTheme="minorHAnsi"/>
      <w:lang w:eastAsia="en-US"/>
    </w:rPr>
  </w:style>
  <w:style w:type="paragraph" w:customStyle="1" w:styleId="869B45E8D0754B54923DD97E125B52F923">
    <w:name w:val="869B45E8D0754B54923DD97E125B52F923"/>
    <w:rsid w:val="003D5770"/>
    <w:rPr>
      <w:rFonts w:eastAsiaTheme="minorHAnsi"/>
      <w:lang w:eastAsia="en-US"/>
    </w:rPr>
  </w:style>
  <w:style w:type="paragraph" w:customStyle="1" w:styleId="35DDB1B8BB454AD7914A43C0C5CD9DE122">
    <w:name w:val="35DDB1B8BB454AD7914A43C0C5CD9DE122"/>
    <w:rsid w:val="003D5770"/>
    <w:rPr>
      <w:rFonts w:eastAsiaTheme="minorHAnsi"/>
      <w:lang w:eastAsia="en-US"/>
    </w:rPr>
  </w:style>
  <w:style w:type="paragraph" w:customStyle="1" w:styleId="80C6F95736E94DEABFA825643FB126AE21">
    <w:name w:val="80C6F95736E94DEABFA825643FB126AE21"/>
    <w:rsid w:val="003D5770"/>
    <w:rPr>
      <w:rFonts w:eastAsiaTheme="minorHAnsi"/>
      <w:lang w:eastAsia="en-US"/>
    </w:rPr>
  </w:style>
  <w:style w:type="paragraph" w:customStyle="1" w:styleId="EC70481BF5824C929CFD8CB4DD9AE57A18">
    <w:name w:val="EC70481BF5824C929CFD8CB4DD9AE57A18"/>
    <w:rsid w:val="003D5770"/>
    <w:rPr>
      <w:rFonts w:eastAsiaTheme="minorHAnsi"/>
      <w:lang w:eastAsia="en-US"/>
    </w:rPr>
  </w:style>
  <w:style w:type="paragraph" w:customStyle="1" w:styleId="7AB498A87C574F668F68D6DD54FC6D3F18">
    <w:name w:val="7AB498A87C574F668F68D6DD54FC6D3F18"/>
    <w:rsid w:val="003D5770"/>
    <w:rPr>
      <w:rFonts w:eastAsiaTheme="minorHAnsi"/>
      <w:lang w:eastAsia="en-US"/>
    </w:rPr>
  </w:style>
  <w:style w:type="paragraph" w:customStyle="1" w:styleId="EDC8BD09EDDF45EC85C8A45593DB6CDF18">
    <w:name w:val="EDC8BD09EDDF45EC85C8A45593DB6CDF18"/>
    <w:rsid w:val="003D5770"/>
    <w:rPr>
      <w:rFonts w:eastAsiaTheme="minorHAnsi"/>
      <w:lang w:eastAsia="en-US"/>
    </w:rPr>
  </w:style>
  <w:style w:type="paragraph" w:customStyle="1" w:styleId="FE8C347561D849AFA326532F8CCB6E1F18">
    <w:name w:val="FE8C347561D849AFA326532F8CCB6E1F18"/>
    <w:rsid w:val="003D5770"/>
    <w:rPr>
      <w:rFonts w:eastAsiaTheme="minorHAnsi"/>
      <w:lang w:eastAsia="en-US"/>
    </w:rPr>
  </w:style>
  <w:style w:type="paragraph" w:customStyle="1" w:styleId="4BDF19C8D542485B90A2872EB1EA38E47">
    <w:name w:val="4BDF19C8D542485B90A2872EB1EA38E47"/>
    <w:rsid w:val="003D5770"/>
    <w:rPr>
      <w:rFonts w:eastAsiaTheme="minorHAnsi"/>
      <w:lang w:eastAsia="en-US"/>
    </w:rPr>
  </w:style>
  <w:style w:type="paragraph" w:customStyle="1" w:styleId="C58AD363211A482D980F7D7ABD48B8B07">
    <w:name w:val="C58AD363211A482D980F7D7ABD48B8B07"/>
    <w:rsid w:val="003D5770"/>
    <w:rPr>
      <w:rFonts w:eastAsiaTheme="minorHAnsi"/>
      <w:lang w:eastAsia="en-US"/>
    </w:rPr>
  </w:style>
  <w:style w:type="paragraph" w:customStyle="1" w:styleId="D43A363DD98D43628DAD6345A5DF94897">
    <w:name w:val="D43A363DD98D43628DAD6345A5DF94897"/>
    <w:rsid w:val="003D5770"/>
    <w:rPr>
      <w:rFonts w:eastAsiaTheme="minorHAnsi"/>
      <w:lang w:eastAsia="en-US"/>
    </w:rPr>
  </w:style>
  <w:style w:type="paragraph" w:customStyle="1" w:styleId="8C60A87DD850473BA9986632F2AF83346">
    <w:name w:val="8C60A87DD850473BA9986632F2AF83346"/>
    <w:rsid w:val="003D5770"/>
    <w:rPr>
      <w:rFonts w:eastAsiaTheme="minorHAnsi"/>
      <w:lang w:eastAsia="en-US"/>
    </w:rPr>
  </w:style>
  <w:style w:type="paragraph" w:customStyle="1" w:styleId="38CD3E5F1E7740BAAB28DB8763DF0B2A6">
    <w:name w:val="38CD3E5F1E7740BAAB28DB8763DF0B2A6"/>
    <w:rsid w:val="003D5770"/>
    <w:rPr>
      <w:rFonts w:eastAsiaTheme="minorHAnsi"/>
      <w:lang w:eastAsia="en-US"/>
    </w:rPr>
  </w:style>
  <w:style w:type="paragraph" w:customStyle="1" w:styleId="4D5B8741AE5646828736B24F8D5A18716">
    <w:name w:val="4D5B8741AE5646828736B24F8D5A18716"/>
    <w:rsid w:val="003D5770"/>
    <w:rPr>
      <w:rFonts w:eastAsiaTheme="minorHAnsi"/>
      <w:lang w:eastAsia="en-US"/>
    </w:rPr>
  </w:style>
  <w:style w:type="paragraph" w:customStyle="1" w:styleId="9FD871C9E1A040E1892E24A377ED15334">
    <w:name w:val="9FD871C9E1A040E1892E24A377ED15334"/>
    <w:rsid w:val="003D5770"/>
    <w:rPr>
      <w:rFonts w:eastAsiaTheme="minorHAnsi"/>
      <w:lang w:eastAsia="en-US"/>
    </w:rPr>
  </w:style>
  <w:style w:type="paragraph" w:customStyle="1" w:styleId="3FE8B11FCE7F4F34B1913FF72C2778213">
    <w:name w:val="3FE8B11FCE7F4F34B1913FF72C2778213"/>
    <w:rsid w:val="003D5770"/>
    <w:rPr>
      <w:rFonts w:eastAsiaTheme="minorHAnsi"/>
      <w:lang w:eastAsia="en-US"/>
    </w:rPr>
  </w:style>
  <w:style w:type="paragraph" w:customStyle="1" w:styleId="B41E37D4C9434FAC8328F0357EBADB443">
    <w:name w:val="B41E37D4C9434FAC8328F0357EBADB443"/>
    <w:rsid w:val="003D5770"/>
    <w:rPr>
      <w:rFonts w:eastAsiaTheme="minorHAnsi"/>
      <w:lang w:eastAsia="en-US"/>
    </w:rPr>
  </w:style>
  <w:style w:type="paragraph" w:customStyle="1" w:styleId="680A8207849B497185BB7EA44BA0FE291">
    <w:name w:val="680A8207849B497185BB7EA44BA0FE291"/>
    <w:rsid w:val="003D5770"/>
    <w:rPr>
      <w:rFonts w:eastAsiaTheme="minorHAnsi"/>
      <w:lang w:eastAsia="en-US"/>
    </w:rPr>
  </w:style>
  <w:style w:type="paragraph" w:customStyle="1" w:styleId="FD5BBE169DF54404B5DF3536F598044A1">
    <w:name w:val="FD5BBE169DF54404B5DF3536F598044A1"/>
    <w:rsid w:val="003D5770"/>
    <w:rPr>
      <w:rFonts w:eastAsiaTheme="minorHAnsi"/>
      <w:lang w:eastAsia="en-US"/>
    </w:rPr>
  </w:style>
  <w:style w:type="paragraph" w:customStyle="1" w:styleId="A70D6524C7DE4DDEB05A0A9E613812B11">
    <w:name w:val="A70D6524C7DE4DDEB05A0A9E613812B11"/>
    <w:rsid w:val="003D5770"/>
    <w:rPr>
      <w:rFonts w:eastAsiaTheme="minorHAnsi"/>
      <w:lang w:eastAsia="en-US"/>
    </w:rPr>
  </w:style>
  <w:style w:type="paragraph" w:customStyle="1" w:styleId="BB71C6216FA54131940ACBB3760FFF74">
    <w:name w:val="BB71C6216FA54131940ACBB3760FFF74"/>
    <w:rsid w:val="003D5770"/>
  </w:style>
  <w:style w:type="paragraph" w:customStyle="1" w:styleId="328B699D9C2B41F69DE18E9292273954">
    <w:name w:val="328B699D9C2B41F69DE18E9292273954"/>
    <w:rsid w:val="003D5770"/>
  </w:style>
  <w:style w:type="paragraph" w:customStyle="1" w:styleId="9DDDBF46E8E24278960549E01D5C2AA5">
    <w:name w:val="9DDDBF46E8E24278960549E01D5C2AA5"/>
    <w:rsid w:val="003D5770"/>
  </w:style>
  <w:style w:type="paragraph" w:customStyle="1" w:styleId="323B22E6C0D143D0813534C9D55C778D">
    <w:name w:val="323B22E6C0D143D0813534C9D55C778D"/>
    <w:rsid w:val="003D5770"/>
  </w:style>
  <w:style w:type="paragraph" w:customStyle="1" w:styleId="0492A7DA8D2D429A97577841157CF7FD">
    <w:name w:val="0492A7DA8D2D429A97577841157CF7FD"/>
    <w:rsid w:val="003D5770"/>
  </w:style>
  <w:style w:type="paragraph" w:customStyle="1" w:styleId="DF10A953692D4A5AA3F4FB8505D04103">
    <w:name w:val="DF10A953692D4A5AA3F4FB8505D04103"/>
    <w:rsid w:val="003D5770"/>
  </w:style>
  <w:style w:type="paragraph" w:customStyle="1" w:styleId="8B518CFDD54D48E2BB75DA511D29A731">
    <w:name w:val="8B518CFDD54D48E2BB75DA511D29A731"/>
    <w:rsid w:val="003D5770"/>
  </w:style>
  <w:style w:type="paragraph" w:customStyle="1" w:styleId="0A531DB4C43248EEB2F2F8BCC5A9AF81">
    <w:name w:val="0A531DB4C43248EEB2F2F8BCC5A9AF81"/>
    <w:rsid w:val="003D5770"/>
  </w:style>
  <w:style w:type="paragraph" w:customStyle="1" w:styleId="931FF958A84A4B6C8EE187A0280EEF4C">
    <w:name w:val="931FF958A84A4B6C8EE187A0280EEF4C"/>
    <w:rsid w:val="003D5770"/>
  </w:style>
  <w:style w:type="paragraph" w:customStyle="1" w:styleId="A3C2B743BB1A4FC98E153D5E935C15F437">
    <w:name w:val="A3C2B743BB1A4FC98E153D5E935C15F437"/>
    <w:rsid w:val="00F648DD"/>
    <w:rPr>
      <w:rFonts w:eastAsiaTheme="minorHAnsi"/>
      <w:lang w:eastAsia="en-US"/>
    </w:rPr>
  </w:style>
  <w:style w:type="paragraph" w:customStyle="1" w:styleId="BAC6E3A5CB964C97ABC12F295697D16537">
    <w:name w:val="BAC6E3A5CB964C97ABC12F295697D16537"/>
    <w:rsid w:val="00F648DD"/>
    <w:rPr>
      <w:rFonts w:eastAsiaTheme="minorHAnsi"/>
      <w:lang w:eastAsia="en-US"/>
    </w:rPr>
  </w:style>
  <w:style w:type="paragraph" w:customStyle="1" w:styleId="249E220BEAD14E5FA9DD830A613DC93035">
    <w:name w:val="249E220BEAD14E5FA9DD830A613DC93035"/>
    <w:rsid w:val="00F648DD"/>
    <w:rPr>
      <w:rFonts w:eastAsiaTheme="minorHAnsi"/>
      <w:lang w:eastAsia="en-US"/>
    </w:rPr>
  </w:style>
  <w:style w:type="paragraph" w:customStyle="1" w:styleId="DB6DC798555E42BC86DEBBBF76881E2330">
    <w:name w:val="DB6DC798555E42BC86DEBBBF76881E2330"/>
    <w:rsid w:val="00F648DD"/>
    <w:rPr>
      <w:rFonts w:eastAsiaTheme="minorHAnsi"/>
      <w:lang w:eastAsia="en-US"/>
    </w:rPr>
  </w:style>
  <w:style w:type="paragraph" w:customStyle="1" w:styleId="48A2E52E5BA443BA92DD573BBCDC1E4E30">
    <w:name w:val="48A2E52E5BA443BA92DD573BBCDC1E4E30"/>
    <w:rsid w:val="00F648DD"/>
    <w:rPr>
      <w:rFonts w:eastAsiaTheme="minorHAnsi"/>
      <w:lang w:eastAsia="en-US"/>
    </w:rPr>
  </w:style>
  <w:style w:type="paragraph" w:customStyle="1" w:styleId="42093AB8EE0E4E4D8B043E5C8B0EB4B530">
    <w:name w:val="42093AB8EE0E4E4D8B043E5C8B0EB4B530"/>
    <w:rsid w:val="00F648DD"/>
    <w:rPr>
      <w:rFonts w:eastAsiaTheme="minorHAnsi"/>
      <w:lang w:eastAsia="en-US"/>
    </w:rPr>
  </w:style>
  <w:style w:type="paragraph" w:customStyle="1" w:styleId="34042E72EF1C4B7BA20B0EBF8B13DB8E30">
    <w:name w:val="34042E72EF1C4B7BA20B0EBF8B13DB8E30"/>
    <w:rsid w:val="00F648DD"/>
    <w:rPr>
      <w:rFonts w:eastAsiaTheme="minorHAnsi"/>
      <w:lang w:eastAsia="en-US"/>
    </w:rPr>
  </w:style>
  <w:style w:type="paragraph" w:customStyle="1" w:styleId="FF376FA9F34B429986FC9314A6AD13F529">
    <w:name w:val="FF376FA9F34B429986FC9314A6AD13F529"/>
    <w:rsid w:val="00F648DD"/>
    <w:rPr>
      <w:rFonts w:eastAsiaTheme="minorHAnsi"/>
      <w:lang w:eastAsia="en-US"/>
    </w:rPr>
  </w:style>
  <w:style w:type="paragraph" w:customStyle="1" w:styleId="70452E6F6CEC4C54AB1A0FE16B987D5728">
    <w:name w:val="70452E6F6CEC4C54AB1A0FE16B987D5728"/>
    <w:rsid w:val="00F648DD"/>
    <w:rPr>
      <w:rFonts w:eastAsiaTheme="minorHAnsi"/>
      <w:lang w:eastAsia="en-US"/>
    </w:rPr>
  </w:style>
  <w:style w:type="paragraph" w:customStyle="1" w:styleId="CDD6729F3DDE4DBB94B57FDE94DD604E27">
    <w:name w:val="CDD6729F3DDE4DBB94B57FDE94DD604E27"/>
    <w:rsid w:val="00F648DD"/>
    <w:rPr>
      <w:rFonts w:eastAsiaTheme="minorHAnsi"/>
      <w:lang w:eastAsia="en-US"/>
    </w:rPr>
  </w:style>
  <w:style w:type="paragraph" w:customStyle="1" w:styleId="88718507C0064EE1994DEBB0C7610CBF27">
    <w:name w:val="88718507C0064EE1994DEBB0C7610CBF27"/>
    <w:rsid w:val="00F648DD"/>
    <w:rPr>
      <w:rFonts w:eastAsiaTheme="minorHAnsi"/>
      <w:lang w:eastAsia="en-US"/>
    </w:rPr>
  </w:style>
  <w:style w:type="paragraph" w:customStyle="1" w:styleId="D9FF835EFE524ABC879F3D789B75F5FD27">
    <w:name w:val="D9FF835EFE524ABC879F3D789B75F5FD27"/>
    <w:rsid w:val="00F648DD"/>
    <w:rPr>
      <w:rFonts w:eastAsiaTheme="minorHAnsi"/>
      <w:lang w:eastAsia="en-US"/>
    </w:rPr>
  </w:style>
  <w:style w:type="paragraph" w:customStyle="1" w:styleId="ABBC96F1A32346C5963041C5608E9D3325">
    <w:name w:val="ABBC96F1A32346C5963041C5608E9D3325"/>
    <w:rsid w:val="00F648DD"/>
    <w:rPr>
      <w:rFonts w:eastAsiaTheme="minorHAnsi"/>
      <w:lang w:eastAsia="en-US"/>
    </w:rPr>
  </w:style>
  <w:style w:type="paragraph" w:customStyle="1" w:styleId="85AAAE7225174C6993D47CA89C91203225">
    <w:name w:val="85AAAE7225174C6993D47CA89C91203225"/>
    <w:rsid w:val="00F648DD"/>
    <w:rPr>
      <w:rFonts w:eastAsiaTheme="minorHAnsi"/>
      <w:lang w:eastAsia="en-US"/>
    </w:rPr>
  </w:style>
  <w:style w:type="paragraph" w:customStyle="1" w:styleId="69451FB708EB4F3BAA76EB1A53C77BFC25">
    <w:name w:val="69451FB708EB4F3BAA76EB1A53C77BFC25"/>
    <w:rsid w:val="00F648DD"/>
    <w:rPr>
      <w:rFonts w:eastAsiaTheme="minorHAnsi"/>
      <w:lang w:eastAsia="en-US"/>
    </w:rPr>
  </w:style>
  <w:style w:type="paragraph" w:customStyle="1" w:styleId="7CEFE26E9CB54AC4A4A3C43A5328821224">
    <w:name w:val="7CEFE26E9CB54AC4A4A3C43A5328821224"/>
    <w:rsid w:val="00F648DD"/>
    <w:rPr>
      <w:rFonts w:eastAsiaTheme="minorHAnsi"/>
      <w:lang w:eastAsia="en-US"/>
    </w:rPr>
  </w:style>
  <w:style w:type="paragraph" w:customStyle="1" w:styleId="5EC71DAF73A644DD91B441487D8466E324">
    <w:name w:val="5EC71DAF73A644DD91B441487D8466E324"/>
    <w:rsid w:val="00F648DD"/>
    <w:rPr>
      <w:rFonts w:eastAsiaTheme="minorHAnsi"/>
      <w:lang w:eastAsia="en-US"/>
    </w:rPr>
  </w:style>
  <w:style w:type="paragraph" w:customStyle="1" w:styleId="235F413C2AD8445DAE5730F6D6253D4724">
    <w:name w:val="235F413C2AD8445DAE5730F6D6253D4724"/>
    <w:rsid w:val="00F648DD"/>
    <w:rPr>
      <w:rFonts w:eastAsiaTheme="minorHAnsi"/>
      <w:lang w:eastAsia="en-US"/>
    </w:rPr>
  </w:style>
  <w:style w:type="paragraph" w:customStyle="1" w:styleId="2A6AF87A4ACF47A4A8C69A01DF6CFB3924">
    <w:name w:val="2A6AF87A4ACF47A4A8C69A01DF6CFB3924"/>
    <w:rsid w:val="00F648DD"/>
    <w:rPr>
      <w:rFonts w:eastAsiaTheme="minorHAnsi"/>
      <w:lang w:eastAsia="en-US"/>
    </w:rPr>
  </w:style>
  <w:style w:type="paragraph" w:customStyle="1" w:styleId="88ACB12DBAED48F68F255D735EB215CF24">
    <w:name w:val="88ACB12DBAED48F68F255D735EB215CF24"/>
    <w:rsid w:val="00F648DD"/>
    <w:rPr>
      <w:rFonts w:eastAsiaTheme="minorHAnsi"/>
      <w:lang w:eastAsia="en-US"/>
    </w:rPr>
  </w:style>
  <w:style w:type="paragraph" w:customStyle="1" w:styleId="869B45E8D0754B54923DD97E125B52F924">
    <w:name w:val="869B45E8D0754B54923DD97E125B52F924"/>
    <w:rsid w:val="00F648DD"/>
    <w:rPr>
      <w:rFonts w:eastAsiaTheme="minorHAnsi"/>
      <w:lang w:eastAsia="en-US"/>
    </w:rPr>
  </w:style>
  <w:style w:type="paragraph" w:customStyle="1" w:styleId="35DDB1B8BB454AD7914A43C0C5CD9DE123">
    <w:name w:val="35DDB1B8BB454AD7914A43C0C5CD9DE123"/>
    <w:rsid w:val="00F648DD"/>
    <w:rPr>
      <w:rFonts w:eastAsiaTheme="minorHAnsi"/>
      <w:lang w:eastAsia="en-US"/>
    </w:rPr>
  </w:style>
  <w:style w:type="paragraph" w:customStyle="1" w:styleId="80C6F95736E94DEABFA825643FB126AE22">
    <w:name w:val="80C6F95736E94DEABFA825643FB126AE22"/>
    <w:rsid w:val="00F648DD"/>
    <w:rPr>
      <w:rFonts w:eastAsiaTheme="minorHAnsi"/>
      <w:lang w:eastAsia="en-US"/>
    </w:rPr>
  </w:style>
  <w:style w:type="paragraph" w:customStyle="1" w:styleId="EC70481BF5824C929CFD8CB4DD9AE57A19">
    <w:name w:val="EC70481BF5824C929CFD8CB4DD9AE57A19"/>
    <w:rsid w:val="00F648DD"/>
    <w:rPr>
      <w:rFonts w:eastAsiaTheme="minorHAnsi"/>
      <w:lang w:eastAsia="en-US"/>
    </w:rPr>
  </w:style>
  <w:style w:type="paragraph" w:customStyle="1" w:styleId="7AB498A87C574F668F68D6DD54FC6D3F19">
    <w:name w:val="7AB498A87C574F668F68D6DD54FC6D3F19"/>
    <w:rsid w:val="00F648DD"/>
    <w:rPr>
      <w:rFonts w:eastAsiaTheme="minorHAnsi"/>
      <w:lang w:eastAsia="en-US"/>
    </w:rPr>
  </w:style>
  <w:style w:type="paragraph" w:customStyle="1" w:styleId="EDC8BD09EDDF45EC85C8A45593DB6CDF19">
    <w:name w:val="EDC8BD09EDDF45EC85C8A45593DB6CDF19"/>
    <w:rsid w:val="00F648DD"/>
    <w:rPr>
      <w:rFonts w:eastAsiaTheme="minorHAnsi"/>
      <w:lang w:eastAsia="en-US"/>
    </w:rPr>
  </w:style>
  <w:style w:type="paragraph" w:customStyle="1" w:styleId="FE8C347561D849AFA326532F8CCB6E1F19">
    <w:name w:val="FE8C347561D849AFA326532F8CCB6E1F19"/>
    <w:rsid w:val="00F648DD"/>
    <w:rPr>
      <w:rFonts w:eastAsiaTheme="minorHAnsi"/>
      <w:lang w:eastAsia="en-US"/>
    </w:rPr>
  </w:style>
  <w:style w:type="paragraph" w:customStyle="1" w:styleId="BB71C6216FA54131940ACBB3760FFF741">
    <w:name w:val="BB71C6216FA54131940ACBB3760FFF741"/>
    <w:rsid w:val="00F648DD"/>
    <w:rPr>
      <w:rFonts w:eastAsiaTheme="minorHAnsi"/>
      <w:lang w:eastAsia="en-US"/>
    </w:rPr>
  </w:style>
  <w:style w:type="paragraph" w:customStyle="1" w:styleId="328B699D9C2B41F69DE18E92922739541">
    <w:name w:val="328B699D9C2B41F69DE18E92922739541"/>
    <w:rsid w:val="00F648DD"/>
    <w:rPr>
      <w:rFonts w:eastAsiaTheme="minorHAnsi"/>
      <w:lang w:eastAsia="en-US"/>
    </w:rPr>
  </w:style>
  <w:style w:type="paragraph" w:customStyle="1" w:styleId="9DDDBF46E8E24278960549E01D5C2AA51">
    <w:name w:val="9DDDBF46E8E24278960549E01D5C2AA51"/>
    <w:rsid w:val="00F648DD"/>
    <w:rPr>
      <w:rFonts w:eastAsiaTheme="minorHAnsi"/>
      <w:lang w:eastAsia="en-US"/>
    </w:rPr>
  </w:style>
  <w:style w:type="paragraph" w:customStyle="1" w:styleId="323B22E6C0D143D0813534C9D55C778D1">
    <w:name w:val="323B22E6C0D143D0813534C9D55C778D1"/>
    <w:rsid w:val="00F648DD"/>
    <w:rPr>
      <w:rFonts w:eastAsiaTheme="minorHAnsi"/>
      <w:lang w:eastAsia="en-US"/>
    </w:rPr>
  </w:style>
  <w:style w:type="paragraph" w:customStyle="1" w:styleId="0492A7DA8D2D429A97577841157CF7FD1">
    <w:name w:val="0492A7DA8D2D429A97577841157CF7FD1"/>
    <w:rsid w:val="00F648DD"/>
    <w:rPr>
      <w:rFonts w:eastAsiaTheme="minorHAnsi"/>
      <w:lang w:eastAsia="en-US"/>
    </w:rPr>
  </w:style>
  <w:style w:type="paragraph" w:customStyle="1" w:styleId="DF10A953692D4A5AA3F4FB8505D041031">
    <w:name w:val="DF10A953692D4A5AA3F4FB8505D041031"/>
    <w:rsid w:val="00F648DD"/>
    <w:rPr>
      <w:rFonts w:eastAsiaTheme="minorHAnsi"/>
      <w:lang w:eastAsia="en-US"/>
    </w:rPr>
  </w:style>
  <w:style w:type="paragraph" w:customStyle="1" w:styleId="8B518CFDD54D48E2BB75DA511D29A7311">
    <w:name w:val="8B518CFDD54D48E2BB75DA511D29A7311"/>
    <w:rsid w:val="00F648DD"/>
    <w:rPr>
      <w:rFonts w:eastAsiaTheme="minorHAnsi"/>
      <w:lang w:eastAsia="en-US"/>
    </w:rPr>
  </w:style>
  <w:style w:type="paragraph" w:customStyle="1" w:styleId="0A531DB4C43248EEB2F2F8BCC5A9AF811">
    <w:name w:val="0A531DB4C43248EEB2F2F8BCC5A9AF811"/>
    <w:rsid w:val="00F648DD"/>
    <w:rPr>
      <w:rFonts w:eastAsiaTheme="minorHAnsi"/>
      <w:lang w:eastAsia="en-US"/>
    </w:rPr>
  </w:style>
  <w:style w:type="paragraph" w:customStyle="1" w:styleId="931FF958A84A4B6C8EE187A0280EEF4C1">
    <w:name w:val="931FF958A84A4B6C8EE187A0280EEF4C1"/>
    <w:rsid w:val="00F648DD"/>
    <w:rPr>
      <w:rFonts w:eastAsiaTheme="minorHAnsi"/>
      <w:lang w:eastAsia="en-US"/>
    </w:rPr>
  </w:style>
  <w:style w:type="paragraph" w:customStyle="1" w:styleId="680A8207849B497185BB7EA44BA0FE292">
    <w:name w:val="680A8207849B497185BB7EA44BA0FE292"/>
    <w:rsid w:val="00F648DD"/>
    <w:rPr>
      <w:rFonts w:eastAsiaTheme="minorHAnsi"/>
      <w:lang w:eastAsia="en-US"/>
    </w:rPr>
  </w:style>
  <w:style w:type="paragraph" w:customStyle="1" w:styleId="FD5BBE169DF54404B5DF3536F598044A2">
    <w:name w:val="FD5BBE169DF54404B5DF3536F598044A2"/>
    <w:rsid w:val="00F648DD"/>
    <w:rPr>
      <w:rFonts w:eastAsiaTheme="minorHAnsi"/>
      <w:lang w:eastAsia="en-US"/>
    </w:rPr>
  </w:style>
  <w:style w:type="paragraph" w:customStyle="1" w:styleId="A70D6524C7DE4DDEB05A0A9E613812B12">
    <w:name w:val="A70D6524C7DE4DDEB05A0A9E613812B12"/>
    <w:rsid w:val="00F648DD"/>
    <w:rPr>
      <w:rFonts w:eastAsiaTheme="minorHAnsi"/>
      <w:lang w:eastAsia="en-US"/>
    </w:rPr>
  </w:style>
  <w:style w:type="paragraph" w:customStyle="1" w:styleId="A3C2B743BB1A4FC98E153D5E935C15F438">
    <w:name w:val="A3C2B743BB1A4FC98E153D5E935C15F438"/>
    <w:rsid w:val="00F648DD"/>
    <w:rPr>
      <w:rFonts w:eastAsiaTheme="minorHAnsi"/>
      <w:lang w:eastAsia="en-US"/>
    </w:rPr>
  </w:style>
  <w:style w:type="paragraph" w:customStyle="1" w:styleId="BAC6E3A5CB964C97ABC12F295697D16538">
    <w:name w:val="BAC6E3A5CB964C97ABC12F295697D16538"/>
    <w:rsid w:val="00F648DD"/>
    <w:rPr>
      <w:rFonts w:eastAsiaTheme="minorHAnsi"/>
      <w:lang w:eastAsia="en-US"/>
    </w:rPr>
  </w:style>
  <w:style w:type="paragraph" w:customStyle="1" w:styleId="249E220BEAD14E5FA9DD830A613DC93036">
    <w:name w:val="249E220BEAD14E5FA9DD830A613DC93036"/>
    <w:rsid w:val="00F648DD"/>
    <w:rPr>
      <w:rFonts w:eastAsiaTheme="minorHAnsi"/>
      <w:lang w:eastAsia="en-US"/>
    </w:rPr>
  </w:style>
  <w:style w:type="paragraph" w:customStyle="1" w:styleId="DB6DC798555E42BC86DEBBBF76881E2331">
    <w:name w:val="DB6DC798555E42BC86DEBBBF76881E2331"/>
    <w:rsid w:val="00F648DD"/>
    <w:rPr>
      <w:rFonts w:eastAsiaTheme="minorHAnsi"/>
      <w:lang w:eastAsia="en-US"/>
    </w:rPr>
  </w:style>
  <w:style w:type="paragraph" w:customStyle="1" w:styleId="48A2E52E5BA443BA92DD573BBCDC1E4E31">
    <w:name w:val="48A2E52E5BA443BA92DD573BBCDC1E4E31"/>
    <w:rsid w:val="00F648DD"/>
    <w:rPr>
      <w:rFonts w:eastAsiaTheme="minorHAnsi"/>
      <w:lang w:eastAsia="en-US"/>
    </w:rPr>
  </w:style>
  <w:style w:type="paragraph" w:customStyle="1" w:styleId="42093AB8EE0E4E4D8B043E5C8B0EB4B531">
    <w:name w:val="42093AB8EE0E4E4D8B043E5C8B0EB4B531"/>
    <w:rsid w:val="00F648DD"/>
    <w:rPr>
      <w:rFonts w:eastAsiaTheme="minorHAnsi"/>
      <w:lang w:eastAsia="en-US"/>
    </w:rPr>
  </w:style>
  <w:style w:type="paragraph" w:customStyle="1" w:styleId="34042E72EF1C4B7BA20B0EBF8B13DB8E31">
    <w:name w:val="34042E72EF1C4B7BA20B0EBF8B13DB8E31"/>
    <w:rsid w:val="00F648DD"/>
    <w:rPr>
      <w:rFonts w:eastAsiaTheme="minorHAnsi"/>
      <w:lang w:eastAsia="en-US"/>
    </w:rPr>
  </w:style>
  <w:style w:type="paragraph" w:customStyle="1" w:styleId="FF376FA9F34B429986FC9314A6AD13F530">
    <w:name w:val="FF376FA9F34B429986FC9314A6AD13F530"/>
    <w:rsid w:val="00F648DD"/>
    <w:rPr>
      <w:rFonts w:eastAsiaTheme="minorHAnsi"/>
      <w:lang w:eastAsia="en-US"/>
    </w:rPr>
  </w:style>
  <w:style w:type="paragraph" w:customStyle="1" w:styleId="70452E6F6CEC4C54AB1A0FE16B987D5729">
    <w:name w:val="70452E6F6CEC4C54AB1A0FE16B987D5729"/>
    <w:rsid w:val="00F648DD"/>
    <w:rPr>
      <w:rFonts w:eastAsiaTheme="minorHAnsi"/>
      <w:lang w:eastAsia="en-US"/>
    </w:rPr>
  </w:style>
  <w:style w:type="paragraph" w:customStyle="1" w:styleId="CDD6729F3DDE4DBB94B57FDE94DD604E28">
    <w:name w:val="CDD6729F3DDE4DBB94B57FDE94DD604E28"/>
    <w:rsid w:val="00F648DD"/>
    <w:rPr>
      <w:rFonts w:eastAsiaTheme="minorHAnsi"/>
      <w:lang w:eastAsia="en-US"/>
    </w:rPr>
  </w:style>
  <w:style w:type="paragraph" w:customStyle="1" w:styleId="88718507C0064EE1994DEBB0C7610CBF28">
    <w:name w:val="88718507C0064EE1994DEBB0C7610CBF28"/>
    <w:rsid w:val="00F648DD"/>
    <w:rPr>
      <w:rFonts w:eastAsiaTheme="minorHAnsi"/>
      <w:lang w:eastAsia="en-US"/>
    </w:rPr>
  </w:style>
  <w:style w:type="paragraph" w:customStyle="1" w:styleId="D9FF835EFE524ABC879F3D789B75F5FD28">
    <w:name w:val="D9FF835EFE524ABC879F3D789B75F5FD28"/>
    <w:rsid w:val="00F648DD"/>
    <w:rPr>
      <w:rFonts w:eastAsiaTheme="minorHAnsi"/>
      <w:lang w:eastAsia="en-US"/>
    </w:rPr>
  </w:style>
  <w:style w:type="paragraph" w:customStyle="1" w:styleId="ABBC96F1A32346C5963041C5608E9D3326">
    <w:name w:val="ABBC96F1A32346C5963041C5608E9D3326"/>
    <w:rsid w:val="00F648DD"/>
    <w:rPr>
      <w:rFonts w:eastAsiaTheme="minorHAnsi"/>
      <w:lang w:eastAsia="en-US"/>
    </w:rPr>
  </w:style>
  <w:style w:type="paragraph" w:customStyle="1" w:styleId="85AAAE7225174C6993D47CA89C91203226">
    <w:name w:val="85AAAE7225174C6993D47CA89C91203226"/>
    <w:rsid w:val="00F648DD"/>
    <w:rPr>
      <w:rFonts w:eastAsiaTheme="minorHAnsi"/>
      <w:lang w:eastAsia="en-US"/>
    </w:rPr>
  </w:style>
  <w:style w:type="paragraph" w:customStyle="1" w:styleId="69451FB708EB4F3BAA76EB1A53C77BFC26">
    <w:name w:val="69451FB708EB4F3BAA76EB1A53C77BFC26"/>
    <w:rsid w:val="00F648DD"/>
    <w:rPr>
      <w:rFonts w:eastAsiaTheme="minorHAnsi"/>
      <w:lang w:eastAsia="en-US"/>
    </w:rPr>
  </w:style>
  <w:style w:type="paragraph" w:customStyle="1" w:styleId="7CEFE26E9CB54AC4A4A3C43A5328821225">
    <w:name w:val="7CEFE26E9CB54AC4A4A3C43A5328821225"/>
    <w:rsid w:val="00F648DD"/>
    <w:rPr>
      <w:rFonts w:eastAsiaTheme="minorHAnsi"/>
      <w:lang w:eastAsia="en-US"/>
    </w:rPr>
  </w:style>
  <w:style w:type="paragraph" w:customStyle="1" w:styleId="5EC71DAF73A644DD91B441487D8466E325">
    <w:name w:val="5EC71DAF73A644DD91B441487D8466E325"/>
    <w:rsid w:val="00F648DD"/>
    <w:rPr>
      <w:rFonts w:eastAsiaTheme="minorHAnsi"/>
      <w:lang w:eastAsia="en-US"/>
    </w:rPr>
  </w:style>
  <w:style w:type="paragraph" w:customStyle="1" w:styleId="235F413C2AD8445DAE5730F6D6253D4725">
    <w:name w:val="235F413C2AD8445DAE5730F6D6253D4725"/>
    <w:rsid w:val="00F648DD"/>
    <w:rPr>
      <w:rFonts w:eastAsiaTheme="minorHAnsi"/>
      <w:lang w:eastAsia="en-US"/>
    </w:rPr>
  </w:style>
  <w:style w:type="paragraph" w:customStyle="1" w:styleId="2A6AF87A4ACF47A4A8C69A01DF6CFB3925">
    <w:name w:val="2A6AF87A4ACF47A4A8C69A01DF6CFB3925"/>
    <w:rsid w:val="00F648DD"/>
    <w:rPr>
      <w:rFonts w:eastAsiaTheme="minorHAnsi"/>
      <w:lang w:eastAsia="en-US"/>
    </w:rPr>
  </w:style>
  <w:style w:type="paragraph" w:customStyle="1" w:styleId="88ACB12DBAED48F68F255D735EB215CF25">
    <w:name w:val="88ACB12DBAED48F68F255D735EB215CF25"/>
    <w:rsid w:val="00F648DD"/>
    <w:rPr>
      <w:rFonts w:eastAsiaTheme="minorHAnsi"/>
      <w:lang w:eastAsia="en-US"/>
    </w:rPr>
  </w:style>
  <w:style w:type="paragraph" w:customStyle="1" w:styleId="869B45E8D0754B54923DD97E125B52F925">
    <w:name w:val="869B45E8D0754B54923DD97E125B52F925"/>
    <w:rsid w:val="00F648DD"/>
    <w:rPr>
      <w:rFonts w:eastAsiaTheme="minorHAnsi"/>
      <w:lang w:eastAsia="en-US"/>
    </w:rPr>
  </w:style>
  <w:style w:type="paragraph" w:customStyle="1" w:styleId="35DDB1B8BB454AD7914A43C0C5CD9DE124">
    <w:name w:val="35DDB1B8BB454AD7914A43C0C5CD9DE124"/>
    <w:rsid w:val="00F648DD"/>
    <w:rPr>
      <w:rFonts w:eastAsiaTheme="minorHAnsi"/>
      <w:lang w:eastAsia="en-US"/>
    </w:rPr>
  </w:style>
  <w:style w:type="paragraph" w:customStyle="1" w:styleId="80C6F95736E94DEABFA825643FB126AE23">
    <w:name w:val="80C6F95736E94DEABFA825643FB126AE23"/>
    <w:rsid w:val="00F648DD"/>
    <w:rPr>
      <w:rFonts w:eastAsiaTheme="minorHAnsi"/>
      <w:lang w:eastAsia="en-US"/>
    </w:rPr>
  </w:style>
  <w:style w:type="paragraph" w:customStyle="1" w:styleId="EC70481BF5824C929CFD8CB4DD9AE57A20">
    <w:name w:val="EC70481BF5824C929CFD8CB4DD9AE57A20"/>
    <w:rsid w:val="00F648DD"/>
    <w:rPr>
      <w:rFonts w:eastAsiaTheme="minorHAnsi"/>
      <w:lang w:eastAsia="en-US"/>
    </w:rPr>
  </w:style>
  <w:style w:type="paragraph" w:customStyle="1" w:styleId="7AB498A87C574F668F68D6DD54FC6D3F20">
    <w:name w:val="7AB498A87C574F668F68D6DD54FC6D3F20"/>
    <w:rsid w:val="00F648DD"/>
    <w:rPr>
      <w:rFonts w:eastAsiaTheme="minorHAnsi"/>
      <w:lang w:eastAsia="en-US"/>
    </w:rPr>
  </w:style>
  <w:style w:type="paragraph" w:customStyle="1" w:styleId="EDC8BD09EDDF45EC85C8A45593DB6CDF20">
    <w:name w:val="EDC8BD09EDDF45EC85C8A45593DB6CDF20"/>
    <w:rsid w:val="00F648DD"/>
    <w:rPr>
      <w:rFonts w:eastAsiaTheme="minorHAnsi"/>
      <w:lang w:eastAsia="en-US"/>
    </w:rPr>
  </w:style>
  <w:style w:type="paragraph" w:customStyle="1" w:styleId="FE8C347561D849AFA326532F8CCB6E1F20">
    <w:name w:val="FE8C347561D849AFA326532F8CCB6E1F20"/>
    <w:rsid w:val="00F648DD"/>
    <w:rPr>
      <w:rFonts w:eastAsiaTheme="minorHAnsi"/>
      <w:lang w:eastAsia="en-US"/>
    </w:rPr>
  </w:style>
  <w:style w:type="paragraph" w:customStyle="1" w:styleId="BB71C6216FA54131940ACBB3760FFF742">
    <w:name w:val="BB71C6216FA54131940ACBB3760FFF742"/>
    <w:rsid w:val="00F648DD"/>
    <w:rPr>
      <w:rFonts w:eastAsiaTheme="minorHAnsi"/>
      <w:lang w:eastAsia="en-US"/>
    </w:rPr>
  </w:style>
  <w:style w:type="paragraph" w:customStyle="1" w:styleId="328B699D9C2B41F69DE18E92922739542">
    <w:name w:val="328B699D9C2B41F69DE18E92922739542"/>
    <w:rsid w:val="00F648DD"/>
    <w:rPr>
      <w:rFonts w:eastAsiaTheme="minorHAnsi"/>
      <w:lang w:eastAsia="en-US"/>
    </w:rPr>
  </w:style>
  <w:style w:type="paragraph" w:customStyle="1" w:styleId="9DDDBF46E8E24278960549E01D5C2AA52">
    <w:name w:val="9DDDBF46E8E24278960549E01D5C2AA52"/>
    <w:rsid w:val="00F648DD"/>
    <w:rPr>
      <w:rFonts w:eastAsiaTheme="minorHAnsi"/>
      <w:lang w:eastAsia="en-US"/>
    </w:rPr>
  </w:style>
  <w:style w:type="paragraph" w:customStyle="1" w:styleId="323B22E6C0D143D0813534C9D55C778D2">
    <w:name w:val="323B22E6C0D143D0813534C9D55C778D2"/>
    <w:rsid w:val="00F648DD"/>
    <w:rPr>
      <w:rFonts w:eastAsiaTheme="minorHAnsi"/>
      <w:lang w:eastAsia="en-US"/>
    </w:rPr>
  </w:style>
  <w:style w:type="paragraph" w:customStyle="1" w:styleId="0492A7DA8D2D429A97577841157CF7FD2">
    <w:name w:val="0492A7DA8D2D429A97577841157CF7FD2"/>
    <w:rsid w:val="00F648DD"/>
    <w:rPr>
      <w:rFonts w:eastAsiaTheme="minorHAnsi"/>
      <w:lang w:eastAsia="en-US"/>
    </w:rPr>
  </w:style>
  <w:style w:type="paragraph" w:customStyle="1" w:styleId="DF10A953692D4A5AA3F4FB8505D041032">
    <w:name w:val="DF10A953692D4A5AA3F4FB8505D041032"/>
    <w:rsid w:val="00F648DD"/>
    <w:rPr>
      <w:rFonts w:eastAsiaTheme="minorHAnsi"/>
      <w:lang w:eastAsia="en-US"/>
    </w:rPr>
  </w:style>
  <w:style w:type="paragraph" w:customStyle="1" w:styleId="8B518CFDD54D48E2BB75DA511D29A7312">
    <w:name w:val="8B518CFDD54D48E2BB75DA511D29A7312"/>
    <w:rsid w:val="00F648DD"/>
    <w:rPr>
      <w:rFonts w:eastAsiaTheme="minorHAnsi"/>
      <w:lang w:eastAsia="en-US"/>
    </w:rPr>
  </w:style>
  <w:style w:type="paragraph" w:customStyle="1" w:styleId="0A531DB4C43248EEB2F2F8BCC5A9AF812">
    <w:name w:val="0A531DB4C43248EEB2F2F8BCC5A9AF812"/>
    <w:rsid w:val="00F648DD"/>
    <w:rPr>
      <w:rFonts w:eastAsiaTheme="minorHAnsi"/>
      <w:lang w:eastAsia="en-US"/>
    </w:rPr>
  </w:style>
  <w:style w:type="paragraph" w:customStyle="1" w:styleId="931FF958A84A4B6C8EE187A0280EEF4C2">
    <w:name w:val="931FF958A84A4B6C8EE187A0280EEF4C2"/>
    <w:rsid w:val="00F648DD"/>
    <w:rPr>
      <w:rFonts w:eastAsiaTheme="minorHAnsi"/>
      <w:lang w:eastAsia="en-US"/>
    </w:rPr>
  </w:style>
  <w:style w:type="paragraph" w:customStyle="1" w:styleId="680A8207849B497185BB7EA44BA0FE293">
    <w:name w:val="680A8207849B497185BB7EA44BA0FE293"/>
    <w:rsid w:val="00F648DD"/>
    <w:rPr>
      <w:rFonts w:eastAsiaTheme="minorHAnsi"/>
      <w:lang w:eastAsia="en-US"/>
    </w:rPr>
  </w:style>
  <w:style w:type="paragraph" w:customStyle="1" w:styleId="FD5BBE169DF54404B5DF3536F598044A3">
    <w:name w:val="FD5BBE169DF54404B5DF3536F598044A3"/>
    <w:rsid w:val="00F648DD"/>
    <w:rPr>
      <w:rFonts w:eastAsiaTheme="minorHAnsi"/>
      <w:lang w:eastAsia="en-US"/>
    </w:rPr>
  </w:style>
  <w:style w:type="paragraph" w:customStyle="1" w:styleId="A70D6524C7DE4DDEB05A0A9E613812B13">
    <w:name w:val="A70D6524C7DE4DDEB05A0A9E613812B13"/>
    <w:rsid w:val="00F648DD"/>
    <w:rPr>
      <w:rFonts w:eastAsiaTheme="minorHAnsi"/>
      <w:lang w:eastAsia="en-US"/>
    </w:rPr>
  </w:style>
  <w:style w:type="paragraph" w:customStyle="1" w:styleId="A3C2B743BB1A4FC98E153D5E935C15F439">
    <w:name w:val="A3C2B743BB1A4FC98E153D5E935C15F439"/>
    <w:rsid w:val="00F648DD"/>
    <w:rPr>
      <w:rFonts w:eastAsiaTheme="minorHAnsi"/>
      <w:lang w:eastAsia="en-US"/>
    </w:rPr>
  </w:style>
  <w:style w:type="paragraph" w:customStyle="1" w:styleId="BAC6E3A5CB964C97ABC12F295697D16539">
    <w:name w:val="BAC6E3A5CB964C97ABC12F295697D16539"/>
    <w:rsid w:val="00F648DD"/>
    <w:rPr>
      <w:rFonts w:eastAsiaTheme="minorHAnsi"/>
      <w:lang w:eastAsia="en-US"/>
    </w:rPr>
  </w:style>
  <w:style w:type="paragraph" w:customStyle="1" w:styleId="249E220BEAD14E5FA9DD830A613DC93037">
    <w:name w:val="249E220BEAD14E5FA9DD830A613DC93037"/>
    <w:rsid w:val="00F648DD"/>
    <w:rPr>
      <w:rFonts w:eastAsiaTheme="minorHAnsi"/>
      <w:lang w:eastAsia="en-US"/>
    </w:rPr>
  </w:style>
  <w:style w:type="paragraph" w:customStyle="1" w:styleId="DB6DC798555E42BC86DEBBBF76881E2332">
    <w:name w:val="DB6DC798555E42BC86DEBBBF76881E2332"/>
    <w:rsid w:val="00F648DD"/>
    <w:rPr>
      <w:rFonts w:eastAsiaTheme="minorHAnsi"/>
      <w:lang w:eastAsia="en-US"/>
    </w:rPr>
  </w:style>
  <w:style w:type="paragraph" w:customStyle="1" w:styleId="48A2E52E5BA443BA92DD573BBCDC1E4E32">
    <w:name w:val="48A2E52E5BA443BA92DD573BBCDC1E4E32"/>
    <w:rsid w:val="00F648DD"/>
    <w:rPr>
      <w:rFonts w:eastAsiaTheme="minorHAnsi"/>
      <w:lang w:eastAsia="en-US"/>
    </w:rPr>
  </w:style>
  <w:style w:type="paragraph" w:customStyle="1" w:styleId="42093AB8EE0E4E4D8B043E5C8B0EB4B532">
    <w:name w:val="42093AB8EE0E4E4D8B043E5C8B0EB4B532"/>
    <w:rsid w:val="00F648DD"/>
    <w:rPr>
      <w:rFonts w:eastAsiaTheme="minorHAnsi"/>
      <w:lang w:eastAsia="en-US"/>
    </w:rPr>
  </w:style>
  <w:style w:type="paragraph" w:customStyle="1" w:styleId="34042E72EF1C4B7BA20B0EBF8B13DB8E32">
    <w:name w:val="34042E72EF1C4B7BA20B0EBF8B13DB8E32"/>
    <w:rsid w:val="00F648DD"/>
    <w:rPr>
      <w:rFonts w:eastAsiaTheme="minorHAnsi"/>
      <w:lang w:eastAsia="en-US"/>
    </w:rPr>
  </w:style>
  <w:style w:type="paragraph" w:customStyle="1" w:styleId="FF376FA9F34B429986FC9314A6AD13F531">
    <w:name w:val="FF376FA9F34B429986FC9314A6AD13F531"/>
    <w:rsid w:val="00F648DD"/>
    <w:rPr>
      <w:rFonts w:eastAsiaTheme="minorHAnsi"/>
      <w:lang w:eastAsia="en-US"/>
    </w:rPr>
  </w:style>
  <w:style w:type="paragraph" w:customStyle="1" w:styleId="70452E6F6CEC4C54AB1A0FE16B987D5730">
    <w:name w:val="70452E6F6CEC4C54AB1A0FE16B987D5730"/>
    <w:rsid w:val="00F648DD"/>
    <w:rPr>
      <w:rFonts w:eastAsiaTheme="minorHAnsi"/>
      <w:lang w:eastAsia="en-US"/>
    </w:rPr>
  </w:style>
  <w:style w:type="paragraph" w:customStyle="1" w:styleId="CDD6729F3DDE4DBB94B57FDE94DD604E29">
    <w:name w:val="CDD6729F3DDE4DBB94B57FDE94DD604E29"/>
    <w:rsid w:val="00F648DD"/>
    <w:rPr>
      <w:rFonts w:eastAsiaTheme="minorHAnsi"/>
      <w:lang w:eastAsia="en-US"/>
    </w:rPr>
  </w:style>
  <w:style w:type="paragraph" w:customStyle="1" w:styleId="88718507C0064EE1994DEBB0C7610CBF29">
    <w:name w:val="88718507C0064EE1994DEBB0C7610CBF29"/>
    <w:rsid w:val="00F648DD"/>
    <w:rPr>
      <w:rFonts w:eastAsiaTheme="minorHAnsi"/>
      <w:lang w:eastAsia="en-US"/>
    </w:rPr>
  </w:style>
  <w:style w:type="paragraph" w:customStyle="1" w:styleId="D9FF835EFE524ABC879F3D789B75F5FD29">
    <w:name w:val="D9FF835EFE524ABC879F3D789B75F5FD29"/>
    <w:rsid w:val="00F648DD"/>
    <w:rPr>
      <w:rFonts w:eastAsiaTheme="minorHAnsi"/>
      <w:lang w:eastAsia="en-US"/>
    </w:rPr>
  </w:style>
  <w:style w:type="paragraph" w:customStyle="1" w:styleId="ABBC96F1A32346C5963041C5608E9D3327">
    <w:name w:val="ABBC96F1A32346C5963041C5608E9D3327"/>
    <w:rsid w:val="00F648DD"/>
    <w:rPr>
      <w:rFonts w:eastAsiaTheme="minorHAnsi"/>
      <w:lang w:eastAsia="en-US"/>
    </w:rPr>
  </w:style>
  <w:style w:type="paragraph" w:customStyle="1" w:styleId="85AAAE7225174C6993D47CA89C91203227">
    <w:name w:val="85AAAE7225174C6993D47CA89C91203227"/>
    <w:rsid w:val="00F648DD"/>
    <w:rPr>
      <w:rFonts w:eastAsiaTheme="minorHAnsi"/>
      <w:lang w:eastAsia="en-US"/>
    </w:rPr>
  </w:style>
  <w:style w:type="paragraph" w:customStyle="1" w:styleId="69451FB708EB4F3BAA76EB1A53C77BFC27">
    <w:name w:val="69451FB708EB4F3BAA76EB1A53C77BFC27"/>
    <w:rsid w:val="00F648DD"/>
    <w:rPr>
      <w:rFonts w:eastAsiaTheme="minorHAnsi"/>
      <w:lang w:eastAsia="en-US"/>
    </w:rPr>
  </w:style>
  <w:style w:type="paragraph" w:customStyle="1" w:styleId="7CEFE26E9CB54AC4A4A3C43A5328821226">
    <w:name w:val="7CEFE26E9CB54AC4A4A3C43A5328821226"/>
    <w:rsid w:val="00F648DD"/>
    <w:rPr>
      <w:rFonts w:eastAsiaTheme="minorHAnsi"/>
      <w:lang w:eastAsia="en-US"/>
    </w:rPr>
  </w:style>
  <w:style w:type="paragraph" w:customStyle="1" w:styleId="5EC71DAF73A644DD91B441487D8466E326">
    <w:name w:val="5EC71DAF73A644DD91B441487D8466E326"/>
    <w:rsid w:val="00F648DD"/>
    <w:rPr>
      <w:rFonts w:eastAsiaTheme="minorHAnsi"/>
      <w:lang w:eastAsia="en-US"/>
    </w:rPr>
  </w:style>
  <w:style w:type="paragraph" w:customStyle="1" w:styleId="235F413C2AD8445DAE5730F6D6253D4726">
    <w:name w:val="235F413C2AD8445DAE5730F6D6253D4726"/>
    <w:rsid w:val="00F648DD"/>
    <w:rPr>
      <w:rFonts w:eastAsiaTheme="minorHAnsi"/>
      <w:lang w:eastAsia="en-US"/>
    </w:rPr>
  </w:style>
  <w:style w:type="paragraph" w:customStyle="1" w:styleId="2A6AF87A4ACF47A4A8C69A01DF6CFB3926">
    <w:name w:val="2A6AF87A4ACF47A4A8C69A01DF6CFB3926"/>
    <w:rsid w:val="00F648DD"/>
    <w:rPr>
      <w:rFonts w:eastAsiaTheme="minorHAnsi"/>
      <w:lang w:eastAsia="en-US"/>
    </w:rPr>
  </w:style>
  <w:style w:type="paragraph" w:customStyle="1" w:styleId="88ACB12DBAED48F68F255D735EB215CF26">
    <w:name w:val="88ACB12DBAED48F68F255D735EB215CF26"/>
    <w:rsid w:val="00F648DD"/>
    <w:rPr>
      <w:rFonts w:eastAsiaTheme="minorHAnsi"/>
      <w:lang w:eastAsia="en-US"/>
    </w:rPr>
  </w:style>
  <w:style w:type="paragraph" w:customStyle="1" w:styleId="869B45E8D0754B54923DD97E125B52F926">
    <w:name w:val="869B45E8D0754B54923DD97E125B52F926"/>
    <w:rsid w:val="00F648DD"/>
    <w:rPr>
      <w:rFonts w:eastAsiaTheme="minorHAnsi"/>
      <w:lang w:eastAsia="en-US"/>
    </w:rPr>
  </w:style>
  <w:style w:type="paragraph" w:customStyle="1" w:styleId="35DDB1B8BB454AD7914A43C0C5CD9DE125">
    <w:name w:val="35DDB1B8BB454AD7914A43C0C5CD9DE125"/>
    <w:rsid w:val="00F648DD"/>
    <w:rPr>
      <w:rFonts w:eastAsiaTheme="minorHAnsi"/>
      <w:lang w:eastAsia="en-US"/>
    </w:rPr>
  </w:style>
  <w:style w:type="paragraph" w:customStyle="1" w:styleId="80C6F95736E94DEABFA825643FB126AE24">
    <w:name w:val="80C6F95736E94DEABFA825643FB126AE24"/>
    <w:rsid w:val="00F648DD"/>
    <w:rPr>
      <w:rFonts w:eastAsiaTheme="minorHAnsi"/>
      <w:lang w:eastAsia="en-US"/>
    </w:rPr>
  </w:style>
  <w:style w:type="paragraph" w:customStyle="1" w:styleId="EC70481BF5824C929CFD8CB4DD9AE57A21">
    <w:name w:val="EC70481BF5824C929CFD8CB4DD9AE57A21"/>
    <w:rsid w:val="00F648DD"/>
    <w:rPr>
      <w:rFonts w:eastAsiaTheme="minorHAnsi"/>
      <w:lang w:eastAsia="en-US"/>
    </w:rPr>
  </w:style>
  <w:style w:type="paragraph" w:customStyle="1" w:styleId="7AB498A87C574F668F68D6DD54FC6D3F21">
    <w:name w:val="7AB498A87C574F668F68D6DD54FC6D3F21"/>
    <w:rsid w:val="00F648DD"/>
    <w:rPr>
      <w:rFonts w:eastAsiaTheme="minorHAnsi"/>
      <w:lang w:eastAsia="en-US"/>
    </w:rPr>
  </w:style>
  <w:style w:type="paragraph" w:customStyle="1" w:styleId="EDC8BD09EDDF45EC85C8A45593DB6CDF21">
    <w:name w:val="EDC8BD09EDDF45EC85C8A45593DB6CDF21"/>
    <w:rsid w:val="00F648DD"/>
    <w:rPr>
      <w:rFonts w:eastAsiaTheme="minorHAnsi"/>
      <w:lang w:eastAsia="en-US"/>
    </w:rPr>
  </w:style>
  <w:style w:type="paragraph" w:customStyle="1" w:styleId="FE8C347561D849AFA326532F8CCB6E1F21">
    <w:name w:val="FE8C347561D849AFA326532F8CCB6E1F21"/>
    <w:rsid w:val="00F648DD"/>
    <w:rPr>
      <w:rFonts w:eastAsiaTheme="minorHAnsi"/>
      <w:lang w:eastAsia="en-US"/>
    </w:rPr>
  </w:style>
  <w:style w:type="paragraph" w:customStyle="1" w:styleId="BB71C6216FA54131940ACBB3760FFF743">
    <w:name w:val="BB71C6216FA54131940ACBB3760FFF743"/>
    <w:rsid w:val="00F648DD"/>
    <w:rPr>
      <w:rFonts w:eastAsiaTheme="minorHAnsi"/>
      <w:lang w:eastAsia="en-US"/>
    </w:rPr>
  </w:style>
  <w:style w:type="paragraph" w:customStyle="1" w:styleId="328B699D9C2B41F69DE18E92922739543">
    <w:name w:val="328B699D9C2B41F69DE18E92922739543"/>
    <w:rsid w:val="00F648DD"/>
    <w:rPr>
      <w:rFonts w:eastAsiaTheme="minorHAnsi"/>
      <w:lang w:eastAsia="en-US"/>
    </w:rPr>
  </w:style>
  <w:style w:type="paragraph" w:customStyle="1" w:styleId="9DDDBF46E8E24278960549E01D5C2AA53">
    <w:name w:val="9DDDBF46E8E24278960549E01D5C2AA53"/>
    <w:rsid w:val="00F648DD"/>
    <w:rPr>
      <w:rFonts w:eastAsiaTheme="minorHAnsi"/>
      <w:lang w:eastAsia="en-US"/>
    </w:rPr>
  </w:style>
  <w:style w:type="paragraph" w:customStyle="1" w:styleId="323B22E6C0D143D0813534C9D55C778D3">
    <w:name w:val="323B22E6C0D143D0813534C9D55C778D3"/>
    <w:rsid w:val="00F648DD"/>
    <w:rPr>
      <w:rFonts w:eastAsiaTheme="minorHAnsi"/>
      <w:lang w:eastAsia="en-US"/>
    </w:rPr>
  </w:style>
  <w:style w:type="paragraph" w:customStyle="1" w:styleId="0492A7DA8D2D429A97577841157CF7FD3">
    <w:name w:val="0492A7DA8D2D429A97577841157CF7FD3"/>
    <w:rsid w:val="00F648DD"/>
    <w:rPr>
      <w:rFonts w:eastAsiaTheme="minorHAnsi"/>
      <w:lang w:eastAsia="en-US"/>
    </w:rPr>
  </w:style>
  <w:style w:type="paragraph" w:customStyle="1" w:styleId="DF10A953692D4A5AA3F4FB8505D041033">
    <w:name w:val="DF10A953692D4A5AA3F4FB8505D041033"/>
    <w:rsid w:val="00F648DD"/>
    <w:rPr>
      <w:rFonts w:eastAsiaTheme="minorHAnsi"/>
      <w:lang w:eastAsia="en-US"/>
    </w:rPr>
  </w:style>
  <w:style w:type="paragraph" w:customStyle="1" w:styleId="8B518CFDD54D48E2BB75DA511D29A7313">
    <w:name w:val="8B518CFDD54D48E2BB75DA511D29A7313"/>
    <w:rsid w:val="00F648DD"/>
    <w:rPr>
      <w:rFonts w:eastAsiaTheme="minorHAnsi"/>
      <w:lang w:eastAsia="en-US"/>
    </w:rPr>
  </w:style>
  <w:style w:type="paragraph" w:customStyle="1" w:styleId="0A531DB4C43248EEB2F2F8BCC5A9AF813">
    <w:name w:val="0A531DB4C43248EEB2F2F8BCC5A9AF813"/>
    <w:rsid w:val="00F648DD"/>
    <w:rPr>
      <w:rFonts w:eastAsiaTheme="minorHAnsi"/>
      <w:lang w:eastAsia="en-US"/>
    </w:rPr>
  </w:style>
  <w:style w:type="paragraph" w:customStyle="1" w:styleId="931FF958A84A4B6C8EE187A0280EEF4C3">
    <w:name w:val="931FF958A84A4B6C8EE187A0280EEF4C3"/>
    <w:rsid w:val="00F648DD"/>
    <w:rPr>
      <w:rFonts w:eastAsiaTheme="minorHAnsi"/>
      <w:lang w:eastAsia="en-US"/>
    </w:rPr>
  </w:style>
  <w:style w:type="paragraph" w:customStyle="1" w:styleId="680A8207849B497185BB7EA44BA0FE294">
    <w:name w:val="680A8207849B497185BB7EA44BA0FE294"/>
    <w:rsid w:val="00F648DD"/>
    <w:rPr>
      <w:rFonts w:eastAsiaTheme="minorHAnsi"/>
      <w:lang w:eastAsia="en-US"/>
    </w:rPr>
  </w:style>
  <w:style w:type="paragraph" w:customStyle="1" w:styleId="FD5BBE169DF54404B5DF3536F598044A4">
    <w:name w:val="FD5BBE169DF54404B5DF3536F598044A4"/>
    <w:rsid w:val="00F648DD"/>
    <w:rPr>
      <w:rFonts w:eastAsiaTheme="minorHAnsi"/>
      <w:lang w:eastAsia="en-US"/>
    </w:rPr>
  </w:style>
  <w:style w:type="paragraph" w:customStyle="1" w:styleId="A70D6524C7DE4DDEB05A0A9E613812B14">
    <w:name w:val="A70D6524C7DE4DDEB05A0A9E613812B14"/>
    <w:rsid w:val="00F648DD"/>
    <w:rPr>
      <w:rFonts w:eastAsiaTheme="minorHAnsi"/>
      <w:lang w:eastAsia="en-US"/>
    </w:rPr>
  </w:style>
  <w:style w:type="paragraph" w:customStyle="1" w:styleId="A3C2B743BB1A4FC98E153D5E935C15F440">
    <w:name w:val="A3C2B743BB1A4FC98E153D5E935C15F440"/>
    <w:rsid w:val="00F648DD"/>
    <w:rPr>
      <w:rFonts w:eastAsiaTheme="minorHAnsi"/>
      <w:lang w:eastAsia="en-US"/>
    </w:rPr>
  </w:style>
  <w:style w:type="paragraph" w:customStyle="1" w:styleId="BAC6E3A5CB964C97ABC12F295697D16540">
    <w:name w:val="BAC6E3A5CB964C97ABC12F295697D16540"/>
    <w:rsid w:val="00F648DD"/>
    <w:rPr>
      <w:rFonts w:eastAsiaTheme="minorHAnsi"/>
      <w:lang w:eastAsia="en-US"/>
    </w:rPr>
  </w:style>
  <w:style w:type="paragraph" w:customStyle="1" w:styleId="249E220BEAD14E5FA9DD830A613DC93038">
    <w:name w:val="249E220BEAD14E5FA9DD830A613DC93038"/>
    <w:rsid w:val="00F648DD"/>
    <w:rPr>
      <w:rFonts w:eastAsiaTheme="minorHAnsi"/>
      <w:lang w:eastAsia="en-US"/>
    </w:rPr>
  </w:style>
  <w:style w:type="paragraph" w:customStyle="1" w:styleId="DB6DC798555E42BC86DEBBBF76881E2333">
    <w:name w:val="DB6DC798555E42BC86DEBBBF76881E2333"/>
    <w:rsid w:val="00F648DD"/>
    <w:rPr>
      <w:rFonts w:eastAsiaTheme="minorHAnsi"/>
      <w:lang w:eastAsia="en-US"/>
    </w:rPr>
  </w:style>
  <w:style w:type="paragraph" w:customStyle="1" w:styleId="48A2E52E5BA443BA92DD573BBCDC1E4E33">
    <w:name w:val="48A2E52E5BA443BA92DD573BBCDC1E4E33"/>
    <w:rsid w:val="00F648DD"/>
    <w:rPr>
      <w:rFonts w:eastAsiaTheme="minorHAnsi"/>
      <w:lang w:eastAsia="en-US"/>
    </w:rPr>
  </w:style>
  <w:style w:type="paragraph" w:customStyle="1" w:styleId="42093AB8EE0E4E4D8B043E5C8B0EB4B533">
    <w:name w:val="42093AB8EE0E4E4D8B043E5C8B0EB4B533"/>
    <w:rsid w:val="00F648DD"/>
    <w:rPr>
      <w:rFonts w:eastAsiaTheme="minorHAnsi"/>
      <w:lang w:eastAsia="en-US"/>
    </w:rPr>
  </w:style>
  <w:style w:type="paragraph" w:customStyle="1" w:styleId="34042E72EF1C4B7BA20B0EBF8B13DB8E33">
    <w:name w:val="34042E72EF1C4B7BA20B0EBF8B13DB8E33"/>
    <w:rsid w:val="00F648DD"/>
    <w:rPr>
      <w:rFonts w:eastAsiaTheme="minorHAnsi"/>
      <w:lang w:eastAsia="en-US"/>
    </w:rPr>
  </w:style>
  <w:style w:type="paragraph" w:customStyle="1" w:styleId="FF376FA9F34B429986FC9314A6AD13F532">
    <w:name w:val="FF376FA9F34B429986FC9314A6AD13F532"/>
    <w:rsid w:val="00F648DD"/>
    <w:rPr>
      <w:rFonts w:eastAsiaTheme="minorHAnsi"/>
      <w:lang w:eastAsia="en-US"/>
    </w:rPr>
  </w:style>
  <w:style w:type="paragraph" w:customStyle="1" w:styleId="70452E6F6CEC4C54AB1A0FE16B987D5731">
    <w:name w:val="70452E6F6CEC4C54AB1A0FE16B987D5731"/>
    <w:rsid w:val="00F648DD"/>
    <w:rPr>
      <w:rFonts w:eastAsiaTheme="minorHAnsi"/>
      <w:lang w:eastAsia="en-US"/>
    </w:rPr>
  </w:style>
  <w:style w:type="paragraph" w:customStyle="1" w:styleId="CDD6729F3DDE4DBB94B57FDE94DD604E30">
    <w:name w:val="CDD6729F3DDE4DBB94B57FDE94DD604E30"/>
    <w:rsid w:val="00F648DD"/>
    <w:rPr>
      <w:rFonts w:eastAsiaTheme="minorHAnsi"/>
      <w:lang w:eastAsia="en-US"/>
    </w:rPr>
  </w:style>
  <w:style w:type="paragraph" w:customStyle="1" w:styleId="88718507C0064EE1994DEBB0C7610CBF30">
    <w:name w:val="88718507C0064EE1994DEBB0C7610CBF30"/>
    <w:rsid w:val="00F648DD"/>
    <w:rPr>
      <w:rFonts w:eastAsiaTheme="minorHAnsi"/>
      <w:lang w:eastAsia="en-US"/>
    </w:rPr>
  </w:style>
  <w:style w:type="paragraph" w:customStyle="1" w:styleId="D9FF835EFE524ABC879F3D789B75F5FD30">
    <w:name w:val="D9FF835EFE524ABC879F3D789B75F5FD30"/>
    <w:rsid w:val="00F648DD"/>
    <w:rPr>
      <w:rFonts w:eastAsiaTheme="minorHAnsi"/>
      <w:lang w:eastAsia="en-US"/>
    </w:rPr>
  </w:style>
  <w:style w:type="paragraph" w:customStyle="1" w:styleId="ABBC96F1A32346C5963041C5608E9D3328">
    <w:name w:val="ABBC96F1A32346C5963041C5608E9D3328"/>
    <w:rsid w:val="00F648DD"/>
    <w:rPr>
      <w:rFonts w:eastAsiaTheme="minorHAnsi"/>
      <w:lang w:eastAsia="en-US"/>
    </w:rPr>
  </w:style>
  <w:style w:type="paragraph" w:customStyle="1" w:styleId="85AAAE7225174C6993D47CA89C91203228">
    <w:name w:val="85AAAE7225174C6993D47CA89C91203228"/>
    <w:rsid w:val="00F648DD"/>
    <w:rPr>
      <w:rFonts w:eastAsiaTheme="minorHAnsi"/>
      <w:lang w:eastAsia="en-US"/>
    </w:rPr>
  </w:style>
  <w:style w:type="paragraph" w:customStyle="1" w:styleId="69451FB708EB4F3BAA76EB1A53C77BFC28">
    <w:name w:val="69451FB708EB4F3BAA76EB1A53C77BFC28"/>
    <w:rsid w:val="00F648DD"/>
    <w:rPr>
      <w:rFonts w:eastAsiaTheme="minorHAnsi"/>
      <w:lang w:eastAsia="en-US"/>
    </w:rPr>
  </w:style>
  <w:style w:type="paragraph" w:customStyle="1" w:styleId="7CEFE26E9CB54AC4A4A3C43A5328821227">
    <w:name w:val="7CEFE26E9CB54AC4A4A3C43A5328821227"/>
    <w:rsid w:val="00F648DD"/>
    <w:rPr>
      <w:rFonts w:eastAsiaTheme="minorHAnsi"/>
      <w:lang w:eastAsia="en-US"/>
    </w:rPr>
  </w:style>
  <w:style w:type="paragraph" w:customStyle="1" w:styleId="5EC71DAF73A644DD91B441487D8466E327">
    <w:name w:val="5EC71DAF73A644DD91B441487D8466E327"/>
    <w:rsid w:val="00F648DD"/>
    <w:rPr>
      <w:rFonts w:eastAsiaTheme="minorHAnsi"/>
      <w:lang w:eastAsia="en-US"/>
    </w:rPr>
  </w:style>
  <w:style w:type="paragraph" w:customStyle="1" w:styleId="235F413C2AD8445DAE5730F6D6253D4727">
    <w:name w:val="235F413C2AD8445DAE5730F6D6253D4727"/>
    <w:rsid w:val="00F648DD"/>
    <w:rPr>
      <w:rFonts w:eastAsiaTheme="minorHAnsi"/>
      <w:lang w:eastAsia="en-US"/>
    </w:rPr>
  </w:style>
  <w:style w:type="paragraph" w:customStyle="1" w:styleId="2A6AF87A4ACF47A4A8C69A01DF6CFB3927">
    <w:name w:val="2A6AF87A4ACF47A4A8C69A01DF6CFB3927"/>
    <w:rsid w:val="00F648DD"/>
    <w:rPr>
      <w:rFonts w:eastAsiaTheme="minorHAnsi"/>
      <w:lang w:eastAsia="en-US"/>
    </w:rPr>
  </w:style>
  <w:style w:type="paragraph" w:customStyle="1" w:styleId="88ACB12DBAED48F68F255D735EB215CF27">
    <w:name w:val="88ACB12DBAED48F68F255D735EB215CF27"/>
    <w:rsid w:val="00F648DD"/>
    <w:rPr>
      <w:rFonts w:eastAsiaTheme="minorHAnsi"/>
      <w:lang w:eastAsia="en-US"/>
    </w:rPr>
  </w:style>
  <w:style w:type="paragraph" w:customStyle="1" w:styleId="869B45E8D0754B54923DD97E125B52F927">
    <w:name w:val="869B45E8D0754B54923DD97E125B52F927"/>
    <w:rsid w:val="00F648DD"/>
    <w:rPr>
      <w:rFonts w:eastAsiaTheme="minorHAnsi"/>
      <w:lang w:eastAsia="en-US"/>
    </w:rPr>
  </w:style>
  <w:style w:type="paragraph" w:customStyle="1" w:styleId="35DDB1B8BB454AD7914A43C0C5CD9DE126">
    <w:name w:val="35DDB1B8BB454AD7914A43C0C5CD9DE126"/>
    <w:rsid w:val="00F648DD"/>
    <w:rPr>
      <w:rFonts w:eastAsiaTheme="minorHAnsi"/>
      <w:lang w:eastAsia="en-US"/>
    </w:rPr>
  </w:style>
  <w:style w:type="paragraph" w:customStyle="1" w:styleId="80C6F95736E94DEABFA825643FB126AE25">
    <w:name w:val="80C6F95736E94DEABFA825643FB126AE25"/>
    <w:rsid w:val="00F648DD"/>
    <w:rPr>
      <w:rFonts w:eastAsiaTheme="minorHAnsi"/>
      <w:lang w:eastAsia="en-US"/>
    </w:rPr>
  </w:style>
  <w:style w:type="paragraph" w:customStyle="1" w:styleId="EC70481BF5824C929CFD8CB4DD9AE57A22">
    <w:name w:val="EC70481BF5824C929CFD8CB4DD9AE57A22"/>
    <w:rsid w:val="00F648DD"/>
    <w:rPr>
      <w:rFonts w:eastAsiaTheme="minorHAnsi"/>
      <w:lang w:eastAsia="en-US"/>
    </w:rPr>
  </w:style>
  <w:style w:type="paragraph" w:customStyle="1" w:styleId="7AB498A87C574F668F68D6DD54FC6D3F22">
    <w:name w:val="7AB498A87C574F668F68D6DD54FC6D3F22"/>
    <w:rsid w:val="00F648DD"/>
    <w:rPr>
      <w:rFonts w:eastAsiaTheme="minorHAnsi"/>
      <w:lang w:eastAsia="en-US"/>
    </w:rPr>
  </w:style>
  <w:style w:type="paragraph" w:customStyle="1" w:styleId="EDC8BD09EDDF45EC85C8A45593DB6CDF22">
    <w:name w:val="EDC8BD09EDDF45EC85C8A45593DB6CDF22"/>
    <w:rsid w:val="00F648DD"/>
    <w:rPr>
      <w:rFonts w:eastAsiaTheme="minorHAnsi"/>
      <w:lang w:eastAsia="en-US"/>
    </w:rPr>
  </w:style>
  <w:style w:type="paragraph" w:customStyle="1" w:styleId="FE8C347561D849AFA326532F8CCB6E1F22">
    <w:name w:val="FE8C347561D849AFA326532F8CCB6E1F22"/>
    <w:rsid w:val="00F648DD"/>
    <w:rPr>
      <w:rFonts w:eastAsiaTheme="minorHAnsi"/>
      <w:lang w:eastAsia="en-US"/>
    </w:rPr>
  </w:style>
  <w:style w:type="paragraph" w:customStyle="1" w:styleId="BB71C6216FA54131940ACBB3760FFF744">
    <w:name w:val="BB71C6216FA54131940ACBB3760FFF744"/>
    <w:rsid w:val="00F648DD"/>
    <w:rPr>
      <w:rFonts w:eastAsiaTheme="minorHAnsi"/>
      <w:lang w:eastAsia="en-US"/>
    </w:rPr>
  </w:style>
  <w:style w:type="paragraph" w:customStyle="1" w:styleId="328B699D9C2B41F69DE18E92922739544">
    <w:name w:val="328B699D9C2B41F69DE18E92922739544"/>
    <w:rsid w:val="00F648DD"/>
    <w:rPr>
      <w:rFonts w:eastAsiaTheme="minorHAnsi"/>
      <w:lang w:eastAsia="en-US"/>
    </w:rPr>
  </w:style>
  <w:style w:type="paragraph" w:customStyle="1" w:styleId="9DDDBF46E8E24278960549E01D5C2AA54">
    <w:name w:val="9DDDBF46E8E24278960549E01D5C2AA54"/>
    <w:rsid w:val="00F648DD"/>
    <w:rPr>
      <w:rFonts w:eastAsiaTheme="minorHAnsi"/>
      <w:lang w:eastAsia="en-US"/>
    </w:rPr>
  </w:style>
  <w:style w:type="paragraph" w:customStyle="1" w:styleId="323B22E6C0D143D0813534C9D55C778D4">
    <w:name w:val="323B22E6C0D143D0813534C9D55C778D4"/>
    <w:rsid w:val="00F648DD"/>
    <w:rPr>
      <w:rFonts w:eastAsiaTheme="minorHAnsi"/>
      <w:lang w:eastAsia="en-US"/>
    </w:rPr>
  </w:style>
  <w:style w:type="paragraph" w:customStyle="1" w:styleId="0492A7DA8D2D429A97577841157CF7FD4">
    <w:name w:val="0492A7DA8D2D429A97577841157CF7FD4"/>
    <w:rsid w:val="00F648DD"/>
    <w:rPr>
      <w:rFonts w:eastAsiaTheme="minorHAnsi"/>
      <w:lang w:eastAsia="en-US"/>
    </w:rPr>
  </w:style>
  <w:style w:type="paragraph" w:customStyle="1" w:styleId="DF10A953692D4A5AA3F4FB8505D041034">
    <w:name w:val="DF10A953692D4A5AA3F4FB8505D041034"/>
    <w:rsid w:val="00F648DD"/>
    <w:rPr>
      <w:rFonts w:eastAsiaTheme="minorHAnsi"/>
      <w:lang w:eastAsia="en-US"/>
    </w:rPr>
  </w:style>
  <w:style w:type="paragraph" w:customStyle="1" w:styleId="8B518CFDD54D48E2BB75DA511D29A7314">
    <w:name w:val="8B518CFDD54D48E2BB75DA511D29A7314"/>
    <w:rsid w:val="00F648DD"/>
    <w:rPr>
      <w:rFonts w:eastAsiaTheme="minorHAnsi"/>
      <w:lang w:eastAsia="en-US"/>
    </w:rPr>
  </w:style>
  <w:style w:type="paragraph" w:customStyle="1" w:styleId="0A531DB4C43248EEB2F2F8BCC5A9AF814">
    <w:name w:val="0A531DB4C43248EEB2F2F8BCC5A9AF814"/>
    <w:rsid w:val="00F648DD"/>
    <w:rPr>
      <w:rFonts w:eastAsiaTheme="minorHAnsi"/>
      <w:lang w:eastAsia="en-US"/>
    </w:rPr>
  </w:style>
  <w:style w:type="paragraph" w:customStyle="1" w:styleId="931FF958A84A4B6C8EE187A0280EEF4C4">
    <w:name w:val="931FF958A84A4B6C8EE187A0280EEF4C4"/>
    <w:rsid w:val="00F648DD"/>
    <w:rPr>
      <w:rFonts w:eastAsiaTheme="minorHAnsi"/>
      <w:lang w:eastAsia="en-US"/>
    </w:rPr>
  </w:style>
  <w:style w:type="paragraph" w:customStyle="1" w:styleId="680A8207849B497185BB7EA44BA0FE295">
    <w:name w:val="680A8207849B497185BB7EA44BA0FE295"/>
    <w:rsid w:val="00F648DD"/>
    <w:rPr>
      <w:rFonts w:eastAsiaTheme="minorHAnsi"/>
      <w:lang w:eastAsia="en-US"/>
    </w:rPr>
  </w:style>
  <w:style w:type="paragraph" w:customStyle="1" w:styleId="FD5BBE169DF54404B5DF3536F598044A5">
    <w:name w:val="FD5BBE169DF54404B5DF3536F598044A5"/>
    <w:rsid w:val="00F648DD"/>
    <w:rPr>
      <w:rFonts w:eastAsiaTheme="minorHAnsi"/>
      <w:lang w:eastAsia="en-US"/>
    </w:rPr>
  </w:style>
  <w:style w:type="paragraph" w:customStyle="1" w:styleId="A70D6524C7DE4DDEB05A0A9E613812B15">
    <w:name w:val="A70D6524C7DE4DDEB05A0A9E613812B15"/>
    <w:rsid w:val="00F648DD"/>
    <w:rPr>
      <w:rFonts w:eastAsiaTheme="minorHAnsi"/>
      <w:lang w:eastAsia="en-US"/>
    </w:rPr>
  </w:style>
  <w:style w:type="paragraph" w:customStyle="1" w:styleId="941FABC346614AB29ED69C523017AD9F">
    <w:name w:val="941FABC346614AB29ED69C523017AD9F"/>
    <w:rsid w:val="00F648DD"/>
    <w:rPr>
      <w:rFonts w:eastAsiaTheme="minorHAnsi"/>
      <w:lang w:eastAsia="en-US"/>
    </w:rPr>
  </w:style>
  <w:style w:type="paragraph" w:customStyle="1" w:styleId="E9E3F393021B49C88330964DA6AC0BB6">
    <w:name w:val="E9E3F393021B49C88330964DA6AC0BB6"/>
    <w:rsid w:val="00F648DD"/>
    <w:rPr>
      <w:rFonts w:eastAsiaTheme="minorHAnsi"/>
      <w:lang w:eastAsia="en-US"/>
    </w:rPr>
  </w:style>
  <w:style w:type="paragraph" w:customStyle="1" w:styleId="A3C2B743BB1A4FC98E153D5E935C15F441">
    <w:name w:val="A3C2B743BB1A4FC98E153D5E935C15F441"/>
    <w:rsid w:val="00F648DD"/>
    <w:rPr>
      <w:rFonts w:eastAsiaTheme="minorHAnsi"/>
      <w:lang w:eastAsia="en-US"/>
    </w:rPr>
  </w:style>
  <w:style w:type="paragraph" w:customStyle="1" w:styleId="BAC6E3A5CB964C97ABC12F295697D16541">
    <w:name w:val="BAC6E3A5CB964C97ABC12F295697D16541"/>
    <w:rsid w:val="00F648DD"/>
    <w:rPr>
      <w:rFonts w:eastAsiaTheme="minorHAnsi"/>
      <w:lang w:eastAsia="en-US"/>
    </w:rPr>
  </w:style>
  <w:style w:type="paragraph" w:customStyle="1" w:styleId="249E220BEAD14E5FA9DD830A613DC93039">
    <w:name w:val="249E220BEAD14E5FA9DD830A613DC93039"/>
    <w:rsid w:val="00F648DD"/>
    <w:rPr>
      <w:rFonts w:eastAsiaTheme="minorHAnsi"/>
      <w:lang w:eastAsia="en-US"/>
    </w:rPr>
  </w:style>
  <w:style w:type="paragraph" w:customStyle="1" w:styleId="DB6DC798555E42BC86DEBBBF76881E2334">
    <w:name w:val="DB6DC798555E42BC86DEBBBF76881E2334"/>
    <w:rsid w:val="00F648DD"/>
    <w:rPr>
      <w:rFonts w:eastAsiaTheme="minorHAnsi"/>
      <w:lang w:eastAsia="en-US"/>
    </w:rPr>
  </w:style>
  <w:style w:type="paragraph" w:customStyle="1" w:styleId="48A2E52E5BA443BA92DD573BBCDC1E4E34">
    <w:name w:val="48A2E52E5BA443BA92DD573BBCDC1E4E34"/>
    <w:rsid w:val="00F648DD"/>
    <w:rPr>
      <w:rFonts w:eastAsiaTheme="minorHAnsi"/>
      <w:lang w:eastAsia="en-US"/>
    </w:rPr>
  </w:style>
  <w:style w:type="paragraph" w:customStyle="1" w:styleId="42093AB8EE0E4E4D8B043E5C8B0EB4B534">
    <w:name w:val="42093AB8EE0E4E4D8B043E5C8B0EB4B534"/>
    <w:rsid w:val="00F648DD"/>
    <w:rPr>
      <w:rFonts w:eastAsiaTheme="minorHAnsi"/>
      <w:lang w:eastAsia="en-US"/>
    </w:rPr>
  </w:style>
  <w:style w:type="paragraph" w:customStyle="1" w:styleId="34042E72EF1C4B7BA20B0EBF8B13DB8E34">
    <w:name w:val="34042E72EF1C4B7BA20B0EBF8B13DB8E34"/>
    <w:rsid w:val="00F648DD"/>
    <w:rPr>
      <w:rFonts w:eastAsiaTheme="minorHAnsi"/>
      <w:lang w:eastAsia="en-US"/>
    </w:rPr>
  </w:style>
  <w:style w:type="paragraph" w:customStyle="1" w:styleId="FF376FA9F34B429986FC9314A6AD13F533">
    <w:name w:val="FF376FA9F34B429986FC9314A6AD13F533"/>
    <w:rsid w:val="00F648DD"/>
    <w:rPr>
      <w:rFonts w:eastAsiaTheme="minorHAnsi"/>
      <w:lang w:eastAsia="en-US"/>
    </w:rPr>
  </w:style>
  <w:style w:type="paragraph" w:customStyle="1" w:styleId="70452E6F6CEC4C54AB1A0FE16B987D5732">
    <w:name w:val="70452E6F6CEC4C54AB1A0FE16B987D5732"/>
    <w:rsid w:val="00F648DD"/>
    <w:rPr>
      <w:rFonts w:eastAsiaTheme="minorHAnsi"/>
      <w:lang w:eastAsia="en-US"/>
    </w:rPr>
  </w:style>
  <w:style w:type="paragraph" w:customStyle="1" w:styleId="CDD6729F3DDE4DBB94B57FDE94DD604E31">
    <w:name w:val="CDD6729F3DDE4DBB94B57FDE94DD604E31"/>
    <w:rsid w:val="00F648DD"/>
    <w:rPr>
      <w:rFonts w:eastAsiaTheme="minorHAnsi"/>
      <w:lang w:eastAsia="en-US"/>
    </w:rPr>
  </w:style>
  <w:style w:type="paragraph" w:customStyle="1" w:styleId="88718507C0064EE1994DEBB0C7610CBF31">
    <w:name w:val="88718507C0064EE1994DEBB0C7610CBF31"/>
    <w:rsid w:val="00F648DD"/>
    <w:rPr>
      <w:rFonts w:eastAsiaTheme="minorHAnsi"/>
      <w:lang w:eastAsia="en-US"/>
    </w:rPr>
  </w:style>
  <w:style w:type="paragraph" w:customStyle="1" w:styleId="D9FF835EFE524ABC879F3D789B75F5FD31">
    <w:name w:val="D9FF835EFE524ABC879F3D789B75F5FD31"/>
    <w:rsid w:val="00F648DD"/>
    <w:rPr>
      <w:rFonts w:eastAsiaTheme="minorHAnsi"/>
      <w:lang w:eastAsia="en-US"/>
    </w:rPr>
  </w:style>
  <w:style w:type="paragraph" w:customStyle="1" w:styleId="ABBC96F1A32346C5963041C5608E9D3329">
    <w:name w:val="ABBC96F1A32346C5963041C5608E9D3329"/>
    <w:rsid w:val="00F648DD"/>
    <w:rPr>
      <w:rFonts w:eastAsiaTheme="minorHAnsi"/>
      <w:lang w:eastAsia="en-US"/>
    </w:rPr>
  </w:style>
  <w:style w:type="paragraph" w:customStyle="1" w:styleId="85AAAE7225174C6993D47CA89C91203229">
    <w:name w:val="85AAAE7225174C6993D47CA89C91203229"/>
    <w:rsid w:val="00F648DD"/>
    <w:rPr>
      <w:rFonts w:eastAsiaTheme="minorHAnsi"/>
      <w:lang w:eastAsia="en-US"/>
    </w:rPr>
  </w:style>
  <w:style w:type="paragraph" w:customStyle="1" w:styleId="69451FB708EB4F3BAA76EB1A53C77BFC29">
    <w:name w:val="69451FB708EB4F3BAA76EB1A53C77BFC29"/>
    <w:rsid w:val="00F648DD"/>
    <w:rPr>
      <w:rFonts w:eastAsiaTheme="minorHAnsi"/>
      <w:lang w:eastAsia="en-US"/>
    </w:rPr>
  </w:style>
  <w:style w:type="paragraph" w:customStyle="1" w:styleId="7CEFE26E9CB54AC4A4A3C43A5328821228">
    <w:name w:val="7CEFE26E9CB54AC4A4A3C43A5328821228"/>
    <w:rsid w:val="00F648DD"/>
    <w:rPr>
      <w:rFonts w:eastAsiaTheme="minorHAnsi"/>
      <w:lang w:eastAsia="en-US"/>
    </w:rPr>
  </w:style>
  <w:style w:type="paragraph" w:customStyle="1" w:styleId="5EC71DAF73A644DD91B441487D8466E328">
    <w:name w:val="5EC71DAF73A644DD91B441487D8466E328"/>
    <w:rsid w:val="00F648DD"/>
    <w:rPr>
      <w:rFonts w:eastAsiaTheme="minorHAnsi"/>
      <w:lang w:eastAsia="en-US"/>
    </w:rPr>
  </w:style>
  <w:style w:type="paragraph" w:customStyle="1" w:styleId="235F413C2AD8445DAE5730F6D6253D4728">
    <w:name w:val="235F413C2AD8445DAE5730F6D6253D4728"/>
    <w:rsid w:val="00F648DD"/>
    <w:rPr>
      <w:rFonts w:eastAsiaTheme="minorHAnsi"/>
      <w:lang w:eastAsia="en-US"/>
    </w:rPr>
  </w:style>
  <w:style w:type="paragraph" w:customStyle="1" w:styleId="2A6AF87A4ACF47A4A8C69A01DF6CFB3928">
    <w:name w:val="2A6AF87A4ACF47A4A8C69A01DF6CFB3928"/>
    <w:rsid w:val="00F648DD"/>
    <w:rPr>
      <w:rFonts w:eastAsiaTheme="minorHAnsi"/>
      <w:lang w:eastAsia="en-US"/>
    </w:rPr>
  </w:style>
  <w:style w:type="paragraph" w:customStyle="1" w:styleId="88ACB12DBAED48F68F255D735EB215CF28">
    <w:name w:val="88ACB12DBAED48F68F255D735EB215CF28"/>
    <w:rsid w:val="00F648DD"/>
    <w:rPr>
      <w:rFonts w:eastAsiaTheme="minorHAnsi"/>
      <w:lang w:eastAsia="en-US"/>
    </w:rPr>
  </w:style>
  <w:style w:type="paragraph" w:customStyle="1" w:styleId="869B45E8D0754B54923DD97E125B52F928">
    <w:name w:val="869B45E8D0754B54923DD97E125B52F928"/>
    <w:rsid w:val="00F648DD"/>
    <w:rPr>
      <w:rFonts w:eastAsiaTheme="minorHAnsi"/>
      <w:lang w:eastAsia="en-US"/>
    </w:rPr>
  </w:style>
  <w:style w:type="paragraph" w:customStyle="1" w:styleId="35DDB1B8BB454AD7914A43C0C5CD9DE127">
    <w:name w:val="35DDB1B8BB454AD7914A43C0C5CD9DE127"/>
    <w:rsid w:val="00F648DD"/>
    <w:rPr>
      <w:rFonts w:eastAsiaTheme="minorHAnsi"/>
      <w:lang w:eastAsia="en-US"/>
    </w:rPr>
  </w:style>
  <w:style w:type="paragraph" w:customStyle="1" w:styleId="80C6F95736E94DEABFA825643FB126AE26">
    <w:name w:val="80C6F95736E94DEABFA825643FB126AE26"/>
    <w:rsid w:val="00F648DD"/>
    <w:rPr>
      <w:rFonts w:eastAsiaTheme="minorHAnsi"/>
      <w:lang w:eastAsia="en-US"/>
    </w:rPr>
  </w:style>
  <w:style w:type="paragraph" w:customStyle="1" w:styleId="EC70481BF5824C929CFD8CB4DD9AE57A23">
    <w:name w:val="EC70481BF5824C929CFD8CB4DD9AE57A23"/>
    <w:rsid w:val="00F648DD"/>
    <w:rPr>
      <w:rFonts w:eastAsiaTheme="minorHAnsi"/>
      <w:lang w:eastAsia="en-US"/>
    </w:rPr>
  </w:style>
  <w:style w:type="paragraph" w:customStyle="1" w:styleId="7AB498A87C574F668F68D6DD54FC6D3F23">
    <w:name w:val="7AB498A87C574F668F68D6DD54FC6D3F23"/>
    <w:rsid w:val="00F648DD"/>
    <w:rPr>
      <w:rFonts w:eastAsiaTheme="minorHAnsi"/>
      <w:lang w:eastAsia="en-US"/>
    </w:rPr>
  </w:style>
  <w:style w:type="paragraph" w:customStyle="1" w:styleId="EDC8BD09EDDF45EC85C8A45593DB6CDF23">
    <w:name w:val="EDC8BD09EDDF45EC85C8A45593DB6CDF23"/>
    <w:rsid w:val="00F648DD"/>
    <w:rPr>
      <w:rFonts w:eastAsiaTheme="minorHAnsi"/>
      <w:lang w:eastAsia="en-US"/>
    </w:rPr>
  </w:style>
  <w:style w:type="paragraph" w:customStyle="1" w:styleId="FE8C347561D849AFA326532F8CCB6E1F23">
    <w:name w:val="FE8C347561D849AFA326532F8CCB6E1F23"/>
    <w:rsid w:val="00F648DD"/>
    <w:rPr>
      <w:rFonts w:eastAsiaTheme="minorHAnsi"/>
      <w:lang w:eastAsia="en-US"/>
    </w:rPr>
  </w:style>
  <w:style w:type="paragraph" w:customStyle="1" w:styleId="BB71C6216FA54131940ACBB3760FFF745">
    <w:name w:val="BB71C6216FA54131940ACBB3760FFF745"/>
    <w:rsid w:val="00F648DD"/>
    <w:rPr>
      <w:rFonts w:eastAsiaTheme="minorHAnsi"/>
      <w:lang w:eastAsia="en-US"/>
    </w:rPr>
  </w:style>
  <w:style w:type="paragraph" w:customStyle="1" w:styleId="328B699D9C2B41F69DE18E92922739545">
    <w:name w:val="328B699D9C2B41F69DE18E92922739545"/>
    <w:rsid w:val="00F648DD"/>
    <w:rPr>
      <w:rFonts w:eastAsiaTheme="minorHAnsi"/>
      <w:lang w:eastAsia="en-US"/>
    </w:rPr>
  </w:style>
  <w:style w:type="paragraph" w:customStyle="1" w:styleId="9DDDBF46E8E24278960549E01D5C2AA55">
    <w:name w:val="9DDDBF46E8E24278960549E01D5C2AA55"/>
    <w:rsid w:val="00F648DD"/>
    <w:rPr>
      <w:rFonts w:eastAsiaTheme="minorHAnsi"/>
      <w:lang w:eastAsia="en-US"/>
    </w:rPr>
  </w:style>
  <w:style w:type="paragraph" w:customStyle="1" w:styleId="323B22E6C0D143D0813534C9D55C778D5">
    <w:name w:val="323B22E6C0D143D0813534C9D55C778D5"/>
    <w:rsid w:val="00F648DD"/>
    <w:rPr>
      <w:rFonts w:eastAsiaTheme="minorHAnsi"/>
      <w:lang w:eastAsia="en-US"/>
    </w:rPr>
  </w:style>
  <w:style w:type="paragraph" w:customStyle="1" w:styleId="0492A7DA8D2D429A97577841157CF7FD5">
    <w:name w:val="0492A7DA8D2D429A97577841157CF7FD5"/>
    <w:rsid w:val="00F648DD"/>
    <w:rPr>
      <w:rFonts w:eastAsiaTheme="minorHAnsi"/>
      <w:lang w:eastAsia="en-US"/>
    </w:rPr>
  </w:style>
  <w:style w:type="paragraph" w:customStyle="1" w:styleId="DF10A953692D4A5AA3F4FB8505D041035">
    <w:name w:val="DF10A953692D4A5AA3F4FB8505D041035"/>
    <w:rsid w:val="00F648DD"/>
    <w:rPr>
      <w:rFonts w:eastAsiaTheme="minorHAnsi"/>
      <w:lang w:eastAsia="en-US"/>
    </w:rPr>
  </w:style>
  <w:style w:type="paragraph" w:customStyle="1" w:styleId="8B518CFDD54D48E2BB75DA511D29A7315">
    <w:name w:val="8B518CFDD54D48E2BB75DA511D29A7315"/>
    <w:rsid w:val="00F648DD"/>
    <w:rPr>
      <w:rFonts w:eastAsiaTheme="minorHAnsi"/>
      <w:lang w:eastAsia="en-US"/>
    </w:rPr>
  </w:style>
  <w:style w:type="paragraph" w:customStyle="1" w:styleId="0A531DB4C43248EEB2F2F8BCC5A9AF815">
    <w:name w:val="0A531DB4C43248EEB2F2F8BCC5A9AF815"/>
    <w:rsid w:val="00F648DD"/>
    <w:rPr>
      <w:rFonts w:eastAsiaTheme="minorHAnsi"/>
      <w:lang w:eastAsia="en-US"/>
    </w:rPr>
  </w:style>
  <w:style w:type="paragraph" w:customStyle="1" w:styleId="931FF958A84A4B6C8EE187A0280EEF4C5">
    <w:name w:val="931FF958A84A4B6C8EE187A0280EEF4C5"/>
    <w:rsid w:val="00F648DD"/>
    <w:rPr>
      <w:rFonts w:eastAsiaTheme="minorHAnsi"/>
      <w:lang w:eastAsia="en-US"/>
    </w:rPr>
  </w:style>
  <w:style w:type="paragraph" w:customStyle="1" w:styleId="680A8207849B497185BB7EA44BA0FE296">
    <w:name w:val="680A8207849B497185BB7EA44BA0FE296"/>
    <w:rsid w:val="00F648DD"/>
    <w:rPr>
      <w:rFonts w:eastAsiaTheme="minorHAnsi"/>
      <w:lang w:eastAsia="en-US"/>
    </w:rPr>
  </w:style>
  <w:style w:type="paragraph" w:customStyle="1" w:styleId="FD5BBE169DF54404B5DF3536F598044A6">
    <w:name w:val="FD5BBE169DF54404B5DF3536F598044A6"/>
    <w:rsid w:val="00F648DD"/>
    <w:rPr>
      <w:rFonts w:eastAsiaTheme="minorHAnsi"/>
      <w:lang w:eastAsia="en-US"/>
    </w:rPr>
  </w:style>
  <w:style w:type="paragraph" w:customStyle="1" w:styleId="A70D6524C7DE4DDEB05A0A9E613812B16">
    <w:name w:val="A70D6524C7DE4DDEB05A0A9E613812B16"/>
    <w:rsid w:val="00F648DD"/>
    <w:rPr>
      <w:rFonts w:eastAsiaTheme="minorHAnsi"/>
      <w:lang w:eastAsia="en-US"/>
    </w:rPr>
  </w:style>
  <w:style w:type="paragraph" w:customStyle="1" w:styleId="941FABC346614AB29ED69C523017AD9F1">
    <w:name w:val="941FABC346614AB29ED69C523017AD9F1"/>
    <w:rsid w:val="00F648DD"/>
    <w:rPr>
      <w:rFonts w:eastAsiaTheme="minorHAnsi"/>
      <w:lang w:eastAsia="en-US"/>
    </w:rPr>
  </w:style>
  <w:style w:type="paragraph" w:customStyle="1" w:styleId="E9E3F393021B49C88330964DA6AC0BB61">
    <w:name w:val="E9E3F393021B49C88330964DA6AC0BB61"/>
    <w:rsid w:val="00F648DD"/>
    <w:rPr>
      <w:rFonts w:eastAsiaTheme="minorHAnsi"/>
      <w:lang w:eastAsia="en-US"/>
    </w:rPr>
  </w:style>
  <w:style w:type="paragraph" w:customStyle="1" w:styleId="FE9B0DD5F66542F9AFC9734DD16F8DEF">
    <w:name w:val="FE9B0DD5F66542F9AFC9734DD16F8DEF"/>
    <w:rsid w:val="00F648DD"/>
    <w:rPr>
      <w:rFonts w:eastAsiaTheme="minorHAnsi"/>
      <w:lang w:eastAsia="en-US"/>
    </w:rPr>
  </w:style>
  <w:style w:type="paragraph" w:customStyle="1" w:styleId="52277F28BAD049E28A7C2F97DFBE2B02">
    <w:name w:val="52277F28BAD049E28A7C2F97DFBE2B02"/>
    <w:rsid w:val="00F648DD"/>
    <w:rPr>
      <w:rFonts w:eastAsiaTheme="minorHAnsi"/>
      <w:lang w:eastAsia="en-US"/>
    </w:rPr>
  </w:style>
  <w:style w:type="paragraph" w:customStyle="1" w:styleId="74A8114A7DCD474FA2B4D09D4AC64884">
    <w:name w:val="74A8114A7DCD474FA2B4D09D4AC64884"/>
    <w:rsid w:val="00F648DD"/>
    <w:rPr>
      <w:rFonts w:eastAsiaTheme="minorHAnsi"/>
      <w:lang w:eastAsia="en-US"/>
    </w:rPr>
  </w:style>
  <w:style w:type="paragraph" w:customStyle="1" w:styleId="BC8B67BEDAE344A6BCBAEAF1882396D6">
    <w:name w:val="BC8B67BEDAE344A6BCBAEAF1882396D6"/>
    <w:rsid w:val="00F648DD"/>
    <w:rPr>
      <w:rFonts w:eastAsiaTheme="minorHAnsi"/>
      <w:lang w:eastAsia="en-US"/>
    </w:rPr>
  </w:style>
  <w:style w:type="paragraph" w:customStyle="1" w:styleId="FF957A088F8C4AA1AC24E498A7867B42">
    <w:name w:val="FF957A088F8C4AA1AC24E498A7867B42"/>
    <w:rsid w:val="00F648DD"/>
  </w:style>
  <w:style w:type="paragraph" w:customStyle="1" w:styleId="A3C2B743BB1A4FC98E153D5E935C15F442">
    <w:name w:val="A3C2B743BB1A4FC98E153D5E935C15F442"/>
    <w:rsid w:val="00F648DD"/>
    <w:rPr>
      <w:rFonts w:eastAsiaTheme="minorHAnsi"/>
      <w:lang w:eastAsia="en-US"/>
    </w:rPr>
  </w:style>
  <w:style w:type="paragraph" w:customStyle="1" w:styleId="BAC6E3A5CB964C97ABC12F295697D16542">
    <w:name w:val="BAC6E3A5CB964C97ABC12F295697D16542"/>
    <w:rsid w:val="00F648DD"/>
    <w:rPr>
      <w:rFonts w:eastAsiaTheme="minorHAnsi"/>
      <w:lang w:eastAsia="en-US"/>
    </w:rPr>
  </w:style>
  <w:style w:type="paragraph" w:customStyle="1" w:styleId="249E220BEAD14E5FA9DD830A613DC93040">
    <w:name w:val="249E220BEAD14E5FA9DD830A613DC93040"/>
    <w:rsid w:val="00F648DD"/>
    <w:rPr>
      <w:rFonts w:eastAsiaTheme="minorHAnsi"/>
      <w:lang w:eastAsia="en-US"/>
    </w:rPr>
  </w:style>
  <w:style w:type="paragraph" w:customStyle="1" w:styleId="DB6DC798555E42BC86DEBBBF76881E2335">
    <w:name w:val="DB6DC798555E42BC86DEBBBF76881E2335"/>
    <w:rsid w:val="00F648DD"/>
    <w:rPr>
      <w:rFonts w:eastAsiaTheme="minorHAnsi"/>
      <w:lang w:eastAsia="en-US"/>
    </w:rPr>
  </w:style>
  <w:style w:type="paragraph" w:customStyle="1" w:styleId="48A2E52E5BA443BA92DD573BBCDC1E4E35">
    <w:name w:val="48A2E52E5BA443BA92DD573BBCDC1E4E35"/>
    <w:rsid w:val="00F648DD"/>
    <w:rPr>
      <w:rFonts w:eastAsiaTheme="minorHAnsi"/>
      <w:lang w:eastAsia="en-US"/>
    </w:rPr>
  </w:style>
  <w:style w:type="paragraph" w:customStyle="1" w:styleId="42093AB8EE0E4E4D8B043E5C8B0EB4B535">
    <w:name w:val="42093AB8EE0E4E4D8B043E5C8B0EB4B535"/>
    <w:rsid w:val="00F648DD"/>
    <w:rPr>
      <w:rFonts w:eastAsiaTheme="minorHAnsi"/>
      <w:lang w:eastAsia="en-US"/>
    </w:rPr>
  </w:style>
  <w:style w:type="paragraph" w:customStyle="1" w:styleId="34042E72EF1C4B7BA20B0EBF8B13DB8E35">
    <w:name w:val="34042E72EF1C4B7BA20B0EBF8B13DB8E35"/>
    <w:rsid w:val="00F648DD"/>
    <w:rPr>
      <w:rFonts w:eastAsiaTheme="minorHAnsi"/>
      <w:lang w:eastAsia="en-US"/>
    </w:rPr>
  </w:style>
  <w:style w:type="paragraph" w:customStyle="1" w:styleId="FF376FA9F34B429986FC9314A6AD13F534">
    <w:name w:val="FF376FA9F34B429986FC9314A6AD13F534"/>
    <w:rsid w:val="00F648DD"/>
    <w:rPr>
      <w:rFonts w:eastAsiaTheme="minorHAnsi"/>
      <w:lang w:eastAsia="en-US"/>
    </w:rPr>
  </w:style>
  <w:style w:type="paragraph" w:customStyle="1" w:styleId="70452E6F6CEC4C54AB1A0FE16B987D5733">
    <w:name w:val="70452E6F6CEC4C54AB1A0FE16B987D5733"/>
    <w:rsid w:val="00F648DD"/>
    <w:rPr>
      <w:rFonts w:eastAsiaTheme="minorHAnsi"/>
      <w:lang w:eastAsia="en-US"/>
    </w:rPr>
  </w:style>
  <w:style w:type="paragraph" w:customStyle="1" w:styleId="CDD6729F3DDE4DBB94B57FDE94DD604E32">
    <w:name w:val="CDD6729F3DDE4DBB94B57FDE94DD604E32"/>
    <w:rsid w:val="00F648DD"/>
    <w:rPr>
      <w:rFonts w:eastAsiaTheme="minorHAnsi"/>
      <w:lang w:eastAsia="en-US"/>
    </w:rPr>
  </w:style>
  <w:style w:type="paragraph" w:customStyle="1" w:styleId="88718507C0064EE1994DEBB0C7610CBF32">
    <w:name w:val="88718507C0064EE1994DEBB0C7610CBF32"/>
    <w:rsid w:val="00F648DD"/>
    <w:rPr>
      <w:rFonts w:eastAsiaTheme="minorHAnsi"/>
      <w:lang w:eastAsia="en-US"/>
    </w:rPr>
  </w:style>
  <w:style w:type="paragraph" w:customStyle="1" w:styleId="D9FF835EFE524ABC879F3D789B75F5FD32">
    <w:name w:val="D9FF835EFE524ABC879F3D789B75F5FD32"/>
    <w:rsid w:val="00F648DD"/>
    <w:rPr>
      <w:rFonts w:eastAsiaTheme="minorHAnsi"/>
      <w:lang w:eastAsia="en-US"/>
    </w:rPr>
  </w:style>
  <w:style w:type="paragraph" w:customStyle="1" w:styleId="ABBC96F1A32346C5963041C5608E9D3330">
    <w:name w:val="ABBC96F1A32346C5963041C5608E9D3330"/>
    <w:rsid w:val="00F648DD"/>
    <w:rPr>
      <w:rFonts w:eastAsiaTheme="minorHAnsi"/>
      <w:lang w:eastAsia="en-US"/>
    </w:rPr>
  </w:style>
  <w:style w:type="paragraph" w:customStyle="1" w:styleId="85AAAE7225174C6993D47CA89C91203230">
    <w:name w:val="85AAAE7225174C6993D47CA89C91203230"/>
    <w:rsid w:val="00F648DD"/>
    <w:rPr>
      <w:rFonts w:eastAsiaTheme="minorHAnsi"/>
      <w:lang w:eastAsia="en-US"/>
    </w:rPr>
  </w:style>
  <w:style w:type="paragraph" w:customStyle="1" w:styleId="69451FB708EB4F3BAA76EB1A53C77BFC30">
    <w:name w:val="69451FB708EB4F3BAA76EB1A53C77BFC30"/>
    <w:rsid w:val="00F648DD"/>
    <w:rPr>
      <w:rFonts w:eastAsiaTheme="minorHAnsi"/>
      <w:lang w:eastAsia="en-US"/>
    </w:rPr>
  </w:style>
  <w:style w:type="paragraph" w:customStyle="1" w:styleId="7CEFE26E9CB54AC4A4A3C43A5328821229">
    <w:name w:val="7CEFE26E9CB54AC4A4A3C43A5328821229"/>
    <w:rsid w:val="00F648DD"/>
    <w:rPr>
      <w:rFonts w:eastAsiaTheme="minorHAnsi"/>
      <w:lang w:eastAsia="en-US"/>
    </w:rPr>
  </w:style>
  <w:style w:type="paragraph" w:customStyle="1" w:styleId="5EC71DAF73A644DD91B441487D8466E329">
    <w:name w:val="5EC71DAF73A644DD91B441487D8466E329"/>
    <w:rsid w:val="00F648DD"/>
    <w:rPr>
      <w:rFonts w:eastAsiaTheme="minorHAnsi"/>
      <w:lang w:eastAsia="en-US"/>
    </w:rPr>
  </w:style>
  <w:style w:type="paragraph" w:customStyle="1" w:styleId="235F413C2AD8445DAE5730F6D6253D4729">
    <w:name w:val="235F413C2AD8445DAE5730F6D6253D4729"/>
    <w:rsid w:val="00F648DD"/>
    <w:rPr>
      <w:rFonts w:eastAsiaTheme="minorHAnsi"/>
      <w:lang w:eastAsia="en-US"/>
    </w:rPr>
  </w:style>
  <w:style w:type="paragraph" w:customStyle="1" w:styleId="2A6AF87A4ACF47A4A8C69A01DF6CFB3929">
    <w:name w:val="2A6AF87A4ACF47A4A8C69A01DF6CFB3929"/>
    <w:rsid w:val="00F648DD"/>
    <w:rPr>
      <w:rFonts w:eastAsiaTheme="minorHAnsi"/>
      <w:lang w:eastAsia="en-US"/>
    </w:rPr>
  </w:style>
  <w:style w:type="paragraph" w:customStyle="1" w:styleId="88ACB12DBAED48F68F255D735EB215CF29">
    <w:name w:val="88ACB12DBAED48F68F255D735EB215CF29"/>
    <w:rsid w:val="00F648DD"/>
    <w:rPr>
      <w:rFonts w:eastAsiaTheme="minorHAnsi"/>
      <w:lang w:eastAsia="en-US"/>
    </w:rPr>
  </w:style>
  <w:style w:type="paragraph" w:customStyle="1" w:styleId="869B45E8D0754B54923DD97E125B52F929">
    <w:name w:val="869B45E8D0754B54923DD97E125B52F929"/>
    <w:rsid w:val="00F648DD"/>
    <w:rPr>
      <w:rFonts w:eastAsiaTheme="minorHAnsi"/>
      <w:lang w:eastAsia="en-US"/>
    </w:rPr>
  </w:style>
  <w:style w:type="paragraph" w:customStyle="1" w:styleId="35DDB1B8BB454AD7914A43C0C5CD9DE128">
    <w:name w:val="35DDB1B8BB454AD7914A43C0C5CD9DE128"/>
    <w:rsid w:val="00F648DD"/>
    <w:rPr>
      <w:rFonts w:eastAsiaTheme="minorHAnsi"/>
      <w:lang w:eastAsia="en-US"/>
    </w:rPr>
  </w:style>
  <w:style w:type="paragraph" w:customStyle="1" w:styleId="80C6F95736E94DEABFA825643FB126AE27">
    <w:name w:val="80C6F95736E94DEABFA825643FB126AE27"/>
    <w:rsid w:val="00F648DD"/>
    <w:rPr>
      <w:rFonts w:eastAsiaTheme="minorHAnsi"/>
      <w:lang w:eastAsia="en-US"/>
    </w:rPr>
  </w:style>
  <w:style w:type="paragraph" w:customStyle="1" w:styleId="EC70481BF5824C929CFD8CB4DD9AE57A24">
    <w:name w:val="EC70481BF5824C929CFD8CB4DD9AE57A24"/>
    <w:rsid w:val="00F648DD"/>
    <w:rPr>
      <w:rFonts w:eastAsiaTheme="minorHAnsi"/>
      <w:lang w:eastAsia="en-US"/>
    </w:rPr>
  </w:style>
  <w:style w:type="paragraph" w:customStyle="1" w:styleId="7AB498A87C574F668F68D6DD54FC6D3F24">
    <w:name w:val="7AB498A87C574F668F68D6DD54FC6D3F24"/>
    <w:rsid w:val="00F648DD"/>
    <w:rPr>
      <w:rFonts w:eastAsiaTheme="minorHAnsi"/>
      <w:lang w:eastAsia="en-US"/>
    </w:rPr>
  </w:style>
  <w:style w:type="paragraph" w:customStyle="1" w:styleId="EDC8BD09EDDF45EC85C8A45593DB6CDF24">
    <w:name w:val="EDC8BD09EDDF45EC85C8A45593DB6CDF24"/>
    <w:rsid w:val="00F648DD"/>
    <w:rPr>
      <w:rFonts w:eastAsiaTheme="minorHAnsi"/>
      <w:lang w:eastAsia="en-US"/>
    </w:rPr>
  </w:style>
  <w:style w:type="paragraph" w:customStyle="1" w:styleId="FE8C347561D849AFA326532F8CCB6E1F24">
    <w:name w:val="FE8C347561D849AFA326532F8CCB6E1F24"/>
    <w:rsid w:val="00F648DD"/>
    <w:rPr>
      <w:rFonts w:eastAsiaTheme="minorHAnsi"/>
      <w:lang w:eastAsia="en-US"/>
    </w:rPr>
  </w:style>
  <w:style w:type="paragraph" w:customStyle="1" w:styleId="BB71C6216FA54131940ACBB3760FFF746">
    <w:name w:val="BB71C6216FA54131940ACBB3760FFF746"/>
    <w:rsid w:val="00F648DD"/>
    <w:rPr>
      <w:rFonts w:eastAsiaTheme="minorHAnsi"/>
      <w:lang w:eastAsia="en-US"/>
    </w:rPr>
  </w:style>
  <w:style w:type="paragraph" w:customStyle="1" w:styleId="328B699D9C2B41F69DE18E92922739546">
    <w:name w:val="328B699D9C2B41F69DE18E92922739546"/>
    <w:rsid w:val="00F648DD"/>
    <w:rPr>
      <w:rFonts w:eastAsiaTheme="minorHAnsi"/>
      <w:lang w:eastAsia="en-US"/>
    </w:rPr>
  </w:style>
  <w:style w:type="paragraph" w:customStyle="1" w:styleId="9DDDBF46E8E24278960549E01D5C2AA56">
    <w:name w:val="9DDDBF46E8E24278960549E01D5C2AA56"/>
    <w:rsid w:val="00F648DD"/>
    <w:rPr>
      <w:rFonts w:eastAsiaTheme="minorHAnsi"/>
      <w:lang w:eastAsia="en-US"/>
    </w:rPr>
  </w:style>
  <w:style w:type="paragraph" w:customStyle="1" w:styleId="323B22E6C0D143D0813534C9D55C778D6">
    <w:name w:val="323B22E6C0D143D0813534C9D55C778D6"/>
    <w:rsid w:val="00F648DD"/>
    <w:rPr>
      <w:rFonts w:eastAsiaTheme="minorHAnsi"/>
      <w:lang w:eastAsia="en-US"/>
    </w:rPr>
  </w:style>
  <w:style w:type="paragraph" w:customStyle="1" w:styleId="0492A7DA8D2D429A97577841157CF7FD6">
    <w:name w:val="0492A7DA8D2D429A97577841157CF7FD6"/>
    <w:rsid w:val="00F648DD"/>
    <w:rPr>
      <w:rFonts w:eastAsiaTheme="minorHAnsi"/>
      <w:lang w:eastAsia="en-US"/>
    </w:rPr>
  </w:style>
  <w:style w:type="paragraph" w:customStyle="1" w:styleId="DF10A953692D4A5AA3F4FB8505D041036">
    <w:name w:val="DF10A953692D4A5AA3F4FB8505D041036"/>
    <w:rsid w:val="00F648DD"/>
    <w:rPr>
      <w:rFonts w:eastAsiaTheme="minorHAnsi"/>
      <w:lang w:eastAsia="en-US"/>
    </w:rPr>
  </w:style>
  <w:style w:type="paragraph" w:customStyle="1" w:styleId="8B518CFDD54D48E2BB75DA511D29A7316">
    <w:name w:val="8B518CFDD54D48E2BB75DA511D29A7316"/>
    <w:rsid w:val="00F648DD"/>
    <w:rPr>
      <w:rFonts w:eastAsiaTheme="minorHAnsi"/>
      <w:lang w:eastAsia="en-US"/>
    </w:rPr>
  </w:style>
  <w:style w:type="paragraph" w:customStyle="1" w:styleId="0A531DB4C43248EEB2F2F8BCC5A9AF816">
    <w:name w:val="0A531DB4C43248EEB2F2F8BCC5A9AF816"/>
    <w:rsid w:val="00F648DD"/>
    <w:rPr>
      <w:rFonts w:eastAsiaTheme="minorHAnsi"/>
      <w:lang w:eastAsia="en-US"/>
    </w:rPr>
  </w:style>
  <w:style w:type="paragraph" w:customStyle="1" w:styleId="931FF958A84A4B6C8EE187A0280EEF4C6">
    <w:name w:val="931FF958A84A4B6C8EE187A0280EEF4C6"/>
    <w:rsid w:val="00F648DD"/>
    <w:rPr>
      <w:rFonts w:eastAsiaTheme="minorHAnsi"/>
      <w:lang w:eastAsia="en-US"/>
    </w:rPr>
  </w:style>
  <w:style w:type="paragraph" w:customStyle="1" w:styleId="680A8207849B497185BB7EA44BA0FE297">
    <w:name w:val="680A8207849B497185BB7EA44BA0FE297"/>
    <w:rsid w:val="00F648DD"/>
    <w:rPr>
      <w:rFonts w:eastAsiaTheme="minorHAnsi"/>
      <w:lang w:eastAsia="en-US"/>
    </w:rPr>
  </w:style>
  <w:style w:type="paragraph" w:customStyle="1" w:styleId="FD5BBE169DF54404B5DF3536F598044A7">
    <w:name w:val="FD5BBE169DF54404B5DF3536F598044A7"/>
    <w:rsid w:val="00F648DD"/>
    <w:rPr>
      <w:rFonts w:eastAsiaTheme="minorHAnsi"/>
      <w:lang w:eastAsia="en-US"/>
    </w:rPr>
  </w:style>
  <w:style w:type="paragraph" w:customStyle="1" w:styleId="A70D6524C7DE4DDEB05A0A9E613812B17">
    <w:name w:val="A70D6524C7DE4DDEB05A0A9E613812B17"/>
    <w:rsid w:val="00F648DD"/>
    <w:rPr>
      <w:rFonts w:eastAsiaTheme="minorHAnsi"/>
      <w:lang w:eastAsia="en-US"/>
    </w:rPr>
  </w:style>
  <w:style w:type="paragraph" w:customStyle="1" w:styleId="941FABC346614AB29ED69C523017AD9F2">
    <w:name w:val="941FABC346614AB29ED69C523017AD9F2"/>
    <w:rsid w:val="00F648DD"/>
    <w:rPr>
      <w:rFonts w:eastAsiaTheme="minorHAnsi"/>
      <w:lang w:eastAsia="en-US"/>
    </w:rPr>
  </w:style>
  <w:style w:type="paragraph" w:customStyle="1" w:styleId="E9E3F393021B49C88330964DA6AC0BB62">
    <w:name w:val="E9E3F393021B49C88330964DA6AC0BB62"/>
    <w:rsid w:val="00F648DD"/>
    <w:rPr>
      <w:rFonts w:eastAsiaTheme="minorHAnsi"/>
      <w:lang w:eastAsia="en-US"/>
    </w:rPr>
  </w:style>
  <w:style w:type="paragraph" w:customStyle="1" w:styleId="FE9B0DD5F66542F9AFC9734DD16F8DEF1">
    <w:name w:val="FE9B0DD5F66542F9AFC9734DD16F8DEF1"/>
    <w:rsid w:val="00F648DD"/>
    <w:rPr>
      <w:rFonts w:eastAsiaTheme="minorHAnsi"/>
      <w:lang w:eastAsia="en-US"/>
    </w:rPr>
  </w:style>
  <w:style w:type="paragraph" w:customStyle="1" w:styleId="52277F28BAD049E28A7C2F97DFBE2B021">
    <w:name w:val="52277F28BAD049E28A7C2F97DFBE2B021"/>
    <w:rsid w:val="00F648DD"/>
    <w:rPr>
      <w:rFonts w:eastAsiaTheme="minorHAnsi"/>
      <w:lang w:eastAsia="en-US"/>
    </w:rPr>
  </w:style>
  <w:style w:type="paragraph" w:customStyle="1" w:styleId="74A8114A7DCD474FA2B4D09D4AC648841">
    <w:name w:val="74A8114A7DCD474FA2B4D09D4AC648841"/>
    <w:rsid w:val="00F648DD"/>
    <w:rPr>
      <w:rFonts w:eastAsiaTheme="minorHAnsi"/>
      <w:lang w:eastAsia="en-US"/>
    </w:rPr>
  </w:style>
  <w:style w:type="paragraph" w:customStyle="1" w:styleId="FF957A088F8C4AA1AC24E498A7867B421">
    <w:name w:val="FF957A088F8C4AA1AC24E498A7867B421"/>
    <w:rsid w:val="00F648DD"/>
    <w:rPr>
      <w:rFonts w:eastAsiaTheme="minorHAnsi"/>
      <w:lang w:eastAsia="en-US"/>
    </w:rPr>
  </w:style>
  <w:style w:type="paragraph" w:customStyle="1" w:styleId="A3C2B743BB1A4FC98E153D5E935C15F443">
    <w:name w:val="A3C2B743BB1A4FC98E153D5E935C15F443"/>
    <w:rsid w:val="00F648DD"/>
    <w:rPr>
      <w:rFonts w:eastAsiaTheme="minorHAnsi"/>
      <w:lang w:eastAsia="en-US"/>
    </w:rPr>
  </w:style>
  <w:style w:type="paragraph" w:customStyle="1" w:styleId="BAC6E3A5CB964C97ABC12F295697D16543">
    <w:name w:val="BAC6E3A5CB964C97ABC12F295697D16543"/>
    <w:rsid w:val="00F648DD"/>
    <w:rPr>
      <w:rFonts w:eastAsiaTheme="minorHAnsi"/>
      <w:lang w:eastAsia="en-US"/>
    </w:rPr>
  </w:style>
  <w:style w:type="paragraph" w:customStyle="1" w:styleId="249E220BEAD14E5FA9DD830A613DC93041">
    <w:name w:val="249E220BEAD14E5FA9DD830A613DC93041"/>
    <w:rsid w:val="00F648DD"/>
    <w:rPr>
      <w:rFonts w:eastAsiaTheme="minorHAnsi"/>
      <w:lang w:eastAsia="en-US"/>
    </w:rPr>
  </w:style>
  <w:style w:type="paragraph" w:customStyle="1" w:styleId="DB6DC798555E42BC86DEBBBF76881E2336">
    <w:name w:val="DB6DC798555E42BC86DEBBBF76881E2336"/>
    <w:rsid w:val="00F648DD"/>
    <w:rPr>
      <w:rFonts w:eastAsiaTheme="minorHAnsi"/>
      <w:lang w:eastAsia="en-US"/>
    </w:rPr>
  </w:style>
  <w:style w:type="paragraph" w:customStyle="1" w:styleId="48A2E52E5BA443BA92DD573BBCDC1E4E36">
    <w:name w:val="48A2E52E5BA443BA92DD573BBCDC1E4E36"/>
    <w:rsid w:val="00F648DD"/>
    <w:rPr>
      <w:rFonts w:eastAsiaTheme="minorHAnsi"/>
      <w:lang w:eastAsia="en-US"/>
    </w:rPr>
  </w:style>
  <w:style w:type="paragraph" w:customStyle="1" w:styleId="42093AB8EE0E4E4D8B043E5C8B0EB4B536">
    <w:name w:val="42093AB8EE0E4E4D8B043E5C8B0EB4B536"/>
    <w:rsid w:val="00F648DD"/>
    <w:rPr>
      <w:rFonts w:eastAsiaTheme="minorHAnsi"/>
      <w:lang w:eastAsia="en-US"/>
    </w:rPr>
  </w:style>
  <w:style w:type="paragraph" w:customStyle="1" w:styleId="34042E72EF1C4B7BA20B0EBF8B13DB8E36">
    <w:name w:val="34042E72EF1C4B7BA20B0EBF8B13DB8E36"/>
    <w:rsid w:val="00F648DD"/>
    <w:rPr>
      <w:rFonts w:eastAsiaTheme="minorHAnsi"/>
      <w:lang w:eastAsia="en-US"/>
    </w:rPr>
  </w:style>
  <w:style w:type="paragraph" w:customStyle="1" w:styleId="FF376FA9F34B429986FC9314A6AD13F535">
    <w:name w:val="FF376FA9F34B429986FC9314A6AD13F535"/>
    <w:rsid w:val="00F648DD"/>
    <w:rPr>
      <w:rFonts w:eastAsiaTheme="minorHAnsi"/>
      <w:lang w:eastAsia="en-US"/>
    </w:rPr>
  </w:style>
  <w:style w:type="paragraph" w:customStyle="1" w:styleId="70452E6F6CEC4C54AB1A0FE16B987D5734">
    <w:name w:val="70452E6F6CEC4C54AB1A0FE16B987D5734"/>
    <w:rsid w:val="00F648DD"/>
    <w:rPr>
      <w:rFonts w:eastAsiaTheme="minorHAnsi"/>
      <w:lang w:eastAsia="en-US"/>
    </w:rPr>
  </w:style>
  <w:style w:type="paragraph" w:customStyle="1" w:styleId="CDD6729F3DDE4DBB94B57FDE94DD604E33">
    <w:name w:val="CDD6729F3DDE4DBB94B57FDE94DD604E33"/>
    <w:rsid w:val="00F648DD"/>
    <w:rPr>
      <w:rFonts w:eastAsiaTheme="minorHAnsi"/>
      <w:lang w:eastAsia="en-US"/>
    </w:rPr>
  </w:style>
  <w:style w:type="paragraph" w:customStyle="1" w:styleId="88718507C0064EE1994DEBB0C7610CBF33">
    <w:name w:val="88718507C0064EE1994DEBB0C7610CBF33"/>
    <w:rsid w:val="00F648DD"/>
    <w:rPr>
      <w:rFonts w:eastAsiaTheme="minorHAnsi"/>
      <w:lang w:eastAsia="en-US"/>
    </w:rPr>
  </w:style>
  <w:style w:type="paragraph" w:customStyle="1" w:styleId="D9FF835EFE524ABC879F3D789B75F5FD33">
    <w:name w:val="D9FF835EFE524ABC879F3D789B75F5FD33"/>
    <w:rsid w:val="00F648DD"/>
    <w:rPr>
      <w:rFonts w:eastAsiaTheme="minorHAnsi"/>
      <w:lang w:eastAsia="en-US"/>
    </w:rPr>
  </w:style>
  <w:style w:type="paragraph" w:customStyle="1" w:styleId="ABBC96F1A32346C5963041C5608E9D3331">
    <w:name w:val="ABBC96F1A32346C5963041C5608E9D3331"/>
    <w:rsid w:val="00F648DD"/>
    <w:rPr>
      <w:rFonts w:eastAsiaTheme="minorHAnsi"/>
      <w:lang w:eastAsia="en-US"/>
    </w:rPr>
  </w:style>
  <w:style w:type="paragraph" w:customStyle="1" w:styleId="85AAAE7225174C6993D47CA89C91203231">
    <w:name w:val="85AAAE7225174C6993D47CA89C91203231"/>
    <w:rsid w:val="00F648DD"/>
    <w:rPr>
      <w:rFonts w:eastAsiaTheme="minorHAnsi"/>
      <w:lang w:eastAsia="en-US"/>
    </w:rPr>
  </w:style>
  <w:style w:type="paragraph" w:customStyle="1" w:styleId="69451FB708EB4F3BAA76EB1A53C77BFC31">
    <w:name w:val="69451FB708EB4F3BAA76EB1A53C77BFC31"/>
    <w:rsid w:val="00F648DD"/>
    <w:rPr>
      <w:rFonts w:eastAsiaTheme="minorHAnsi"/>
      <w:lang w:eastAsia="en-US"/>
    </w:rPr>
  </w:style>
  <w:style w:type="paragraph" w:customStyle="1" w:styleId="7CEFE26E9CB54AC4A4A3C43A5328821230">
    <w:name w:val="7CEFE26E9CB54AC4A4A3C43A5328821230"/>
    <w:rsid w:val="00F648DD"/>
    <w:rPr>
      <w:rFonts w:eastAsiaTheme="minorHAnsi"/>
      <w:lang w:eastAsia="en-US"/>
    </w:rPr>
  </w:style>
  <w:style w:type="paragraph" w:customStyle="1" w:styleId="5EC71DAF73A644DD91B441487D8466E330">
    <w:name w:val="5EC71DAF73A644DD91B441487D8466E330"/>
    <w:rsid w:val="00F648DD"/>
    <w:rPr>
      <w:rFonts w:eastAsiaTheme="minorHAnsi"/>
      <w:lang w:eastAsia="en-US"/>
    </w:rPr>
  </w:style>
  <w:style w:type="paragraph" w:customStyle="1" w:styleId="235F413C2AD8445DAE5730F6D6253D4730">
    <w:name w:val="235F413C2AD8445DAE5730F6D6253D4730"/>
    <w:rsid w:val="00F648DD"/>
    <w:rPr>
      <w:rFonts w:eastAsiaTheme="minorHAnsi"/>
      <w:lang w:eastAsia="en-US"/>
    </w:rPr>
  </w:style>
  <w:style w:type="paragraph" w:customStyle="1" w:styleId="2A6AF87A4ACF47A4A8C69A01DF6CFB3930">
    <w:name w:val="2A6AF87A4ACF47A4A8C69A01DF6CFB3930"/>
    <w:rsid w:val="00F648DD"/>
    <w:rPr>
      <w:rFonts w:eastAsiaTheme="minorHAnsi"/>
      <w:lang w:eastAsia="en-US"/>
    </w:rPr>
  </w:style>
  <w:style w:type="paragraph" w:customStyle="1" w:styleId="88ACB12DBAED48F68F255D735EB215CF30">
    <w:name w:val="88ACB12DBAED48F68F255D735EB215CF30"/>
    <w:rsid w:val="00F648DD"/>
    <w:rPr>
      <w:rFonts w:eastAsiaTheme="minorHAnsi"/>
      <w:lang w:eastAsia="en-US"/>
    </w:rPr>
  </w:style>
  <w:style w:type="paragraph" w:customStyle="1" w:styleId="869B45E8D0754B54923DD97E125B52F930">
    <w:name w:val="869B45E8D0754B54923DD97E125B52F930"/>
    <w:rsid w:val="00F648DD"/>
    <w:rPr>
      <w:rFonts w:eastAsiaTheme="minorHAnsi"/>
      <w:lang w:eastAsia="en-US"/>
    </w:rPr>
  </w:style>
  <w:style w:type="paragraph" w:customStyle="1" w:styleId="35DDB1B8BB454AD7914A43C0C5CD9DE129">
    <w:name w:val="35DDB1B8BB454AD7914A43C0C5CD9DE129"/>
    <w:rsid w:val="00F648DD"/>
    <w:rPr>
      <w:rFonts w:eastAsiaTheme="minorHAnsi"/>
      <w:lang w:eastAsia="en-US"/>
    </w:rPr>
  </w:style>
  <w:style w:type="paragraph" w:customStyle="1" w:styleId="80C6F95736E94DEABFA825643FB126AE28">
    <w:name w:val="80C6F95736E94DEABFA825643FB126AE28"/>
    <w:rsid w:val="00F648DD"/>
    <w:rPr>
      <w:rFonts w:eastAsiaTheme="minorHAnsi"/>
      <w:lang w:eastAsia="en-US"/>
    </w:rPr>
  </w:style>
  <w:style w:type="paragraph" w:customStyle="1" w:styleId="EC70481BF5824C929CFD8CB4DD9AE57A25">
    <w:name w:val="EC70481BF5824C929CFD8CB4DD9AE57A25"/>
    <w:rsid w:val="00F648DD"/>
    <w:rPr>
      <w:rFonts w:eastAsiaTheme="minorHAnsi"/>
      <w:lang w:eastAsia="en-US"/>
    </w:rPr>
  </w:style>
  <w:style w:type="paragraph" w:customStyle="1" w:styleId="7AB498A87C574F668F68D6DD54FC6D3F25">
    <w:name w:val="7AB498A87C574F668F68D6DD54FC6D3F25"/>
    <w:rsid w:val="00F648DD"/>
    <w:rPr>
      <w:rFonts w:eastAsiaTheme="minorHAnsi"/>
      <w:lang w:eastAsia="en-US"/>
    </w:rPr>
  </w:style>
  <w:style w:type="paragraph" w:customStyle="1" w:styleId="EDC8BD09EDDF45EC85C8A45593DB6CDF25">
    <w:name w:val="EDC8BD09EDDF45EC85C8A45593DB6CDF25"/>
    <w:rsid w:val="00F648DD"/>
    <w:rPr>
      <w:rFonts w:eastAsiaTheme="minorHAnsi"/>
      <w:lang w:eastAsia="en-US"/>
    </w:rPr>
  </w:style>
  <w:style w:type="paragraph" w:customStyle="1" w:styleId="FE8C347561D849AFA326532F8CCB6E1F25">
    <w:name w:val="FE8C347561D849AFA326532F8CCB6E1F25"/>
    <w:rsid w:val="00F648DD"/>
    <w:rPr>
      <w:rFonts w:eastAsiaTheme="minorHAnsi"/>
      <w:lang w:eastAsia="en-US"/>
    </w:rPr>
  </w:style>
  <w:style w:type="paragraph" w:customStyle="1" w:styleId="BB71C6216FA54131940ACBB3760FFF747">
    <w:name w:val="BB71C6216FA54131940ACBB3760FFF747"/>
    <w:rsid w:val="00F648DD"/>
    <w:rPr>
      <w:rFonts w:eastAsiaTheme="minorHAnsi"/>
      <w:lang w:eastAsia="en-US"/>
    </w:rPr>
  </w:style>
  <w:style w:type="paragraph" w:customStyle="1" w:styleId="328B699D9C2B41F69DE18E92922739547">
    <w:name w:val="328B699D9C2B41F69DE18E92922739547"/>
    <w:rsid w:val="00F648DD"/>
    <w:rPr>
      <w:rFonts w:eastAsiaTheme="minorHAnsi"/>
      <w:lang w:eastAsia="en-US"/>
    </w:rPr>
  </w:style>
  <w:style w:type="paragraph" w:customStyle="1" w:styleId="9DDDBF46E8E24278960549E01D5C2AA57">
    <w:name w:val="9DDDBF46E8E24278960549E01D5C2AA57"/>
    <w:rsid w:val="00F648DD"/>
    <w:rPr>
      <w:rFonts w:eastAsiaTheme="minorHAnsi"/>
      <w:lang w:eastAsia="en-US"/>
    </w:rPr>
  </w:style>
  <w:style w:type="paragraph" w:customStyle="1" w:styleId="323B22E6C0D143D0813534C9D55C778D7">
    <w:name w:val="323B22E6C0D143D0813534C9D55C778D7"/>
    <w:rsid w:val="00F648DD"/>
    <w:rPr>
      <w:rFonts w:eastAsiaTheme="minorHAnsi"/>
      <w:lang w:eastAsia="en-US"/>
    </w:rPr>
  </w:style>
  <w:style w:type="paragraph" w:customStyle="1" w:styleId="0492A7DA8D2D429A97577841157CF7FD7">
    <w:name w:val="0492A7DA8D2D429A97577841157CF7FD7"/>
    <w:rsid w:val="00F648DD"/>
    <w:rPr>
      <w:rFonts w:eastAsiaTheme="minorHAnsi"/>
      <w:lang w:eastAsia="en-US"/>
    </w:rPr>
  </w:style>
  <w:style w:type="paragraph" w:customStyle="1" w:styleId="DF10A953692D4A5AA3F4FB8505D041037">
    <w:name w:val="DF10A953692D4A5AA3F4FB8505D041037"/>
    <w:rsid w:val="00F648DD"/>
    <w:rPr>
      <w:rFonts w:eastAsiaTheme="minorHAnsi"/>
      <w:lang w:eastAsia="en-US"/>
    </w:rPr>
  </w:style>
  <w:style w:type="paragraph" w:customStyle="1" w:styleId="8B518CFDD54D48E2BB75DA511D29A7317">
    <w:name w:val="8B518CFDD54D48E2BB75DA511D29A7317"/>
    <w:rsid w:val="00F648DD"/>
    <w:rPr>
      <w:rFonts w:eastAsiaTheme="minorHAnsi"/>
      <w:lang w:eastAsia="en-US"/>
    </w:rPr>
  </w:style>
  <w:style w:type="paragraph" w:customStyle="1" w:styleId="0A531DB4C43248EEB2F2F8BCC5A9AF817">
    <w:name w:val="0A531DB4C43248EEB2F2F8BCC5A9AF817"/>
    <w:rsid w:val="00F648DD"/>
    <w:rPr>
      <w:rFonts w:eastAsiaTheme="minorHAnsi"/>
      <w:lang w:eastAsia="en-US"/>
    </w:rPr>
  </w:style>
  <w:style w:type="paragraph" w:customStyle="1" w:styleId="931FF958A84A4B6C8EE187A0280EEF4C7">
    <w:name w:val="931FF958A84A4B6C8EE187A0280EEF4C7"/>
    <w:rsid w:val="00F648DD"/>
    <w:rPr>
      <w:rFonts w:eastAsiaTheme="minorHAnsi"/>
      <w:lang w:eastAsia="en-US"/>
    </w:rPr>
  </w:style>
  <w:style w:type="paragraph" w:customStyle="1" w:styleId="680A8207849B497185BB7EA44BA0FE298">
    <w:name w:val="680A8207849B497185BB7EA44BA0FE298"/>
    <w:rsid w:val="00F648DD"/>
    <w:rPr>
      <w:rFonts w:eastAsiaTheme="minorHAnsi"/>
      <w:lang w:eastAsia="en-US"/>
    </w:rPr>
  </w:style>
  <w:style w:type="paragraph" w:customStyle="1" w:styleId="FD5BBE169DF54404B5DF3536F598044A8">
    <w:name w:val="FD5BBE169DF54404B5DF3536F598044A8"/>
    <w:rsid w:val="00F648DD"/>
    <w:rPr>
      <w:rFonts w:eastAsiaTheme="minorHAnsi"/>
      <w:lang w:eastAsia="en-US"/>
    </w:rPr>
  </w:style>
  <w:style w:type="paragraph" w:customStyle="1" w:styleId="A70D6524C7DE4DDEB05A0A9E613812B18">
    <w:name w:val="A70D6524C7DE4DDEB05A0A9E613812B18"/>
    <w:rsid w:val="00F648DD"/>
    <w:rPr>
      <w:rFonts w:eastAsiaTheme="minorHAnsi"/>
      <w:lang w:eastAsia="en-US"/>
    </w:rPr>
  </w:style>
  <w:style w:type="paragraph" w:customStyle="1" w:styleId="941FABC346614AB29ED69C523017AD9F3">
    <w:name w:val="941FABC346614AB29ED69C523017AD9F3"/>
    <w:rsid w:val="00F648DD"/>
    <w:rPr>
      <w:rFonts w:eastAsiaTheme="minorHAnsi"/>
      <w:lang w:eastAsia="en-US"/>
    </w:rPr>
  </w:style>
  <w:style w:type="paragraph" w:customStyle="1" w:styleId="E9E3F393021B49C88330964DA6AC0BB63">
    <w:name w:val="E9E3F393021B49C88330964DA6AC0BB63"/>
    <w:rsid w:val="00F648DD"/>
    <w:rPr>
      <w:rFonts w:eastAsiaTheme="minorHAnsi"/>
      <w:lang w:eastAsia="en-US"/>
    </w:rPr>
  </w:style>
  <w:style w:type="paragraph" w:customStyle="1" w:styleId="FE9B0DD5F66542F9AFC9734DD16F8DEF2">
    <w:name w:val="FE9B0DD5F66542F9AFC9734DD16F8DEF2"/>
    <w:rsid w:val="00F648DD"/>
    <w:rPr>
      <w:rFonts w:eastAsiaTheme="minorHAnsi"/>
      <w:lang w:eastAsia="en-US"/>
    </w:rPr>
  </w:style>
  <w:style w:type="paragraph" w:customStyle="1" w:styleId="52277F28BAD049E28A7C2F97DFBE2B022">
    <w:name w:val="52277F28BAD049E28A7C2F97DFBE2B022"/>
    <w:rsid w:val="00F648DD"/>
    <w:rPr>
      <w:rFonts w:eastAsiaTheme="minorHAnsi"/>
      <w:lang w:eastAsia="en-US"/>
    </w:rPr>
  </w:style>
  <w:style w:type="paragraph" w:customStyle="1" w:styleId="74A8114A7DCD474FA2B4D09D4AC648842">
    <w:name w:val="74A8114A7DCD474FA2B4D09D4AC648842"/>
    <w:rsid w:val="00F648DD"/>
    <w:rPr>
      <w:rFonts w:eastAsiaTheme="minorHAnsi"/>
      <w:lang w:eastAsia="en-US"/>
    </w:rPr>
  </w:style>
  <w:style w:type="paragraph" w:customStyle="1" w:styleId="FF957A088F8C4AA1AC24E498A7867B422">
    <w:name w:val="FF957A088F8C4AA1AC24E498A7867B422"/>
    <w:rsid w:val="00F648DD"/>
    <w:rPr>
      <w:rFonts w:eastAsiaTheme="minorHAnsi"/>
      <w:lang w:eastAsia="en-US"/>
    </w:rPr>
  </w:style>
  <w:style w:type="paragraph" w:customStyle="1" w:styleId="A3C2B743BB1A4FC98E153D5E935C15F444">
    <w:name w:val="A3C2B743BB1A4FC98E153D5E935C15F444"/>
    <w:rsid w:val="00F648DD"/>
    <w:rPr>
      <w:rFonts w:eastAsiaTheme="minorHAnsi"/>
      <w:lang w:eastAsia="en-US"/>
    </w:rPr>
  </w:style>
  <w:style w:type="paragraph" w:customStyle="1" w:styleId="BAC6E3A5CB964C97ABC12F295697D16544">
    <w:name w:val="BAC6E3A5CB964C97ABC12F295697D16544"/>
    <w:rsid w:val="00F648DD"/>
    <w:rPr>
      <w:rFonts w:eastAsiaTheme="minorHAnsi"/>
      <w:lang w:eastAsia="en-US"/>
    </w:rPr>
  </w:style>
  <w:style w:type="paragraph" w:customStyle="1" w:styleId="249E220BEAD14E5FA9DD830A613DC93042">
    <w:name w:val="249E220BEAD14E5FA9DD830A613DC93042"/>
    <w:rsid w:val="00F648DD"/>
    <w:rPr>
      <w:rFonts w:eastAsiaTheme="minorHAnsi"/>
      <w:lang w:eastAsia="en-US"/>
    </w:rPr>
  </w:style>
  <w:style w:type="paragraph" w:customStyle="1" w:styleId="DB6DC798555E42BC86DEBBBF76881E2337">
    <w:name w:val="DB6DC798555E42BC86DEBBBF76881E2337"/>
    <w:rsid w:val="00F648DD"/>
    <w:rPr>
      <w:rFonts w:eastAsiaTheme="minorHAnsi"/>
      <w:lang w:eastAsia="en-US"/>
    </w:rPr>
  </w:style>
  <w:style w:type="paragraph" w:customStyle="1" w:styleId="48A2E52E5BA443BA92DD573BBCDC1E4E37">
    <w:name w:val="48A2E52E5BA443BA92DD573BBCDC1E4E37"/>
    <w:rsid w:val="00F648DD"/>
    <w:rPr>
      <w:rFonts w:eastAsiaTheme="minorHAnsi"/>
      <w:lang w:eastAsia="en-US"/>
    </w:rPr>
  </w:style>
  <w:style w:type="paragraph" w:customStyle="1" w:styleId="42093AB8EE0E4E4D8B043E5C8B0EB4B537">
    <w:name w:val="42093AB8EE0E4E4D8B043E5C8B0EB4B537"/>
    <w:rsid w:val="00F648DD"/>
    <w:rPr>
      <w:rFonts w:eastAsiaTheme="minorHAnsi"/>
      <w:lang w:eastAsia="en-US"/>
    </w:rPr>
  </w:style>
  <w:style w:type="paragraph" w:customStyle="1" w:styleId="34042E72EF1C4B7BA20B0EBF8B13DB8E37">
    <w:name w:val="34042E72EF1C4B7BA20B0EBF8B13DB8E37"/>
    <w:rsid w:val="00F648DD"/>
    <w:rPr>
      <w:rFonts w:eastAsiaTheme="minorHAnsi"/>
      <w:lang w:eastAsia="en-US"/>
    </w:rPr>
  </w:style>
  <w:style w:type="paragraph" w:customStyle="1" w:styleId="FF376FA9F34B429986FC9314A6AD13F536">
    <w:name w:val="FF376FA9F34B429986FC9314A6AD13F536"/>
    <w:rsid w:val="00F648DD"/>
    <w:rPr>
      <w:rFonts w:eastAsiaTheme="minorHAnsi"/>
      <w:lang w:eastAsia="en-US"/>
    </w:rPr>
  </w:style>
  <w:style w:type="paragraph" w:customStyle="1" w:styleId="70452E6F6CEC4C54AB1A0FE16B987D5735">
    <w:name w:val="70452E6F6CEC4C54AB1A0FE16B987D5735"/>
    <w:rsid w:val="00F648DD"/>
    <w:rPr>
      <w:rFonts w:eastAsiaTheme="minorHAnsi"/>
      <w:lang w:eastAsia="en-US"/>
    </w:rPr>
  </w:style>
  <w:style w:type="paragraph" w:customStyle="1" w:styleId="CDD6729F3DDE4DBB94B57FDE94DD604E34">
    <w:name w:val="CDD6729F3DDE4DBB94B57FDE94DD604E34"/>
    <w:rsid w:val="00F648DD"/>
    <w:rPr>
      <w:rFonts w:eastAsiaTheme="minorHAnsi"/>
      <w:lang w:eastAsia="en-US"/>
    </w:rPr>
  </w:style>
  <w:style w:type="paragraph" w:customStyle="1" w:styleId="88718507C0064EE1994DEBB0C7610CBF34">
    <w:name w:val="88718507C0064EE1994DEBB0C7610CBF34"/>
    <w:rsid w:val="00F648DD"/>
    <w:rPr>
      <w:rFonts w:eastAsiaTheme="minorHAnsi"/>
      <w:lang w:eastAsia="en-US"/>
    </w:rPr>
  </w:style>
  <w:style w:type="paragraph" w:customStyle="1" w:styleId="D9FF835EFE524ABC879F3D789B75F5FD34">
    <w:name w:val="D9FF835EFE524ABC879F3D789B75F5FD34"/>
    <w:rsid w:val="00F648DD"/>
    <w:rPr>
      <w:rFonts w:eastAsiaTheme="minorHAnsi"/>
      <w:lang w:eastAsia="en-US"/>
    </w:rPr>
  </w:style>
  <w:style w:type="paragraph" w:customStyle="1" w:styleId="ABBC96F1A32346C5963041C5608E9D3332">
    <w:name w:val="ABBC96F1A32346C5963041C5608E9D3332"/>
    <w:rsid w:val="00F648DD"/>
    <w:rPr>
      <w:rFonts w:eastAsiaTheme="minorHAnsi"/>
      <w:lang w:eastAsia="en-US"/>
    </w:rPr>
  </w:style>
  <w:style w:type="paragraph" w:customStyle="1" w:styleId="85AAAE7225174C6993D47CA89C91203232">
    <w:name w:val="85AAAE7225174C6993D47CA89C91203232"/>
    <w:rsid w:val="00F648DD"/>
    <w:rPr>
      <w:rFonts w:eastAsiaTheme="minorHAnsi"/>
      <w:lang w:eastAsia="en-US"/>
    </w:rPr>
  </w:style>
  <w:style w:type="paragraph" w:customStyle="1" w:styleId="69451FB708EB4F3BAA76EB1A53C77BFC32">
    <w:name w:val="69451FB708EB4F3BAA76EB1A53C77BFC32"/>
    <w:rsid w:val="00F648DD"/>
    <w:rPr>
      <w:rFonts w:eastAsiaTheme="minorHAnsi"/>
      <w:lang w:eastAsia="en-US"/>
    </w:rPr>
  </w:style>
  <w:style w:type="paragraph" w:customStyle="1" w:styleId="7CEFE26E9CB54AC4A4A3C43A5328821231">
    <w:name w:val="7CEFE26E9CB54AC4A4A3C43A5328821231"/>
    <w:rsid w:val="00F648DD"/>
    <w:rPr>
      <w:rFonts w:eastAsiaTheme="minorHAnsi"/>
      <w:lang w:eastAsia="en-US"/>
    </w:rPr>
  </w:style>
  <w:style w:type="paragraph" w:customStyle="1" w:styleId="5EC71DAF73A644DD91B441487D8466E331">
    <w:name w:val="5EC71DAF73A644DD91B441487D8466E331"/>
    <w:rsid w:val="00F648DD"/>
    <w:rPr>
      <w:rFonts w:eastAsiaTheme="minorHAnsi"/>
      <w:lang w:eastAsia="en-US"/>
    </w:rPr>
  </w:style>
  <w:style w:type="paragraph" w:customStyle="1" w:styleId="235F413C2AD8445DAE5730F6D6253D4731">
    <w:name w:val="235F413C2AD8445DAE5730F6D6253D4731"/>
    <w:rsid w:val="00F648DD"/>
    <w:rPr>
      <w:rFonts w:eastAsiaTheme="minorHAnsi"/>
      <w:lang w:eastAsia="en-US"/>
    </w:rPr>
  </w:style>
  <w:style w:type="paragraph" w:customStyle="1" w:styleId="2A6AF87A4ACF47A4A8C69A01DF6CFB3931">
    <w:name w:val="2A6AF87A4ACF47A4A8C69A01DF6CFB3931"/>
    <w:rsid w:val="00F648DD"/>
    <w:rPr>
      <w:rFonts w:eastAsiaTheme="minorHAnsi"/>
      <w:lang w:eastAsia="en-US"/>
    </w:rPr>
  </w:style>
  <w:style w:type="paragraph" w:customStyle="1" w:styleId="88ACB12DBAED48F68F255D735EB215CF31">
    <w:name w:val="88ACB12DBAED48F68F255D735EB215CF31"/>
    <w:rsid w:val="00F648DD"/>
    <w:rPr>
      <w:rFonts w:eastAsiaTheme="minorHAnsi"/>
      <w:lang w:eastAsia="en-US"/>
    </w:rPr>
  </w:style>
  <w:style w:type="paragraph" w:customStyle="1" w:styleId="869B45E8D0754B54923DD97E125B52F931">
    <w:name w:val="869B45E8D0754B54923DD97E125B52F931"/>
    <w:rsid w:val="00F648DD"/>
    <w:rPr>
      <w:rFonts w:eastAsiaTheme="minorHAnsi"/>
      <w:lang w:eastAsia="en-US"/>
    </w:rPr>
  </w:style>
  <w:style w:type="paragraph" w:customStyle="1" w:styleId="35DDB1B8BB454AD7914A43C0C5CD9DE130">
    <w:name w:val="35DDB1B8BB454AD7914A43C0C5CD9DE130"/>
    <w:rsid w:val="00F648DD"/>
    <w:rPr>
      <w:rFonts w:eastAsiaTheme="minorHAnsi"/>
      <w:lang w:eastAsia="en-US"/>
    </w:rPr>
  </w:style>
  <w:style w:type="paragraph" w:customStyle="1" w:styleId="80C6F95736E94DEABFA825643FB126AE29">
    <w:name w:val="80C6F95736E94DEABFA825643FB126AE29"/>
    <w:rsid w:val="00F648DD"/>
    <w:rPr>
      <w:rFonts w:eastAsiaTheme="minorHAnsi"/>
      <w:lang w:eastAsia="en-US"/>
    </w:rPr>
  </w:style>
  <w:style w:type="paragraph" w:customStyle="1" w:styleId="EC70481BF5824C929CFD8CB4DD9AE57A26">
    <w:name w:val="EC70481BF5824C929CFD8CB4DD9AE57A26"/>
    <w:rsid w:val="00F648DD"/>
    <w:rPr>
      <w:rFonts w:eastAsiaTheme="minorHAnsi"/>
      <w:lang w:eastAsia="en-US"/>
    </w:rPr>
  </w:style>
  <w:style w:type="paragraph" w:customStyle="1" w:styleId="7AB498A87C574F668F68D6DD54FC6D3F26">
    <w:name w:val="7AB498A87C574F668F68D6DD54FC6D3F26"/>
    <w:rsid w:val="00F648DD"/>
    <w:rPr>
      <w:rFonts w:eastAsiaTheme="minorHAnsi"/>
      <w:lang w:eastAsia="en-US"/>
    </w:rPr>
  </w:style>
  <w:style w:type="paragraph" w:customStyle="1" w:styleId="EDC8BD09EDDF45EC85C8A45593DB6CDF26">
    <w:name w:val="EDC8BD09EDDF45EC85C8A45593DB6CDF26"/>
    <w:rsid w:val="00F648DD"/>
    <w:rPr>
      <w:rFonts w:eastAsiaTheme="minorHAnsi"/>
      <w:lang w:eastAsia="en-US"/>
    </w:rPr>
  </w:style>
  <w:style w:type="paragraph" w:customStyle="1" w:styleId="FE8C347561D849AFA326532F8CCB6E1F26">
    <w:name w:val="FE8C347561D849AFA326532F8CCB6E1F26"/>
    <w:rsid w:val="00F648DD"/>
    <w:rPr>
      <w:rFonts w:eastAsiaTheme="minorHAnsi"/>
      <w:lang w:eastAsia="en-US"/>
    </w:rPr>
  </w:style>
  <w:style w:type="paragraph" w:customStyle="1" w:styleId="BB71C6216FA54131940ACBB3760FFF748">
    <w:name w:val="BB71C6216FA54131940ACBB3760FFF748"/>
    <w:rsid w:val="00F648DD"/>
    <w:rPr>
      <w:rFonts w:eastAsiaTheme="minorHAnsi"/>
      <w:lang w:eastAsia="en-US"/>
    </w:rPr>
  </w:style>
  <w:style w:type="paragraph" w:customStyle="1" w:styleId="328B699D9C2B41F69DE18E92922739548">
    <w:name w:val="328B699D9C2B41F69DE18E92922739548"/>
    <w:rsid w:val="00F648DD"/>
    <w:rPr>
      <w:rFonts w:eastAsiaTheme="minorHAnsi"/>
      <w:lang w:eastAsia="en-US"/>
    </w:rPr>
  </w:style>
  <w:style w:type="paragraph" w:customStyle="1" w:styleId="9DDDBF46E8E24278960549E01D5C2AA58">
    <w:name w:val="9DDDBF46E8E24278960549E01D5C2AA58"/>
    <w:rsid w:val="00F648DD"/>
    <w:rPr>
      <w:rFonts w:eastAsiaTheme="minorHAnsi"/>
      <w:lang w:eastAsia="en-US"/>
    </w:rPr>
  </w:style>
  <w:style w:type="paragraph" w:customStyle="1" w:styleId="323B22E6C0D143D0813534C9D55C778D8">
    <w:name w:val="323B22E6C0D143D0813534C9D55C778D8"/>
    <w:rsid w:val="00F648DD"/>
    <w:rPr>
      <w:rFonts w:eastAsiaTheme="minorHAnsi"/>
      <w:lang w:eastAsia="en-US"/>
    </w:rPr>
  </w:style>
  <w:style w:type="paragraph" w:customStyle="1" w:styleId="0492A7DA8D2D429A97577841157CF7FD8">
    <w:name w:val="0492A7DA8D2D429A97577841157CF7FD8"/>
    <w:rsid w:val="00F648DD"/>
    <w:rPr>
      <w:rFonts w:eastAsiaTheme="minorHAnsi"/>
      <w:lang w:eastAsia="en-US"/>
    </w:rPr>
  </w:style>
  <w:style w:type="paragraph" w:customStyle="1" w:styleId="DF10A953692D4A5AA3F4FB8505D041038">
    <w:name w:val="DF10A953692D4A5AA3F4FB8505D041038"/>
    <w:rsid w:val="00F648DD"/>
    <w:rPr>
      <w:rFonts w:eastAsiaTheme="minorHAnsi"/>
      <w:lang w:eastAsia="en-US"/>
    </w:rPr>
  </w:style>
  <w:style w:type="paragraph" w:customStyle="1" w:styleId="8B518CFDD54D48E2BB75DA511D29A7318">
    <w:name w:val="8B518CFDD54D48E2BB75DA511D29A7318"/>
    <w:rsid w:val="00F648DD"/>
    <w:rPr>
      <w:rFonts w:eastAsiaTheme="minorHAnsi"/>
      <w:lang w:eastAsia="en-US"/>
    </w:rPr>
  </w:style>
  <w:style w:type="paragraph" w:customStyle="1" w:styleId="0A531DB4C43248EEB2F2F8BCC5A9AF818">
    <w:name w:val="0A531DB4C43248EEB2F2F8BCC5A9AF818"/>
    <w:rsid w:val="00F648DD"/>
    <w:rPr>
      <w:rFonts w:eastAsiaTheme="minorHAnsi"/>
      <w:lang w:eastAsia="en-US"/>
    </w:rPr>
  </w:style>
  <w:style w:type="paragraph" w:customStyle="1" w:styleId="931FF958A84A4B6C8EE187A0280EEF4C8">
    <w:name w:val="931FF958A84A4B6C8EE187A0280EEF4C8"/>
    <w:rsid w:val="00F648DD"/>
    <w:rPr>
      <w:rFonts w:eastAsiaTheme="minorHAnsi"/>
      <w:lang w:eastAsia="en-US"/>
    </w:rPr>
  </w:style>
  <w:style w:type="paragraph" w:customStyle="1" w:styleId="680A8207849B497185BB7EA44BA0FE299">
    <w:name w:val="680A8207849B497185BB7EA44BA0FE299"/>
    <w:rsid w:val="00F648DD"/>
    <w:rPr>
      <w:rFonts w:eastAsiaTheme="minorHAnsi"/>
      <w:lang w:eastAsia="en-US"/>
    </w:rPr>
  </w:style>
  <w:style w:type="paragraph" w:customStyle="1" w:styleId="FD5BBE169DF54404B5DF3536F598044A9">
    <w:name w:val="FD5BBE169DF54404B5DF3536F598044A9"/>
    <w:rsid w:val="00F648DD"/>
    <w:rPr>
      <w:rFonts w:eastAsiaTheme="minorHAnsi"/>
      <w:lang w:eastAsia="en-US"/>
    </w:rPr>
  </w:style>
  <w:style w:type="paragraph" w:customStyle="1" w:styleId="A70D6524C7DE4DDEB05A0A9E613812B19">
    <w:name w:val="A70D6524C7DE4DDEB05A0A9E613812B19"/>
    <w:rsid w:val="00F648DD"/>
    <w:rPr>
      <w:rFonts w:eastAsiaTheme="minorHAnsi"/>
      <w:lang w:eastAsia="en-US"/>
    </w:rPr>
  </w:style>
  <w:style w:type="paragraph" w:customStyle="1" w:styleId="941FABC346614AB29ED69C523017AD9F4">
    <w:name w:val="941FABC346614AB29ED69C523017AD9F4"/>
    <w:rsid w:val="00F648DD"/>
    <w:rPr>
      <w:rFonts w:eastAsiaTheme="minorHAnsi"/>
      <w:lang w:eastAsia="en-US"/>
    </w:rPr>
  </w:style>
  <w:style w:type="paragraph" w:customStyle="1" w:styleId="E9E3F393021B49C88330964DA6AC0BB64">
    <w:name w:val="E9E3F393021B49C88330964DA6AC0BB64"/>
    <w:rsid w:val="00F648DD"/>
    <w:rPr>
      <w:rFonts w:eastAsiaTheme="minorHAnsi"/>
      <w:lang w:eastAsia="en-US"/>
    </w:rPr>
  </w:style>
  <w:style w:type="paragraph" w:customStyle="1" w:styleId="FE9B0DD5F66542F9AFC9734DD16F8DEF3">
    <w:name w:val="FE9B0DD5F66542F9AFC9734DD16F8DEF3"/>
    <w:rsid w:val="00F648DD"/>
    <w:rPr>
      <w:rFonts w:eastAsiaTheme="minorHAnsi"/>
      <w:lang w:eastAsia="en-US"/>
    </w:rPr>
  </w:style>
  <w:style w:type="paragraph" w:customStyle="1" w:styleId="52277F28BAD049E28A7C2F97DFBE2B023">
    <w:name w:val="52277F28BAD049E28A7C2F97DFBE2B023"/>
    <w:rsid w:val="00F648DD"/>
    <w:rPr>
      <w:rFonts w:eastAsiaTheme="minorHAnsi"/>
      <w:lang w:eastAsia="en-US"/>
    </w:rPr>
  </w:style>
  <w:style w:type="paragraph" w:customStyle="1" w:styleId="74A8114A7DCD474FA2B4D09D4AC648843">
    <w:name w:val="74A8114A7DCD474FA2B4D09D4AC648843"/>
    <w:rsid w:val="00F648DD"/>
    <w:rPr>
      <w:rFonts w:eastAsiaTheme="minorHAnsi"/>
      <w:lang w:eastAsia="en-US"/>
    </w:rPr>
  </w:style>
  <w:style w:type="paragraph" w:customStyle="1" w:styleId="FF957A088F8C4AA1AC24E498A7867B423">
    <w:name w:val="FF957A088F8C4AA1AC24E498A7867B423"/>
    <w:rsid w:val="00F648DD"/>
    <w:rPr>
      <w:rFonts w:eastAsiaTheme="minorHAnsi"/>
      <w:lang w:eastAsia="en-US"/>
    </w:rPr>
  </w:style>
  <w:style w:type="paragraph" w:customStyle="1" w:styleId="A3C2B743BB1A4FC98E153D5E935C15F445">
    <w:name w:val="A3C2B743BB1A4FC98E153D5E935C15F445"/>
    <w:rsid w:val="00F648DD"/>
    <w:rPr>
      <w:rFonts w:eastAsiaTheme="minorHAnsi"/>
      <w:lang w:eastAsia="en-US"/>
    </w:rPr>
  </w:style>
  <w:style w:type="paragraph" w:customStyle="1" w:styleId="BAC6E3A5CB964C97ABC12F295697D16545">
    <w:name w:val="BAC6E3A5CB964C97ABC12F295697D16545"/>
    <w:rsid w:val="00F648DD"/>
    <w:rPr>
      <w:rFonts w:eastAsiaTheme="minorHAnsi"/>
      <w:lang w:eastAsia="en-US"/>
    </w:rPr>
  </w:style>
  <w:style w:type="paragraph" w:customStyle="1" w:styleId="249E220BEAD14E5FA9DD830A613DC93043">
    <w:name w:val="249E220BEAD14E5FA9DD830A613DC93043"/>
    <w:rsid w:val="00F648DD"/>
    <w:rPr>
      <w:rFonts w:eastAsiaTheme="minorHAnsi"/>
      <w:lang w:eastAsia="en-US"/>
    </w:rPr>
  </w:style>
  <w:style w:type="paragraph" w:customStyle="1" w:styleId="DB6DC798555E42BC86DEBBBF76881E2338">
    <w:name w:val="DB6DC798555E42BC86DEBBBF76881E2338"/>
    <w:rsid w:val="00F648DD"/>
    <w:rPr>
      <w:rFonts w:eastAsiaTheme="minorHAnsi"/>
      <w:lang w:eastAsia="en-US"/>
    </w:rPr>
  </w:style>
  <w:style w:type="paragraph" w:customStyle="1" w:styleId="48A2E52E5BA443BA92DD573BBCDC1E4E38">
    <w:name w:val="48A2E52E5BA443BA92DD573BBCDC1E4E38"/>
    <w:rsid w:val="00F648DD"/>
    <w:rPr>
      <w:rFonts w:eastAsiaTheme="minorHAnsi"/>
      <w:lang w:eastAsia="en-US"/>
    </w:rPr>
  </w:style>
  <w:style w:type="paragraph" w:customStyle="1" w:styleId="42093AB8EE0E4E4D8B043E5C8B0EB4B538">
    <w:name w:val="42093AB8EE0E4E4D8B043E5C8B0EB4B538"/>
    <w:rsid w:val="00F648DD"/>
    <w:rPr>
      <w:rFonts w:eastAsiaTheme="minorHAnsi"/>
      <w:lang w:eastAsia="en-US"/>
    </w:rPr>
  </w:style>
  <w:style w:type="paragraph" w:customStyle="1" w:styleId="34042E72EF1C4B7BA20B0EBF8B13DB8E38">
    <w:name w:val="34042E72EF1C4B7BA20B0EBF8B13DB8E38"/>
    <w:rsid w:val="00F648DD"/>
    <w:rPr>
      <w:rFonts w:eastAsiaTheme="minorHAnsi"/>
      <w:lang w:eastAsia="en-US"/>
    </w:rPr>
  </w:style>
  <w:style w:type="paragraph" w:customStyle="1" w:styleId="FF376FA9F34B429986FC9314A6AD13F537">
    <w:name w:val="FF376FA9F34B429986FC9314A6AD13F537"/>
    <w:rsid w:val="00F648DD"/>
    <w:rPr>
      <w:rFonts w:eastAsiaTheme="minorHAnsi"/>
      <w:lang w:eastAsia="en-US"/>
    </w:rPr>
  </w:style>
  <w:style w:type="paragraph" w:customStyle="1" w:styleId="70452E6F6CEC4C54AB1A0FE16B987D5736">
    <w:name w:val="70452E6F6CEC4C54AB1A0FE16B987D5736"/>
    <w:rsid w:val="00F648DD"/>
    <w:rPr>
      <w:rFonts w:eastAsiaTheme="minorHAnsi"/>
      <w:lang w:eastAsia="en-US"/>
    </w:rPr>
  </w:style>
  <w:style w:type="paragraph" w:customStyle="1" w:styleId="CDD6729F3DDE4DBB94B57FDE94DD604E35">
    <w:name w:val="CDD6729F3DDE4DBB94B57FDE94DD604E35"/>
    <w:rsid w:val="00F648DD"/>
    <w:rPr>
      <w:rFonts w:eastAsiaTheme="minorHAnsi"/>
      <w:lang w:eastAsia="en-US"/>
    </w:rPr>
  </w:style>
  <w:style w:type="paragraph" w:customStyle="1" w:styleId="88718507C0064EE1994DEBB0C7610CBF35">
    <w:name w:val="88718507C0064EE1994DEBB0C7610CBF35"/>
    <w:rsid w:val="00F648DD"/>
    <w:rPr>
      <w:rFonts w:eastAsiaTheme="minorHAnsi"/>
      <w:lang w:eastAsia="en-US"/>
    </w:rPr>
  </w:style>
  <w:style w:type="paragraph" w:customStyle="1" w:styleId="D9FF835EFE524ABC879F3D789B75F5FD35">
    <w:name w:val="D9FF835EFE524ABC879F3D789B75F5FD35"/>
    <w:rsid w:val="00F648DD"/>
    <w:rPr>
      <w:rFonts w:eastAsiaTheme="minorHAnsi"/>
      <w:lang w:eastAsia="en-US"/>
    </w:rPr>
  </w:style>
  <w:style w:type="paragraph" w:customStyle="1" w:styleId="ABBC96F1A32346C5963041C5608E9D3333">
    <w:name w:val="ABBC96F1A32346C5963041C5608E9D3333"/>
    <w:rsid w:val="00F648DD"/>
    <w:rPr>
      <w:rFonts w:eastAsiaTheme="minorHAnsi"/>
      <w:lang w:eastAsia="en-US"/>
    </w:rPr>
  </w:style>
  <w:style w:type="paragraph" w:customStyle="1" w:styleId="85AAAE7225174C6993D47CA89C91203233">
    <w:name w:val="85AAAE7225174C6993D47CA89C91203233"/>
    <w:rsid w:val="00F648DD"/>
    <w:rPr>
      <w:rFonts w:eastAsiaTheme="minorHAnsi"/>
      <w:lang w:eastAsia="en-US"/>
    </w:rPr>
  </w:style>
  <w:style w:type="paragraph" w:customStyle="1" w:styleId="69451FB708EB4F3BAA76EB1A53C77BFC33">
    <w:name w:val="69451FB708EB4F3BAA76EB1A53C77BFC33"/>
    <w:rsid w:val="00F648DD"/>
    <w:rPr>
      <w:rFonts w:eastAsiaTheme="minorHAnsi"/>
      <w:lang w:eastAsia="en-US"/>
    </w:rPr>
  </w:style>
  <w:style w:type="paragraph" w:customStyle="1" w:styleId="7CEFE26E9CB54AC4A4A3C43A5328821232">
    <w:name w:val="7CEFE26E9CB54AC4A4A3C43A5328821232"/>
    <w:rsid w:val="00F648DD"/>
    <w:rPr>
      <w:rFonts w:eastAsiaTheme="minorHAnsi"/>
      <w:lang w:eastAsia="en-US"/>
    </w:rPr>
  </w:style>
  <w:style w:type="paragraph" w:customStyle="1" w:styleId="5EC71DAF73A644DD91B441487D8466E332">
    <w:name w:val="5EC71DAF73A644DD91B441487D8466E332"/>
    <w:rsid w:val="00F648DD"/>
    <w:rPr>
      <w:rFonts w:eastAsiaTheme="minorHAnsi"/>
      <w:lang w:eastAsia="en-US"/>
    </w:rPr>
  </w:style>
  <w:style w:type="paragraph" w:customStyle="1" w:styleId="235F413C2AD8445DAE5730F6D6253D4732">
    <w:name w:val="235F413C2AD8445DAE5730F6D6253D4732"/>
    <w:rsid w:val="00F648DD"/>
    <w:rPr>
      <w:rFonts w:eastAsiaTheme="minorHAnsi"/>
      <w:lang w:eastAsia="en-US"/>
    </w:rPr>
  </w:style>
  <w:style w:type="paragraph" w:customStyle="1" w:styleId="2A6AF87A4ACF47A4A8C69A01DF6CFB3932">
    <w:name w:val="2A6AF87A4ACF47A4A8C69A01DF6CFB3932"/>
    <w:rsid w:val="00F648DD"/>
    <w:rPr>
      <w:rFonts w:eastAsiaTheme="minorHAnsi"/>
      <w:lang w:eastAsia="en-US"/>
    </w:rPr>
  </w:style>
  <w:style w:type="paragraph" w:customStyle="1" w:styleId="88ACB12DBAED48F68F255D735EB215CF32">
    <w:name w:val="88ACB12DBAED48F68F255D735EB215CF32"/>
    <w:rsid w:val="00F648DD"/>
    <w:rPr>
      <w:rFonts w:eastAsiaTheme="minorHAnsi"/>
      <w:lang w:eastAsia="en-US"/>
    </w:rPr>
  </w:style>
  <w:style w:type="paragraph" w:customStyle="1" w:styleId="869B45E8D0754B54923DD97E125B52F932">
    <w:name w:val="869B45E8D0754B54923DD97E125B52F932"/>
    <w:rsid w:val="00F648DD"/>
    <w:rPr>
      <w:rFonts w:eastAsiaTheme="minorHAnsi"/>
      <w:lang w:eastAsia="en-US"/>
    </w:rPr>
  </w:style>
  <w:style w:type="paragraph" w:customStyle="1" w:styleId="35DDB1B8BB454AD7914A43C0C5CD9DE131">
    <w:name w:val="35DDB1B8BB454AD7914A43C0C5CD9DE131"/>
    <w:rsid w:val="00F648DD"/>
    <w:rPr>
      <w:rFonts w:eastAsiaTheme="minorHAnsi"/>
      <w:lang w:eastAsia="en-US"/>
    </w:rPr>
  </w:style>
  <w:style w:type="paragraph" w:customStyle="1" w:styleId="80C6F95736E94DEABFA825643FB126AE30">
    <w:name w:val="80C6F95736E94DEABFA825643FB126AE30"/>
    <w:rsid w:val="00F648DD"/>
    <w:rPr>
      <w:rFonts w:eastAsiaTheme="minorHAnsi"/>
      <w:lang w:eastAsia="en-US"/>
    </w:rPr>
  </w:style>
  <w:style w:type="paragraph" w:customStyle="1" w:styleId="EC70481BF5824C929CFD8CB4DD9AE57A27">
    <w:name w:val="EC70481BF5824C929CFD8CB4DD9AE57A27"/>
    <w:rsid w:val="00F648DD"/>
    <w:rPr>
      <w:rFonts w:eastAsiaTheme="minorHAnsi"/>
      <w:lang w:eastAsia="en-US"/>
    </w:rPr>
  </w:style>
  <w:style w:type="paragraph" w:customStyle="1" w:styleId="7AB498A87C574F668F68D6DD54FC6D3F27">
    <w:name w:val="7AB498A87C574F668F68D6DD54FC6D3F27"/>
    <w:rsid w:val="00F648DD"/>
    <w:rPr>
      <w:rFonts w:eastAsiaTheme="minorHAnsi"/>
      <w:lang w:eastAsia="en-US"/>
    </w:rPr>
  </w:style>
  <w:style w:type="paragraph" w:customStyle="1" w:styleId="EDC8BD09EDDF45EC85C8A45593DB6CDF27">
    <w:name w:val="EDC8BD09EDDF45EC85C8A45593DB6CDF27"/>
    <w:rsid w:val="00F648DD"/>
    <w:rPr>
      <w:rFonts w:eastAsiaTheme="minorHAnsi"/>
      <w:lang w:eastAsia="en-US"/>
    </w:rPr>
  </w:style>
  <w:style w:type="paragraph" w:customStyle="1" w:styleId="FE8C347561D849AFA326532F8CCB6E1F27">
    <w:name w:val="FE8C347561D849AFA326532F8CCB6E1F27"/>
    <w:rsid w:val="00F648DD"/>
    <w:rPr>
      <w:rFonts w:eastAsiaTheme="minorHAnsi"/>
      <w:lang w:eastAsia="en-US"/>
    </w:rPr>
  </w:style>
  <w:style w:type="paragraph" w:customStyle="1" w:styleId="BB71C6216FA54131940ACBB3760FFF749">
    <w:name w:val="BB71C6216FA54131940ACBB3760FFF749"/>
    <w:rsid w:val="00F648DD"/>
    <w:rPr>
      <w:rFonts w:eastAsiaTheme="minorHAnsi"/>
      <w:lang w:eastAsia="en-US"/>
    </w:rPr>
  </w:style>
  <w:style w:type="paragraph" w:customStyle="1" w:styleId="328B699D9C2B41F69DE18E92922739549">
    <w:name w:val="328B699D9C2B41F69DE18E92922739549"/>
    <w:rsid w:val="00F648DD"/>
    <w:rPr>
      <w:rFonts w:eastAsiaTheme="minorHAnsi"/>
      <w:lang w:eastAsia="en-US"/>
    </w:rPr>
  </w:style>
  <w:style w:type="paragraph" w:customStyle="1" w:styleId="9DDDBF46E8E24278960549E01D5C2AA59">
    <w:name w:val="9DDDBF46E8E24278960549E01D5C2AA59"/>
    <w:rsid w:val="00F648DD"/>
    <w:rPr>
      <w:rFonts w:eastAsiaTheme="minorHAnsi"/>
      <w:lang w:eastAsia="en-US"/>
    </w:rPr>
  </w:style>
  <w:style w:type="paragraph" w:customStyle="1" w:styleId="323B22E6C0D143D0813534C9D55C778D9">
    <w:name w:val="323B22E6C0D143D0813534C9D55C778D9"/>
    <w:rsid w:val="00F648DD"/>
    <w:rPr>
      <w:rFonts w:eastAsiaTheme="minorHAnsi"/>
      <w:lang w:eastAsia="en-US"/>
    </w:rPr>
  </w:style>
  <w:style w:type="paragraph" w:customStyle="1" w:styleId="0492A7DA8D2D429A97577841157CF7FD9">
    <w:name w:val="0492A7DA8D2D429A97577841157CF7FD9"/>
    <w:rsid w:val="00F648DD"/>
    <w:rPr>
      <w:rFonts w:eastAsiaTheme="minorHAnsi"/>
      <w:lang w:eastAsia="en-US"/>
    </w:rPr>
  </w:style>
  <w:style w:type="paragraph" w:customStyle="1" w:styleId="DF10A953692D4A5AA3F4FB8505D041039">
    <w:name w:val="DF10A953692D4A5AA3F4FB8505D041039"/>
    <w:rsid w:val="00F648DD"/>
    <w:rPr>
      <w:rFonts w:eastAsiaTheme="minorHAnsi"/>
      <w:lang w:eastAsia="en-US"/>
    </w:rPr>
  </w:style>
  <w:style w:type="paragraph" w:customStyle="1" w:styleId="8B518CFDD54D48E2BB75DA511D29A7319">
    <w:name w:val="8B518CFDD54D48E2BB75DA511D29A7319"/>
    <w:rsid w:val="00F648DD"/>
    <w:rPr>
      <w:rFonts w:eastAsiaTheme="minorHAnsi"/>
      <w:lang w:eastAsia="en-US"/>
    </w:rPr>
  </w:style>
  <w:style w:type="paragraph" w:customStyle="1" w:styleId="0A531DB4C43248EEB2F2F8BCC5A9AF819">
    <w:name w:val="0A531DB4C43248EEB2F2F8BCC5A9AF819"/>
    <w:rsid w:val="00F648DD"/>
    <w:rPr>
      <w:rFonts w:eastAsiaTheme="minorHAnsi"/>
      <w:lang w:eastAsia="en-US"/>
    </w:rPr>
  </w:style>
  <w:style w:type="paragraph" w:customStyle="1" w:styleId="931FF958A84A4B6C8EE187A0280EEF4C9">
    <w:name w:val="931FF958A84A4B6C8EE187A0280EEF4C9"/>
    <w:rsid w:val="00F648DD"/>
    <w:rPr>
      <w:rFonts w:eastAsiaTheme="minorHAnsi"/>
      <w:lang w:eastAsia="en-US"/>
    </w:rPr>
  </w:style>
  <w:style w:type="paragraph" w:customStyle="1" w:styleId="680A8207849B497185BB7EA44BA0FE2910">
    <w:name w:val="680A8207849B497185BB7EA44BA0FE2910"/>
    <w:rsid w:val="00F648DD"/>
    <w:rPr>
      <w:rFonts w:eastAsiaTheme="minorHAnsi"/>
      <w:lang w:eastAsia="en-US"/>
    </w:rPr>
  </w:style>
  <w:style w:type="paragraph" w:customStyle="1" w:styleId="FD5BBE169DF54404B5DF3536F598044A10">
    <w:name w:val="FD5BBE169DF54404B5DF3536F598044A10"/>
    <w:rsid w:val="00F648DD"/>
    <w:rPr>
      <w:rFonts w:eastAsiaTheme="minorHAnsi"/>
      <w:lang w:eastAsia="en-US"/>
    </w:rPr>
  </w:style>
  <w:style w:type="paragraph" w:customStyle="1" w:styleId="A70D6524C7DE4DDEB05A0A9E613812B110">
    <w:name w:val="A70D6524C7DE4DDEB05A0A9E613812B110"/>
    <w:rsid w:val="00F648DD"/>
    <w:rPr>
      <w:rFonts w:eastAsiaTheme="minorHAnsi"/>
      <w:lang w:eastAsia="en-US"/>
    </w:rPr>
  </w:style>
  <w:style w:type="paragraph" w:customStyle="1" w:styleId="941FABC346614AB29ED69C523017AD9F5">
    <w:name w:val="941FABC346614AB29ED69C523017AD9F5"/>
    <w:rsid w:val="00F648DD"/>
    <w:rPr>
      <w:rFonts w:eastAsiaTheme="minorHAnsi"/>
      <w:lang w:eastAsia="en-US"/>
    </w:rPr>
  </w:style>
  <w:style w:type="paragraph" w:customStyle="1" w:styleId="E9E3F393021B49C88330964DA6AC0BB65">
    <w:name w:val="E9E3F393021B49C88330964DA6AC0BB65"/>
    <w:rsid w:val="00F648DD"/>
    <w:rPr>
      <w:rFonts w:eastAsiaTheme="minorHAnsi"/>
      <w:lang w:eastAsia="en-US"/>
    </w:rPr>
  </w:style>
  <w:style w:type="paragraph" w:customStyle="1" w:styleId="FE9B0DD5F66542F9AFC9734DD16F8DEF4">
    <w:name w:val="FE9B0DD5F66542F9AFC9734DD16F8DEF4"/>
    <w:rsid w:val="00F648DD"/>
    <w:rPr>
      <w:rFonts w:eastAsiaTheme="minorHAnsi"/>
      <w:lang w:eastAsia="en-US"/>
    </w:rPr>
  </w:style>
  <w:style w:type="paragraph" w:customStyle="1" w:styleId="52277F28BAD049E28A7C2F97DFBE2B024">
    <w:name w:val="52277F28BAD049E28A7C2F97DFBE2B024"/>
    <w:rsid w:val="00F648DD"/>
    <w:rPr>
      <w:rFonts w:eastAsiaTheme="minorHAnsi"/>
      <w:lang w:eastAsia="en-US"/>
    </w:rPr>
  </w:style>
  <w:style w:type="paragraph" w:customStyle="1" w:styleId="74A8114A7DCD474FA2B4D09D4AC648844">
    <w:name w:val="74A8114A7DCD474FA2B4D09D4AC648844"/>
    <w:rsid w:val="00F648DD"/>
    <w:rPr>
      <w:rFonts w:eastAsiaTheme="minorHAnsi"/>
      <w:lang w:eastAsia="en-US"/>
    </w:rPr>
  </w:style>
  <w:style w:type="paragraph" w:customStyle="1" w:styleId="FF957A088F8C4AA1AC24E498A7867B424">
    <w:name w:val="FF957A088F8C4AA1AC24E498A7867B424"/>
    <w:rsid w:val="00F648DD"/>
    <w:rPr>
      <w:rFonts w:eastAsiaTheme="minorHAnsi"/>
      <w:lang w:eastAsia="en-US"/>
    </w:rPr>
  </w:style>
  <w:style w:type="paragraph" w:customStyle="1" w:styleId="D5E9BFB124EB4FE5B05FA56764E451A5">
    <w:name w:val="D5E9BFB124EB4FE5B05FA56764E451A5"/>
    <w:rsid w:val="00F648DD"/>
    <w:rPr>
      <w:rFonts w:eastAsiaTheme="minorHAnsi"/>
      <w:lang w:eastAsia="en-US"/>
    </w:rPr>
  </w:style>
  <w:style w:type="paragraph" w:customStyle="1" w:styleId="A3C2B743BB1A4FC98E153D5E935C15F446">
    <w:name w:val="A3C2B743BB1A4FC98E153D5E935C15F446"/>
    <w:rsid w:val="00F648DD"/>
    <w:rPr>
      <w:rFonts w:eastAsiaTheme="minorHAnsi"/>
      <w:lang w:eastAsia="en-US"/>
    </w:rPr>
  </w:style>
  <w:style w:type="paragraph" w:customStyle="1" w:styleId="BAC6E3A5CB964C97ABC12F295697D16546">
    <w:name w:val="BAC6E3A5CB964C97ABC12F295697D16546"/>
    <w:rsid w:val="00F648DD"/>
    <w:rPr>
      <w:rFonts w:eastAsiaTheme="minorHAnsi"/>
      <w:lang w:eastAsia="en-US"/>
    </w:rPr>
  </w:style>
  <w:style w:type="paragraph" w:customStyle="1" w:styleId="249E220BEAD14E5FA9DD830A613DC93044">
    <w:name w:val="249E220BEAD14E5FA9DD830A613DC93044"/>
    <w:rsid w:val="00F648DD"/>
    <w:rPr>
      <w:rFonts w:eastAsiaTheme="minorHAnsi"/>
      <w:lang w:eastAsia="en-US"/>
    </w:rPr>
  </w:style>
  <w:style w:type="paragraph" w:customStyle="1" w:styleId="DB6DC798555E42BC86DEBBBF76881E2339">
    <w:name w:val="DB6DC798555E42BC86DEBBBF76881E2339"/>
    <w:rsid w:val="00F648DD"/>
    <w:rPr>
      <w:rFonts w:eastAsiaTheme="minorHAnsi"/>
      <w:lang w:eastAsia="en-US"/>
    </w:rPr>
  </w:style>
  <w:style w:type="paragraph" w:customStyle="1" w:styleId="48A2E52E5BA443BA92DD573BBCDC1E4E39">
    <w:name w:val="48A2E52E5BA443BA92DD573BBCDC1E4E39"/>
    <w:rsid w:val="00F648DD"/>
    <w:rPr>
      <w:rFonts w:eastAsiaTheme="minorHAnsi"/>
      <w:lang w:eastAsia="en-US"/>
    </w:rPr>
  </w:style>
  <w:style w:type="paragraph" w:customStyle="1" w:styleId="42093AB8EE0E4E4D8B043E5C8B0EB4B539">
    <w:name w:val="42093AB8EE0E4E4D8B043E5C8B0EB4B539"/>
    <w:rsid w:val="00F648DD"/>
    <w:rPr>
      <w:rFonts w:eastAsiaTheme="minorHAnsi"/>
      <w:lang w:eastAsia="en-US"/>
    </w:rPr>
  </w:style>
  <w:style w:type="paragraph" w:customStyle="1" w:styleId="34042E72EF1C4B7BA20B0EBF8B13DB8E39">
    <w:name w:val="34042E72EF1C4B7BA20B0EBF8B13DB8E39"/>
    <w:rsid w:val="00F648DD"/>
    <w:rPr>
      <w:rFonts w:eastAsiaTheme="minorHAnsi"/>
      <w:lang w:eastAsia="en-US"/>
    </w:rPr>
  </w:style>
  <w:style w:type="paragraph" w:customStyle="1" w:styleId="FF376FA9F34B429986FC9314A6AD13F538">
    <w:name w:val="FF376FA9F34B429986FC9314A6AD13F538"/>
    <w:rsid w:val="00F648DD"/>
    <w:rPr>
      <w:rFonts w:eastAsiaTheme="minorHAnsi"/>
      <w:lang w:eastAsia="en-US"/>
    </w:rPr>
  </w:style>
  <w:style w:type="paragraph" w:customStyle="1" w:styleId="70452E6F6CEC4C54AB1A0FE16B987D5737">
    <w:name w:val="70452E6F6CEC4C54AB1A0FE16B987D5737"/>
    <w:rsid w:val="00F648DD"/>
    <w:rPr>
      <w:rFonts w:eastAsiaTheme="minorHAnsi"/>
      <w:lang w:eastAsia="en-US"/>
    </w:rPr>
  </w:style>
  <w:style w:type="paragraph" w:customStyle="1" w:styleId="CDD6729F3DDE4DBB94B57FDE94DD604E36">
    <w:name w:val="CDD6729F3DDE4DBB94B57FDE94DD604E36"/>
    <w:rsid w:val="00F648DD"/>
    <w:rPr>
      <w:rFonts w:eastAsiaTheme="minorHAnsi"/>
      <w:lang w:eastAsia="en-US"/>
    </w:rPr>
  </w:style>
  <w:style w:type="paragraph" w:customStyle="1" w:styleId="88718507C0064EE1994DEBB0C7610CBF36">
    <w:name w:val="88718507C0064EE1994DEBB0C7610CBF36"/>
    <w:rsid w:val="00F648DD"/>
    <w:rPr>
      <w:rFonts w:eastAsiaTheme="minorHAnsi"/>
      <w:lang w:eastAsia="en-US"/>
    </w:rPr>
  </w:style>
  <w:style w:type="paragraph" w:customStyle="1" w:styleId="D9FF835EFE524ABC879F3D789B75F5FD36">
    <w:name w:val="D9FF835EFE524ABC879F3D789B75F5FD36"/>
    <w:rsid w:val="00F648DD"/>
    <w:rPr>
      <w:rFonts w:eastAsiaTheme="minorHAnsi"/>
      <w:lang w:eastAsia="en-US"/>
    </w:rPr>
  </w:style>
  <w:style w:type="paragraph" w:customStyle="1" w:styleId="ABBC96F1A32346C5963041C5608E9D3334">
    <w:name w:val="ABBC96F1A32346C5963041C5608E9D3334"/>
    <w:rsid w:val="00F648DD"/>
    <w:rPr>
      <w:rFonts w:eastAsiaTheme="minorHAnsi"/>
      <w:lang w:eastAsia="en-US"/>
    </w:rPr>
  </w:style>
  <w:style w:type="paragraph" w:customStyle="1" w:styleId="85AAAE7225174C6993D47CA89C91203234">
    <w:name w:val="85AAAE7225174C6993D47CA89C91203234"/>
    <w:rsid w:val="00F648DD"/>
    <w:rPr>
      <w:rFonts w:eastAsiaTheme="minorHAnsi"/>
      <w:lang w:eastAsia="en-US"/>
    </w:rPr>
  </w:style>
  <w:style w:type="paragraph" w:customStyle="1" w:styleId="69451FB708EB4F3BAA76EB1A53C77BFC34">
    <w:name w:val="69451FB708EB4F3BAA76EB1A53C77BFC34"/>
    <w:rsid w:val="00F648DD"/>
    <w:rPr>
      <w:rFonts w:eastAsiaTheme="minorHAnsi"/>
      <w:lang w:eastAsia="en-US"/>
    </w:rPr>
  </w:style>
  <w:style w:type="paragraph" w:customStyle="1" w:styleId="7CEFE26E9CB54AC4A4A3C43A5328821233">
    <w:name w:val="7CEFE26E9CB54AC4A4A3C43A5328821233"/>
    <w:rsid w:val="00F648DD"/>
    <w:rPr>
      <w:rFonts w:eastAsiaTheme="minorHAnsi"/>
      <w:lang w:eastAsia="en-US"/>
    </w:rPr>
  </w:style>
  <w:style w:type="paragraph" w:customStyle="1" w:styleId="5EC71DAF73A644DD91B441487D8466E333">
    <w:name w:val="5EC71DAF73A644DD91B441487D8466E333"/>
    <w:rsid w:val="00F648DD"/>
    <w:rPr>
      <w:rFonts w:eastAsiaTheme="minorHAnsi"/>
      <w:lang w:eastAsia="en-US"/>
    </w:rPr>
  </w:style>
  <w:style w:type="paragraph" w:customStyle="1" w:styleId="235F413C2AD8445DAE5730F6D6253D4733">
    <w:name w:val="235F413C2AD8445DAE5730F6D6253D4733"/>
    <w:rsid w:val="00F648DD"/>
    <w:rPr>
      <w:rFonts w:eastAsiaTheme="minorHAnsi"/>
      <w:lang w:eastAsia="en-US"/>
    </w:rPr>
  </w:style>
  <w:style w:type="paragraph" w:customStyle="1" w:styleId="2A6AF87A4ACF47A4A8C69A01DF6CFB3933">
    <w:name w:val="2A6AF87A4ACF47A4A8C69A01DF6CFB3933"/>
    <w:rsid w:val="00F648DD"/>
    <w:rPr>
      <w:rFonts w:eastAsiaTheme="minorHAnsi"/>
      <w:lang w:eastAsia="en-US"/>
    </w:rPr>
  </w:style>
  <w:style w:type="paragraph" w:customStyle="1" w:styleId="88ACB12DBAED48F68F255D735EB215CF33">
    <w:name w:val="88ACB12DBAED48F68F255D735EB215CF33"/>
    <w:rsid w:val="00F648DD"/>
    <w:rPr>
      <w:rFonts w:eastAsiaTheme="minorHAnsi"/>
      <w:lang w:eastAsia="en-US"/>
    </w:rPr>
  </w:style>
  <w:style w:type="paragraph" w:customStyle="1" w:styleId="869B45E8D0754B54923DD97E125B52F933">
    <w:name w:val="869B45E8D0754B54923DD97E125B52F933"/>
    <w:rsid w:val="00F648DD"/>
    <w:rPr>
      <w:rFonts w:eastAsiaTheme="minorHAnsi"/>
      <w:lang w:eastAsia="en-US"/>
    </w:rPr>
  </w:style>
  <w:style w:type="paragraph" w:customStyle="1" w:styleId="35DDB1B8BB454AD7914A43C0C5CD9DE132">
    <w:name w:val="35DDB1B8BB454AD7914A43C0C5CD9DE132"/>
    <w:rsid w:val="00F648DD"/>
    <w:rPr>
      <w:rFonts w:eastAsiaTheme="minorHAnsi"/>
      <w:lang w:eastAsia="en-US"/>
    </w:rPr>
  </w:style>
  <w:style w:type="paragraph" w:customStyle="1" w:styleId="80C6F95736E94DEABFA825643FB126AE31">
    <w:name w:val="80C6F95736E94DEABFA825643FB126AE31"/>
    <w:rsid w:val="00F648DD"/>
    <w:rPr>
      <w:rFonts w:eastAsiaTheme="minorHAnsi"/>
      <w:lang w:eastAsia="en-US"/>
    </w:rPr>
  </w:style>
  <w:style w:type="paragraph" w:customStyle="1" w:styleId="EC70481BF5824C929CFD8CB4DD9AE57A28">
    <w:name w:val="EC70481BF5824C929CFD8CB4DD9AE57A28"/>
    <w:rsid w:val="00F648DD"/>
    <w:rPr>
      <w:rFonts w:eastAsiaTheme="minorHAnsi"/>
      <w:lang w:eastAsia="en-US"/>
    </w:rPr>
  </w:style>
  <w:style w:type="paragraph" w:customStyle="1" w:styleId="7AB498A87C574F668F68D6DD54FC6D3F28">
    <w:name w:val="7AB498A87C574F668F68D6DD54FC6D3F28"/>
    <w:rsid w:val="00F648DD"/>
    <w:rPr>
      <w:rFonts w:eastAsiaTheme="minorHAnsi"/>
      <w:lang w:eastAsia="en-US"/>
    </w:rPr>
  </w:style>
  <w:style w:type="paragraph" w:customStyle="1" w:styleId="EDC8BD09EDDF45EC85C8A45593DB6CDF28">
    <w:name w:val="EDC8BD09EDDF45EC85C8A45593DB6CDF28"/>
    <w:rsid w:val="00F648DD"/>
    <w:rPr>
      <w:rFonts w:eastAsiaTheme="minorHAnsi"/>
      <w:lang w:eastAsia="en-US"/>
    </w:rPr>
  </w:style>
  <w:style w:type="paragraph" w:customStyle="1" w:styleId="FE8C347561D849AFA326532F8CCB6E1F28">
    <w:name w:val="FE8C347561D849AFA326532F8CCB6E1F28"/>
    <w:rsid w:val="00F648DD"/>
    <w:rPr>
      <w:rFonts w:eastAsiaTheme="minorHAnsi"/>
      <w:lang w:eastAsia="en-US"/>
    </w:rPr>
  </w:style>
  <w:style w:type="paragraph" w:customStyle="1" w:styleId="BB71C6216FA54131940ACBB3760FFF7410">
    <w:name w:val="BB71C6216FA54131940ACBB3760FFF7410"/>
    <w:rsid w:val="00F648DD"/>
    <w:rPr>
      <w:rFonts w:eastAsiaTheme="minorHAnsi"/>
      <w:lang w:eastAsia="en-US"/>
    </w:rPr>
  </w:style>
  <w:style w:type="paragraph" w:customStyle="1" w:styleId="328B699D9C2B41F69DE18E929227395410">
    <w:name w:val="328B699D9C2B41F69DE18E929227395410"/>
    <w:rsid w:val="00F648DD"/>
    <w:rPr>
      <w:rFonts w:eastAsiaTheme="minorHAnsi"/>
      <w:lang w:eastAsia="en-US"/>
    </w:rPr>
  </w:style>
  <w:style w:type="paragraph" w:customStyle="1" w:styleId="9DDDBF46E8E24278960549E01D5C2AA510">
    <w:name w:val="9DDDBF46E8E24278960549E01D5C2AA510"/>
    <w:rsid w:val="00F648DD"/>
    <w:rPr>
      <w:rFonts w:eastAsiaTheme="minorHAnsi"/>
      <w:lang w:eastAsia="en-US"/>
    </w:rPr>
  </w:style>
  <w:style w:type="paragraph" w:customStyle="1" w:styleId="323B22E6C0D143D0813534C9D55C778D10">
    <w:name w:val="323B22E6C0D143D0813534C9D55C778D10"/>
    <w:rsid w:val="00F648DD"/>
    <w:rPr>
      <w:rFonts w:eastAsiaTheme="minorHAnsi"/>
      <w:lang w:eastAsia="en-US"/>
    </w:rPr>
  </w:style>
  <w:style w:type="paragraph" w:customStyle="1" w:styleId="0492A7DA8D2D429A97577841157CF7FD10">
    <w:name w:val="0492A7DA8D2D429A97577841157CF7FD10"/>
    <w:rsid w:val="00F648DD"/>
    <w:rPr>
      <w:rFonts w:eastAsiaTheme="minorHAnsi"/>
      <w:lang w:eastAsia="en-US"/>
    </w:rPr>
  </w:style>
  <w:style w:type="paragraph" w:customStyle="1" w:styleId="DF10A953692D4A5AA3F4FB8505D0410310">
    <w:name w:val="DF10A953692D4A5AA3F4FB8505D0410310"/>
    <w:rsid w:val="00F648DD"/>
    <w:rPr>
      <w:rFonts w:eastAsiaTheme="minorHAnsi"/>
      <w:lang w:eastAsia="en-US"/>
    </w:rPr>
  </w:style>
  <w:style w:type="paragraph" w:customStyle="1" w:styleId="8B518CFDD54D48E2BB75DA511D29A73110">
    <w:name w:val="8B518CFDD54D48E2BB75DA511D29A73110"/>
    <w:rsid w:val="00F648DD"/>
    <w:rPr>
      <w:rFonts w:eastAsiaTheme="minorHAnsi"/>
      <w:lang w:eastAsia="en-US"/>
    </w:rPr>
  </w:style>
  <w:style w:type="paragraph" w:customStyle="1" w:styleId="0A531DB4C43248EEB2F2F8BCC5A9AF8110">
    <w:name w:val="0A531DB4C43248EEB2F2F8BCC5A9AF8110"/>
    <w:rsid w:val="00F648DD"/>
    <w:rPr>
      <w:rFonts w:eastAsiaTheme="minorHAnsi"/>
      <w:lang w:eastAsia="en-US"/>
    </w:rPr>
  </w:style>
  <w:style w:type="paragraph" w:customStyle="1" w:styleId="931FF958A84A4B6C8EE187A0280EEF4C10">
    <w:name w:val="931FF958A84A4B6C8EE187A0280EEF4C10"/>
    <w:rsid w:val="00F648DD"/>
    <w:rPr>
      <w:rFonts w:eastAsiaTheme="minorHAnsi"/>
      <w:lang w:eastAsia="en-US"/>
    </w:rPr>
  </w:style>
  <w:style w:type="paragraph" w:customStyle="1" w:styleId="680A8207849B497185BB7EA44BA0FE2911">
    <w:name w:val="680A8207849B497185BB7EA44BA0FE2911"/>
    <w:rsid w:val="00F648DD"/>
    <w:rPr>
      <w:rFonts w:eastAsiaTheme="minorHAnsi"/>
      <w:lang w:eastAsia="en-US"/>
    </w:rPr>
  </w:style>
  <w:style w:type="paragraph" w:customStyle="1" w:styleId="FD5BBE169DF54404B5DF3536F598044A11">
    <w:name w:val="FD5BBE169DF54404B5DF3536F598044A11"/>
    <w:rsid w:val="00F648DD"/>
    <w:rPr>
      <w:rFonts w:eastAsiaTheme="minorHAnsi"/>
      <w:lang w:eastAsia="en-US"/>
    </w:rPr>
  </w:style>
  <w:style w:type="paragraph" w:customStyle="1" w:styleId="A70D6524C7DE4DDEB05A0A9E613812B111">
    <w:name w:val="A70D6524C7DE4DDEB05A0A9E613812B111"/>
    <w:rsid w:val="00F648DD"/>
    <w:rPr>
      <w:rFonts w:eastAsiaTheme="minorHAnsi"/>
      <w:lang w:eastAsia="en-US"/>
    </w:rPr>
  </w:style>
  <w:style w:type="paragraph" w:customStyle="1" w:styleId="941FABC346614AB29ED69C523017AD9F6">
    <w:name w:val="941FABC346614AB29ED69C523017AD9F6"/>
    <w:rsid w:val="00F648DD"/>
    <w:rPr>
      <w:rFonts w:eastAsiaTheme="minorHAnsi"/>
      <w:lang w:eastAsia="en-US"/>
    </w:rPr>
  </w:style>
  <w:style w:type="paragraph" w:customStyle="1" w:styleId="E9E3F393021B49C88330964DA6AC0BB66">
    <w:name w:val="E9E3F393021B49C88330964DA6AC0BB66"/>
    <w:rsid w:val="00F648DD"/>
    <w:rPr>
      <w:rFonts w:eastAsiaTheme="minorHAnsi"/>
      <w:lang w:eastAsia="en-US"/>
    </w:rPr>
  </w:style>
  <w:style w:type="paragraph" w:customStyle="1" w:styleId="FE9B0DD5F66542F9AFC9734DD16F8DEF5">
    <w:name w:val="FE9B0DD5F66542F9AFC9734DD16F8DEF5"/>
    <w:rsid w:val="00F648DD"/>
    <w:rPr>
      <w:rFonts w:eastAsiaTheme="minorHAnsi"/>
      <w:lang w:eastAsia="en-US"/>
    </w:rPr>
  </w:style>
  <w:style w:type="paragraph" w:customStyle="1" w:styleId="52277F28BAD049E28A7C2F97DFBE2B025">
    <w:name w:val="52277F28BAD049E28A7C2F97DFBE2B025"/>
    <w:rsid w:val="00F648DD"/>
    <w:rPr>
      <w:rFonts w:eastAsiaTheme="minorHAnsi"/>
      <w:lang w:eastAsia="en-US"/>
    </w:rPr>
  </w:style>
  <w:style w:type="paragraph" w:customStyle="1" w:styleId="74A8114A7DCD474FA2B4D09D4AC648845">
    <w:name w:val="74A8114A7DCD474FA2B4D09D4AC648845"/>
    <w:rsid w:val="00F648DD"/>
    <w:rPr>
      <w:rFonts w:eastAsiaTheme="minorHAnsi"/>
      <w:lang w:eastAsia="en-US"/>
    </w:rPr>
  </w:style>
  <w:style w:type="paragraph" w:customStyle="1" w:styleId="FF957A088F8C4AA1AC24E498A7867B425">
    <w:name w:val="FF957A088F8C4AA1AC24E498A7867B425"/>
    <w:rsid w:val="00F648DD"/>
    <w:rPr>
      <w:rFonts w:eastAsiaTheme="minorHAnsi"/>
      <w:lang w:eastAsia="en-US"/>
    </w:rPr>
  </w:style>
  <w:style w:type="paragraph" w:customStyle="1" w:styleId="D5E9BFB124EB4FE5B05FA56764E451A51">
    <w:name w:val="D5E9BFB124EB4FE5B05FA56764E451A51"/>
    <w:rsid w:val="00F648DD"/>
    <w:rPr>
      <w:rFonts w:eastAsiaTheme="minorHAnsi"/>
      <w:lang w:eastAsia="en-US"/>
    </w:rPr>
  </w:style>
  <w:style w:type="paragraph" w:customStyle="1" w:styleId="A3C2B743BB1A4FC98E153D5E935C15F447">
    <w:name w:val="A3C2B743BB1A4FC98E153D5E935C15F447"/>
    <w:rsid w:val="00F648DD"/>
    <w:rPr>
      <w:rFonts w:eastAsiaTheme="minorHAnsi"/>
      <w:lang w:eastAsia="en-US"/>
    </w:rPr>
  </w:style>
  <w:style w:type="paragraph" w:customStyle="1" w:styleId="BAC6E3A5CB964C97ABC12F295697D16547">
    <w:name w:val="BAC6E3A5CB964C97ABC12F295697D16547"/>
    <w:rsid w:val="00F648DD"/>
    <w:rPr>
      <w:rFonts w:eastAsiaTheme="minorHAnsi"/>
      <w:lang w:eastAsia="en-US"/>
    </w:rPr>
  </w:style>
  <w:style w:type="paragraph" w:customStyle="1" w:styleId="249E220BEAD14E5FA9DD830A613DC93045">
    <w:name w:val="249E220BEAD14E5FA9DD830A613DC93045"/>
    <w:rsid w:val="00F648DD"/>
    <w:rPr>
      <w:rFonts w:eastAsiaTheme="minorHAnsi"/>
      <w:lang w:eastAsia="en-US"/>
    </w:rPr>
  </w:style>
  <w:style w:type="paragraph" w:customStyle="1" w:styleId="DB6DC798555E42BC86DEBBBF76881E2340">
    <w:name w:val="DB6DC798555E42BC86DEBBBF76881E2340"/>
    <w:rsid w:val="00F648DD"/>
    <w:rPr>
      <w:rFonts w:eastAsiaTheme="minorHAnsi"/>
      <w:lang w:eastAsia="en-US"/>
    </w:rPr>
  </w:style>
  <w:style w:type="paragraph" w:customStyle="1" w:styleId="48A2E52E5BA443BA92DD573BBCDC1E4E40">
    <w:name w:val="48A2E52E5BA443BA92DD573BBCDC1E4E40"/>
    <w:rsid w:val="00F648DD"/>
    <w:rPr>
      <w:rFonts w:eastAsiaTheme="minorHAnsi"/>
      <w:lang w:eastAsia="en-US"/>
    </w:rPr>
  </w:style>
  <w:style w:type="paragraph" w:customStyle="1" w:styleId="42093AB8EE0E4E4D8B043E5C8B0EB4B540">
    <w:name w:val="42093AB8EE0E4E4D8B043E5C8B0EB4B540"/>
    <w:rsid w:val="00F648DD"/>
    <w:rPr>
      <w:rFonts w:eastAsiaTheme="minorHAnsi"/>
      <w:lang w:eastAsia="en-US"/>
    </w:rPr>
  </w:style>
  <w:style w:type="paragraph" w:customStyle="1" w:styleId="34042E72EF1C4B7BA20B0EBF8B13DB8E40">
    <w:name w:val="34042E72EF1C4B7BA20B0EBF8B13DB8E40"/>
    <w:rsid w:val="00F648DD"/>
    <w:rPr>
      <w:rFonts w:eastAsiaTheme="minorHAnsi"/>
      <w:lang w:eastAsia="en-US"/>
    </w:rPr>
  </w:style>
  <w:style w:type="paragraph" w:customStyle="1" w:styleId="FF376FA9F34B429986FC9314A6AD13F539">
    <w:name w:val="FF376FA9F34B429986FC9314A6AD13F539"/>
    <w:rsid w:val="00F648DD"/>
    <w:rPr>
      <w:rFonts w:eastAsiaTheme="minorHAnsi"/>
      <w:lang w:eastAsia="en-US"/>
    </w:rPr>
  </w:style>
  <w:style w:type="paragraph" w:customStyle="1" w:styleId="70452E6F6CEC4C54AB1A0FE16B987D5738">
    <w:name w:val="70452E6F6CEC4C54AB1A0FE16B987D5738"/>
    <w:rsid w:val="00F648DD"/>
    <w:rPr>
      <w:rFonts w:eastAsiaTheme="minorHAnsi"/>
      <w:lang w:eastAsia="en-US"/>
    </w:rPr>
  </w:style>
  <w:style w:type="paragraph" w:customStyle="1" w:styleId="CDD6729F3DDE4DBB94B57FDE94DD604E37">
    <w:name w:val="CDD6729F3DDE4DBB94B57FDE94DD604E37"/>
    <w:rsid w:val="00F648DD"/>
    <w:rPr>
      <w:rFonts w:eastAsiaTheme="minorHAnsi"/>
      <w:lang w:eastAsia="en-US"/>
    </w:rPr>
  </w:style>
  <w:style w:type="paragraph" w:customStyle="1" w:styleId="88718507C0064EE1994DEBB0C7610CBF37">
    <w:name w:val="88718507C0064EE1994DEBB0C7610CBF37"/>
    <w:rsid w:val="00F648DD"/>
    <w:rPr>
      <w:rFonts w:eastAsiaTheme="minorHAnsi"/>
      <w:lang w:eastAsia="en-US"/>
    </w:rPr>
  </w:style>
  <w:style w:type="paragraph" w:customStyle="1" w:styleId="D9FF835EFE524ABC879F3D789B75F5FD37">
    <w:name w:val="D9FF835EFE524ABC879F3D789B75F5FD37"/>
    <w:rsid w:val="00F648DD"/>
    <w:rPr>
      <w:rFonts w:eastAsiaTheme="minorHAnsi"/>
      <w:lang w:eastAsia="en-US"/>
    </w:rPr>
  </w:style>
  <w:style w:type="paragraph" w:customStyle="1" w:styleId="ABBC96F1A32346C5963041C5608E9D3335">
    <w:name w:val="ABBC96F1A32346C5963041C5608E9D3335"/>
    <w:rsid w:val="00F648DD"/>
    <w:rPr>
      <w:rFonts w:eastAsiaTheme="minorHAnsi"/>
      <w:lang w:eastAsia="en-US"/>
    </w:rPr>
  </w:style>
  <w:style w:type="paragraph" w:customStyle="1" w:styleId="85AAAE7225174C6993D47CA89C91203235">
    <w:name w:val="85AAAE7225174C6993D47CA89C91203235"/>
    <w:rsid w:val="00F648DD"/>
    <w:rPr>
      <w:rFonts w:eastAsiaTheme="minorHAnsi"/>
      <w:lang w:eastAsia="en-US"/>
    </w:rPr>
  </w:style>
  <w:style w:type="paragraph" w:customStyle="1" w:styleId="69451FB708EB4F3BAA76EB1A53C77BFC35">
    <w:name w:val="69451FB708EB4F3BAA76EB1A53C77BFC35"/>
    <w:rsid w:val="00F648DD"/>
    <w:rPr>
      <w:rFonts w:eastAsiaTheme="minorHAnsi"/>
      <w:lang w:eastAsia="en-US"/>
    </w:rPr>
  </w:style>
  <w:style w:type="paragraph" w:customStyle="1" w:styleId="7CEFE26E9CB54AC4A4A3C43A5328821234">
    <w:name w:val="7CEFE26E9CB54AC4A4A3C43A5328821234"/>
    <w:rsid w:val="00F648DD"/>
    <w:rPr>
      <w:rFonts w:eastAsiaTheme="minorHAnsi"/>
      <w:lang w:eastAsia="en-US"/>
    </w:rPr>
  </w:style>
  <w:style w:type="paragraph" w:customStyle="1" w:styleId="5EC71DAF73A644DD91B441487D8466E334">
    <w:name w:val="5EC71DAF73A644DD91B441487D8466E334"/>
    <w:rsid w:val="00F648DD"/>
    <w:rPr>
      <w:rFonts w:eastAsiaTheme="minorHAnsi"/>
      <w:lang w:eastAsia="en-US"/>
    </w:rPr>
  </w:style>
  <w:style w:type="paragraph" w:customStyle="1" w:styleId="235F413C2AD8445DAE5730F6D6253D4734">
    <w:name w:val="235F413C2AD8445DAE5730F6D6253D4734"/>
    <w:rsid w:val="00F648DD"/>
    <w:rPr>
      <w:rFonts w:eastAsiaTheme="minorHAnsi"/>
      <w:lang w:eastAsia="en-US"/>
    </w:rPr>
  </w:style>
  <w:style w:type="paragraph" w:customStyle="1" w:styleId="2A6AF87A4ACF47A4A8C69A01DF6CFB3934">
    <w:name w:val="2A6AF87A4ACF47A4A8C69A01DF6CFB3934"/>
    <w:rsid w:val="00F648DD"/>
    <w:rPr>
      <w:rFonts w:eastAsiaTheme="minorHAnsi"/>
      <w:lang w:eastAsia="en-US"/>
    </w:rPr>
  </w:style>
  <w:style w:type="paragraph" w:customStyle="1" w:styleId="88ACB12DBAED48F68F255D735EB215CF34">
    <w:name w:val="88ACB12DBAED48F68F255D735EB215CF34"/>
    <w:rsid w:val="00F648DD"/>
    <w:rPr>
      <w:rFonts w:eastAsiaTheme="minorHAnsi"/>
      <w:lang w:eastAsia="en-US"/>
    </w:rPr>
  </w:style>
  <w:style w:type="paragraph" w:customStyle="1" w:styleId="869B45E8D0754B54923DD97E125B52F934">
    <w:name w:val="869B45E8D0754B54923DD97E125B52F934"/>
    <w:rsid w:val="00F648DD"/>
    <w:rPr>
      <w:rFonts w:eastAsiaTheme="minorHAnsi"/>
      <w:lang w:eastAsia="en-US"/>
    </w:rPr>
  </w:style>
  <w:style w:type="paragraph" w:customStyle="1" w:styleId="35DDB1B8BB454AD7914A43C0C5CD9DE133">
    <w:name w:val="35DDB1B8BB454AD7914A43C0C5CD9DE133"/>
    <w:rsid w:val="00F648DD"/>
    <w:rPr>
      <w:rFonts w:eastAsiaTheme="minorHAnsi"/>
      <w:lang w:eastAsia="en-US"/>
    </w:rPr>
  </w:style>
  <w:style w:type="paragraph" w:customStyle="1" w:styleId="80C6F95736E94DEABFA825643FB126AE32">
    <w:name w:val="80C6F95736E94DEABFA825643FB126AE32"/>
    <w:rsid w:val="00F648DD"/>
    <w:rPr>
      <w:rFonts w:eastAsiaTheme="minorHAnsi"/>
      <w:lang w:eastAsia="en-US"/>
    </w:rPr>
  </w:style>
  <w:style w:type="paragraph" w:customStyle="1" w:styleId="EC70481BF5824C929CFD8CB4DD9AE57A29">
    <w:name w:val="EC70481BF5824C929CFD8CB4DD9AE57A29"/>
    <w:rsid w:val="00F648DD"/>
    <w:rPr>
      <w:rFonts w:eastAsiaTheme="minorHAnsi"/>
      <w:lang w:eastAsia="en-US"/>
    </w:rPr>
  </w:style>
  <w:style w:type="paragraph" w:customStyle="1" w:styleId="7AB498A87C574F668F68D6DD54FC6D3F29">
    <w:name w:val="7AB498A87C574F668F68D6DD54FC6D3F29"/>
    <w:rsid w:val="00F648DD"/>
    <w:rPr>
      <w:rFonts w:eastAsiaTheme="minorHAnsi"/>
      <w:lang w:eastAsia="en-US"/>
    </w:rPr>
  </w:style>
  <w:style w:type="paragraph" w:customStyle="1" w:styleId="EDC8BD09EDDF45EC85C8A45593DB6CDF29">
    <w:name w:val="EDC8BD09EDDF45EC85C8A45593DB6CDF29"/>
    <w:rsid w:val="00F648DD"/>
    <w:rPr>
      <w:rFonts w:eastAsiaTheme="minorHAnsi"/>
      <w:lang w:eastAsia="en-US"/>
    </w:rPr>
  </w:style>
  <w:style w:type="paragraph" w:customStyle="1" w:styleId="FE8C347561D849AFA326532F8CCB6E1F29">
    <w:name w:val="FE8C347561D849AFA326532F8CCB6E1F29"/>
    <w:rsid w:val="00F648DD"/>
    <w:rPr>
      <w:rFonts w:eastAsiaTheme="minorHAnsi"/>
      <w:lang w:eastAsia="en-US"/>
    </w:rPr>
  </w:style>
  <w:style w:type="paragraph" w:customStyle="1" w:styleId="BB71C6216FA54131940ACBB3760FFF7411">
    <w:name w:val="BB71C6216FA54131940ACBB3760FFF7411"/>
    <w:rsid w:val="00F648DD"/>
    <w:rPr>
      <w:rFonts w:eastAsiaTheme="minorHAnsi"/>
      <w:lang w:eastAsia="en-US"/>
    </w:rPr>
  </w:style>
  <w:style w:type="paragraph" w:customStyle="1" w:styleId="328B699D9C2B41F69DE18E929227395411">
    <w:name w:val="328B699D9C2B41F69DE18E929227395411"/>
    <w:rsid w:val="00F648DD"/>
    <w:rPr>
      <w:rFonts w:eastAsiaTheme="minorHAnsi"/>
      <w:lang w:eastAsia="en-US"/>
    </w:rPr>
  </w:style>
  <w:style w:type="paragraph" w:customStyle="1" w:styleId="9DDDBF46E8E24278960549E01D5C2AA511">
    <w:name w:val="9DDDBF46E8E24278960549E01D5C2AA511"/>
    <w:rsid w:val="00F648DD"/>
    <w:rPr>
      <w:rFonts w:eastAsiaTheme="minorHAnsi"/>
      <w:lang w:eastAsia="en-US"/>
    </w:rPr>
  </w:style>
  <w:style w:type="paragraph" w:customStyle="1" w:styleId="323B22E6C0D143D0813534C9D55C778D11">
    <w:name w:val="323B22E6C0D143D0813534C9D55C778D11"/>
    <w:rsid w:val="00F648DD"/>
    <w:rPr>
      <w:rFonts w:eastAsiaTheme="minorHAnsi"/>
      <w:lang w:eastAsia="en-US"/>
    </w:rPr>
  </w:style>
  <w:style w:type="paragraph" w:customStyle="1" w:styleId="0492A7DA8D2D429A97577841157CF7FD11">
    <w:name w:val="0492A7DA8D2D429A97577841157CF7FD11"/>
    <w:rsid w:val="00F648DD"/>
    <w:rPr>
      <w:rFonts w:eastAsiaTheme="minorHAnsi"/>
      <w:lang w:eastAsia="en-US"/>
    </w:rPr>
  </w:style>
  <w:style w:type="paragraph" w:customStyle="1" w:styleId="DF10A953692D4A5AA3F4FB8505D0410311">
    <w:name w:val="DF10A953692D4A5AA3F4FB8505D0410311"/>
    <w:rsid w:val="00F648DD"/>
    <w:rPr>
      <w:rFonts w:eastAsiaTheme="minorHAnsi"/>
      <w:lang w:eastAsia="en-US"/>
    </w:rPr>
  </w:style>
  <w:style w:type="paragraph" w:customStyle="1" w:styleId="8B518CFDD54D48E2BB75DA511D29A73111">
    <w:name w:val="8B518CFDD54D48E2BB75DA511D29A73111"/>
    <w:rsid w:val="00F648DD"/>
    <w:rPr>
      <w:rFonts w:eastAsiaTheme="minorHAnsi"/>
      <w:lang w:eastAsia="en-US"/>
    </w:rPr>
  </w:style>
  <w:style w:type="paragraph" w:customStyle="1" w:styleId="0A531DB4C43248EEB2F2F8BCC5A9AF8111">
    <w:name w:val="0A531DB4C43248EEB2F2F8BCC5A9AF8111"/>
    <w:rsid w:val="00F648DD"/>
    <w:rPr>
      <w:rFonts w:eastAsiaTheme="minorHAnsi"/>
      <w:lang w:eastAsia="en-US"/>
    </w:rPr>
  </w:style>
  <w:style w:type="paragraph" w:customStyle="1" w:styleId="931FF958A84A4B6C8EE187A0280EEF4C11">
    <w:name w:val="931FF958A84A4B6C8EE187A0280EEF4C11"/>
    <w:rsid w:val="00F648DD"/>
    <w:rPr>
      <w:rFonts w:eastAsiaTheme="minorHAnsi"/>
      <w:lang w:eastAsia="en-US"/>
    </w:rPr>
  </w:style>
  <w:style w:type="paragraph" w:customStyle="1" w:styleId="680A8207849B497185BB7EA44BA0FE2912">
    <w:name w:val="680A8207849B497185BB7EA44BA0FE2912"/>
    <w:rsid w:val="00F648DD"/>
    <w:rPr>
      <w:rFonts w:eastAsiaTheme="minorHAnsi"/>
      <w:lang w:eastAsia="en-US"/>
    </w:rPr>
  </w:style>
  <w:style w:type="paragraph" w:customStyle="1" w:styleId="FD5BBE169DF54404B5DF3536F598044A12">
    <w:name w:val="FD5BBE169DF54404B5DF3536F598044A12"/>
    <w:rsid w:val="00F648DD"/>
    <w:rPr>
      <w:rFonts w:eastAsiaTheme="minorHAnsi"/>
      <w:lang w:eastAsia="en-US"/>
    </w:rPr>
  </w:style>
  <w:style w:type="paragraph" w:customStyle="1" w:styleId="A70D6524C7DE4DDEB05A0A9E613812B112">
    <w:name w:val="A70D6524C7DE4DDEB05A0A9E613812B112"/>
    <w:rsid w:val="00F648DD"/>
    <w:rPr>
      <w:rFonts w:eastAsiaTheme="minorHAnsi"/>
      <w:lang w:eastAsia="en-US"/>
    </w:rPr>
  </w:style>
  <w:style w:type="paragraph" w:customStyle="1" w:styleId="941FABC346614AB29ED69C523017AD9F7">
    <w:name w:val="941FABC346614AB29ED69C523017AD9F7"/>
    <w:rsid w:val="00F648DD"/>
    <w:rPr>
      <w:rFonts w:eastAsiaTheme="minorHAnsi"/>
      <w:lang w:eastAsia="en-US"/>
    </w:rPr>
  </w:style>
  <w:style w:type="paragraph" w:customStyle="1" w:styleId="E9E3F393021B49C88330964DA6AC0BB67">
    <w:name w:val="E9E3F393021B49C88330964DA6AC0BB67"/>
    <w:rsid w:val="00F648DD"/>
    <w:rPr>
      <w:rFonts w:eastAsiaTheme="minorHAnsi"/>
      <w:lang w:eastAsia="en-US"/>
    </w:rPr>
  </w:style>
  <w:style w:type="paragraph" w:customStyle="1" w:styleId="FE9B0DD5F66542F9AFC9734DD16F8DEF6">
    <w:name w:val="FE9B0DD5F66542F9AFC9734DD16F8DEF6"/>
    <w:rsid w:val="00F648DD"/>
    <w:rPr>
      <w:rFonts w:eastAsiaTheme="minorHAnsi"/>
      <w:lang w:eastAsia="en-US"/>
    </w:rPr>
  </w:style>
  <w:style w:type="paragraph" w:customStyle="1" w:styleId="52277F28BAD049E28A7C2F97DFBE2B026">
    <w:name w:val="52277F28BAD049E28A7C2F97DFBE2B026"/>
    <w:rsid w:val="00F648DD"/>
    <w:rPr>
      <w:rFonts w:eastAsiaTheme="minorHAnsi"/>
      <w:lang w:eastAsia="en-US"/>
    </w:rPr>
  </w:style>
  <w:style w:type="paragraph" w:customStyle="1" w:styleId="74A8114A7DCD474FA2B4D09D4AC648846">
    <w:name w:val="74A8114A7DCD474FA2B4D09D4AC648846"/>
    <w:rsid w:val="00F648DD"/>
    <w:rPr>
      <w:rFonts w:eastAsiaTheme="minorHAnsi"/>
      <w:lang w:eastAsia="en-US"/>
    </w:rPr>
  </w:style>
  <w:style w:type="paragraph" w:customStyle="1" w:styleId="FF957A088F8C4AA1AC24E498A7867B426">
    <w:name w:val="FF957A088F8C4AA1AC24E498A7867B426"/>
    <w:rsid w:val="00F648DD"/>
    <w:rPr>
      <w:rFonts w:eastAsiaTheme="minorHAnsi"/>
      <w:lang w:eastAsia="en-US"/>
    </w:rPr>
  </w:style>
  <w:style w:type="paragraph" w:customStyle="1" w:styleId="D5E9BFB124EB4FE5B05FA56764E451A52">
    <w:name w:val="D5E9BFB124EB4FE5B05FA56764E451A52"/>
    <w:rsid w:val="00F648DD"/>
    <w:rPr>
      <w:rFonts w:eastAsiaTheme="minorHAnsi"/>
      <w:lang w:eastAsia="en-US"/>
    </w:rPr>
  </w:style>
  <w:style w:type="paragraph" w:customStyle="1" w:styleId="A3C2B743BB1A4FC98E153D5E935C15F448">
    <w:name w:val="A3C2B743BB1A4FC98E153D5E935C15F448"/>
    <w:rsid w:val="00F648DD"/>
    <w:rPr>
      <w:rFonts w:eastAsiaTheme="minorHAnsi"/>
      <w:lang w:eastAsia="en-US"/>
    </w:rPr>
  </w:style>
  <w:style w:type="paragraph" w:customStyle="1" w:styleId="BAC6E3A5CB964C97ABC12F295697D16548">
    <w:name w:val="BAC6E3A5CB964C97ABC12F295697D16548"/>
    <w:rsid w:val="00F648DD"/>
    <w:rPr>
      <w:rFonts w:eastAsiaTheme="minorHAnsi"/>
      <w:lang w:eastAsia="en-US"/>
    </w:rPr>
  </w:style>
  <w:style w:type="paragraph" w:customStyle="1" w:styleId="249E220BEAD14E5FA9DD830A613DC93046">
    <w:name w:val="249E220BEAD14E5FA9DD830A613DC93046"/>
    <w:rsid w:val="00F648DD"/>
    <w:rPr>
      <w:rFonts w:eastAsiaTheme="minorHAnsi"/>
      <w:lang w:eastAsia="en-US"/>
    </w:rPr>
  </w:style>
  <w:style w:type="paragraph" w:customStyle="1" w:styleId="DB6DC798555E42BC86DEBBBF76881E2341">
    <w:name w:val="DB6DC798555E42BC86DEBBBF76881E2341"/>
    <w:rsid w:val="00F648DD"/>
    <w:rPr>
      <w:rFonts w:eastAsiaTheme="minorHAnsi"/>
      <w:lang w:eastAsia="en-US"/>
    </w:rPr>
  </w:style>
  <w:style w:type="paragraph" w:customStyle="1" w:styleId="48A2E52E5BA443BA92DD573BBCDC1E4E41">
    <w:name w:val="48A2E52E5BA443BA92DD573BBCDC1E4E41"/>
    <w:rsid w:val="00F648DD"/>
    <w:rPr>
      <w:rFonts w:eastAsiaTheme="minorHAnsi"/>
      <w:lang w:eastAsia="en-US"/>
    </w:rPr>
  </w:style>
  <w:style w:type="paragraph" w:customStyle="1" w:styleId="42093AB8EE0E4E4D8B043E5C8B0EB4B541">
    <w:name w:val="42093AB8EE0E4E4D8B043E5C8B0EB4B541"/>
    <w:rsid w:val="00F648DD"/>
    <w:rPr>
      <w:rFonts w:eastAsiaTheme="minorHAnsi"/>
      <w:lang w:eastAsia="en-US"/>
    </w:rPr>
  </w:style>
  <w:style w:type="paragraph" w:customStyle="1" w:styleId="34042E72EF1C4B7BA20B0EBF8B13DB8E41">
    <w:name w:val="34042E72EF1C4B7BA20B0EBF8B13DB8E41"/>
    <w:rsid w:val="00F648DD"/>
    <w:rPr>
      <w:rFonts w:eastAsiaTheme="minorHAnsi"/>
      <w:lang w:eastAsia="en-US"/>
    </w:rPr>
  </w:style>
  <w:style w:type="paragraph" w:customStyle="1" w:styleId="FF376FA9F34B429986FC9314A6AD13F540">
    <w:name w:val="FF376FA9F34B429986FC9314A6AD13F540"/>
    <w:rsid w:val="00F648DD"/>
    <w:rPr>
      <w:rFonts w:eastAsiaTheme="minorHAnsi"/>
      <w:lang w:eastAsia="en-US"/>
    </w:rPr>
  </w:style>
  <w:style w:type="paragraph" w:customStyle="1" w:styleId="70452E6F6CEC4C54AB1A0FE16B987D5739">
    <w:name w:val="70452E6F6CEC4C54AB1A0FE16B987D5739"/>
    <w:rsid w:val="00F648DD"/>
    <w:rPr>
      <w:rFonts w:eastAsiaTheme="minorHAnsi"/>
      <w:lang w:eastAsia="en-US"/>
    </w:rPr>
  </w:style>
  <w:style w:type="paragraph" w:customStyle="1" w:styleId="CDD6729F3DDE4DBB94B57FDE94DD604E38">
    <w:name w:val="CDD6729F3DDE4DBB94B57FDE94DD604E38"/>
    <w:rsid w:val="00F648DD"/>
    <w:rPr>
      <w:rFonts w:eastAsiaTheme="minorHAnsi"/>
      <w:lang w:eastAsia="en-US"/>
    </w:rPr>
  </w:style>
  <w:style w:type="paragraph" w:customStyle="1" w:styleId="88718507C0064EE1994DEBB0C7610CBF38">
    <w:name w:val="88718507C0064EE1994DEBB0C7610CBF38"/>
    <w:rsid w:val="00F648DD"/>
    <w:rPr>
      <w:rFonts w:eastAsiaTheme="minorHAnsi"/>
      <w:lang w:eastAsia="en-US"/>
    </w:rPr>
  </w:style>
  <w:style w:type="paragraph" w:customStyle="1" w:styleId="D9FF835EFE524ABC879F3D789B75F5FD38">
    <w:name w:val="D9FF835EFE524ABC879F3D789B75F5FD38"/>
    <w:rsid w:val="00F648DD"/>
    <w:rPr>
      <w:rFonts w:eastAsiaTheme="minorHAnsi"/>
      <w:lang w:eastAsia="en-US"/>
    </w:rPr>
  </w:style>
  <w:style w:type="paragraph" w:customStyle="1" w:styleId="ABBC96F1A32346C5963041C5608E9D3336">
    <w:name w:val="ABBC96F1A32346C5963041C5608E9D3336"/>
    <w:rsid w:val="00F648DD"/>
    <w:rPr>
      <w:rFonts w:eastAsiaTheme="minorHAnsi"/>
      <w:lang w:eastAsia="en-US"/>
    </w:rPr>
  </w:style>
  <w:style w:type="paragraph" w:customStyle="1" w:styleId="85AAAE7225174C6993D47CA89C91203236">
    <w:name w:val="85AAAE7225174C6993D47CA89C91203236"/>
    <w:rsid w:val="00F648DD"/>
    <w:rPr>
      <w:rFonts w:eastAsiaTheme="minorHAnsi"/>
      <w:lang w:eastAsia="en-US"/>
    </w:rPr>
  </w:style>
  <w:style w:type="paragraph" w:customStyle="1" w:styleId="69451FB708EB4F3BAA76EB1A53C77BFC36">
    <w:name w:val="69451FB708EB4F3BAA76EB1A53C77BFC36"/>
    <w:rsid w:val="00F648DD"/>
    <w:rPr>
      <w:rFonts w:eastAsiaTheme="minorHAnsi"/>
      <w:lang w:eastAsia="en-US"/>
    </w:rPr>
  </w:style>
  <w:style w:type="paragraph" w:customStyle="1" w:styleId="7CEFE26E9CB54AC4A4A3C43A5328821235">
    <w:name w:val="7CEFE26E9CB54AC4A4A3C43A5328821235"/>
    <w:rsid w:val="00F648DD"/>
    <w:rPr>
      <w:rFonts w:eastAsiaTheme="minorHAnsi"/>
      <w:lang w:eastAsia="en-US"/>
    </w:rPr>
  </w:style>
  <w:style w:type="paragraph" w:customStyle="1" w:styleId="5EC71DAF73A644DD91B441487D8466E335">
    <w:name w:val="5EC71DAF73A644DD91B441487D8466E335"/>
    <w:rsid w:val="00F648DD"/>
    <w:rPr>
      <w:rFonts w:eastAsiaTheme="minorHAnsi"/>
      <w:lang w:eastAsia="en-US"/>
    </w:rPr>
  </w:style>
  <w:style w:type="paragraph" w:customStyle="1" w:styleId="235F413C2AD8445DAE5730F6D6253D4735">
    <w:name w:val="235F413C2AD8445DAE5730F6D6253D4735"/>
    <w:rsid w:val="00F648DD"/>
    <w:rPr>
      <w:rFonts w:eastAsiaTheme="minorHAnsi"/>
      <w:lang w:eastAsia="en-US"/>
    </w:rPr>
  </w:style>
  <w:style w:type="paragraph" w:customStyle="1" w:styleId="2A6AF87A4ACF47A4A8C69A01DF6CFB3935">
    <w:name w:val="2A6AF87A4ACF47A4A8C69A01DF6CFB3935"/>
    <w:rsid w:val="00F648DD"/>
    <w:rPr>
      <w:rFonts w:eastAsiaTheme="minorHAnsi"/>
      <w:lang w:eastAsia="en-US"/>
    </w:rPr>
  </w:style>
  <w:style w:type="paragraph" w:customStyle="1" w:styleId="88ACB12DBAED48F68F255D735EB215CF35">
    <w:name w:val="88ACB12DBAED48F68F255D735EB215CF35"/>
    <w:rsid w:val="00F648DD"/>
    <w:rPr>
      <w:rFonts w:eastAsiaTheme="minorHAnsi"/>
      <w:lang w:eastAsia="en-US"/>
    </w:rPr>
  </w:style>
  <w:style w:type="paragraph" w:customStyle="1" w:styleId="869B45E8D0754B54923DD97E125B52F935">
    <w:name w:val="869B45E8D0754B54923DD97E125B52F935"/>
    <w:rsid w:val="00F648DD"/>
    <w:rPr>
      <w:rFonts w:eastAsiaTheme="minorHAnsi"/>
      <w:lang w:eastAsia="en-US"/>
    </w:rPr>
  </w:style>
  <w:style w:type="paragraph" w:customStyle="1" w:styleId="35DDB1B8BB454AD7914A43C0C5CD9DE134">
    <w:name w:val="35DDB1B8BB454AD7914A43C0C5CD9DE134"/>
    <w:rsid w:val="00F648DD"/>
    <w:rPr>
      <w:rFonts w:eastAsiaTheme="minorHAnsi"/>
      <w:lang w:eastAsia="en-US"/>
    </w:rPr>
  </w:style>
  <w:style w:type="paragraph" w:customStyle="1" w:styleId="80C6F95736E94DEABFA825643FB126AE33">
    <w:name w:val="80C6F95736E94DEABFA825643FB126AE33"/>
    <w:rsid w:val="00F648DD"/>
    <w:rPr>
      <w:rFonts w:eastAsiaTheme="minorHAnsi"/>
      <w:lang w:eastAsia="en-US"/>
    </w:rPr>
  </w:style>
  <w:style w:type="paragraph" w:customStyle="1" w:styleId="EC70481BF5824C929CFD8CB4DD9AE57A30">
    <w:name w:val="EC70481BF5824C929CFD8CB4DD9AE57A30"/>
    <w:rsid w:val="00F648DD"/>
    <w:rPr>
      <w:rFonts w:eastAsiaTheme="minorHAnsi"/>
      <w:lang w:eastAsia="en-US"/>
    </w:rPr>
  </w:style>
  <w:style w:type="paragraph" w:customStyle="1" w:styleId="7AB498A87C574F668F68D6DD54FC6D3F30">
    <w:name w:val="7AB498A87C574F668F68D6DD54FC6D3F30"/>
    <w:rsid w:val="00F648DD"/>
    <w:rPr>
      <w:rFonts w:eastAsiaTheme="minorHAnsi"/>
      <w:lang w:eastAsia="en-US"/>
    </w:rPr>
  </w:style>
  <w:style w:type="paragraph" w:customStyle="1" w:styleId="EDC8BD09EDDF45EC85C8A45593DB6CDF30">
    <w:name w:val="EDC8BD09EDDF45EC85C8A45593DB6CDF30"/>
    <w:rsid w:val="00F648DD"/>
    <w:rPr>
      <w:rFonts w:eastAsiaTheme="minorHAnsi"/>
      <w:lang w:eastAsia="en-US"/>
    </w:rPr>
  </w:style>
  <w:style w:type="paragraph" w:customStyle="1" w:styleId="FE8C347561D849AFA326532F8CCB6E1F30">
    <w:name w:val="FE8C347561D849AFA326532F8CCB6E1F30"/>
    <w:rsid w:val="00F648DD"/>
    <w:rPr>
      <w:rFonts w:eastAsiaTheme="minorHAnsi"/>
      <w:lang w:eastAsia="en-US"/>
    </w:rPr>
  </w:style>
  <w:style w:type="paragraph" w:customStyle="1" w:styleId="BB71C6216FA54131940ACBB3760FFF7412">
    <w:name w:val="BB71C6216FA54131940ACBB3760FFF7412"/>
    <w:rsid w:val="00F648DD"/>
    <w:rPr>
      <w:rFonts w:eastAsiaTheme="minorHAnsi"/>
      <w:lang w:eastAsia="en-US"/>
    </w:rPr>
  </w:style>
  <w:style w:type="paragraph" w:customStyle="1" w:styleId="328B699D9C2B41F69DE18E929227395412">
    <w:name w:val="328B699D9C2B41F69DE18E929227395412"/>
    <w:rsid w:val="00F648DD"/>
    <w:rPr>
      <w:rFonts w:eastAsiaTheme="minorHAnsi"/>
      <w:lang w:eastAsia="en-US"/>
    </w:rPr>
  </w:style>
  <w:style w:type="paragraph" w:customStyle="1" w:styleId="9DDDBF46E8E24278960549E01D5C2AA512">
    <w:name w:val="9DDDBF46E8E24278960549E01D5C2AA512"/>
    <w:rsid w:val="00F648DD"/>
    <w:rPr>
      <w:rFonts w:eastAsiaTheme="minorHAnsi"/>
      <w:lang w:eastAsia="en-US"/>
    </w:rPr>
  </w:style>
  <w:style w:type="paragraph" w:customStyle="1" w:styleId="323B22E6C0D143D0813534C9D55C778D12">
    <w:name w:val="323B22E6C0D143D0813534C9D55C778D12"/>
    <w:rsid w:val="00F648DD"/>
    <w:rPr>
      <w:rFonts w:eastAsiaTheme="minorHAnsi"/>
      <w:lang w:eastAsia="en-US"/>
    </w:rPr>
  </w:style>
  <w:style w:type="paragraph" w:customStyle="1" w:styleId="0492A7DA8D2D429A97577841157CF7FD12">
    <w:name w:val="0492A7DA8D2D429A97577841157CF7FD12"/>
    <w:rsid w:val="00F648DD"/>
    <w:rPr>
      <w:rFonts w:eastAsiaTheme="minorHAnsi"/>
      <w:lang w:eastAsia="en-US"/>
    </w:rPr>
  </w:style>
  <w:style w:type="paragraph" w:customStyle="1" w:styleId="DF10A953692D4A5AA3F4FB8505D0410312">
    <w:name w:val="DF10A953692D4A5AA3F4FB8505D0410312"/>
    <w:rsid w:val="00F648DD"/>
    <w:rPr>
      <w:rFonts w:eastAsiaTheme="minorHAnsi"/>
      <w:lang w:eastAsia="en-US"/>
    </w:rPr>
  </w:style>
  <w:style w:type="paragraph" w:customStyle="1" w:styleId="8B518CFDD54D48E2BB75DA511D29A73112">
    <w:name w:val="8B518CFDD54D48E2BB75DA511D29A73112"/>
    <w:rsid w:val="00F648DD"/>
    <w:rPr>
      <w:rFonts w:eastAsiaTheme="minorHAnsi"/>
      <w:lang w:eastAsia="en-US"/>
    </w:rPr>
  </w:style>
  <w:style w:type="paragraph" w:customStyle="1" w:styleId="0A531DB4C43248EEB2F2F8BCC5A9AF8112">
    <w:name w:val="0A531DB4C43248EEB2F2F8BCC5A9AF8112"/>
    <w:rsid w:val="00F648DD"/>
    <w:rPr>
      <w:rFonts w:eastAsiaTheme="minorHAnsi"/>
      <w:lang w:eastAsia="en-US"/>
    </w:rPr>
  </w:style>
  <w:style w:type="paragraph" w:customStyle="1" w:styleId="931FF958A84A4B6C8EE187A0280EEF4C12">
    <w:name w:val="931FF958A84A4B6C8EE187A0280EEF4C12"/>
    <w:rsid w:val="00F648DD"/>
    <w:rPr>
      <w:rFonts w:eastAsiaTheme="minorHAnsi"/>
      <w:lang w:eastAsia="en-US"/>
    </w:rPr>
  </w:style>
  <w:style w:type="paragraph" w:customStyle="1" w:styleId="680A8207849B497185BB7EA44BA0FE2913">
    <w:name w:val="680A8207849B497185BB7EA44BA0FE2913"/>
    <w:rsid w:val="00F648DD"/>
    <w:rPr>
      <w:rFonts w:eastAsiaTheme="minorHAnsi"/>
      <w:lang w:eastAsia="en-US"/>
    </w:rPr>
  </w:style>
  <w:style w:type="paragraph" w:customStyle="1" w:styleId="FD5BBE169DF54404B5DF3536F598044A13">
    <w:name w:val="FD5BBE169DF54404B5DF3536F598044A13"/>
    <w:rsid w:val="00F648DD"/>
    <w:rPr>
      <w:rFonts w:eastAsiaTheme="minorHAnsi"/>
      <w:lang w:eastAsia="en-US"/>
    </w:rPr>
  </w:style>
  <w:style w:type="paragraph" w:customStyle="1" w:styleId="A70D6524C7DE4DDEB05A0A9E613812B113">
    <w:name w:val="A70D6524C7DE4DDEB05A0A9E613812B113"/>
    <w:rsid w:val="00F648DD"/>
    <w:rPr>
      <w:rFonts w:eastAsiaTheme="minorHAnsi"/>
      <w:lang w:eastAsia="en-US"/>
    </w:rPr>
  </w:style>
  <w:style w:type="paragraph" w:customStyle="1" w:styleId="941FABC346614AB29ED69C523017AD9F8">
    <w:name w:val="941FABC346614AB29ED69C523017AD9F8"/>
    <w:rsid w:val="00F648DD"/>
    <w:rPr>
      <w:rFonts w:eastAsiaTheme="minorHAnsi"/>
      <w:lang w:eastAsia="en-US"/>
    </w:rPr>
  </w:style>
  <w:style w:type="paragraph" w:customStyle="1" w:styleId="E9E3F393021B49C88330964DA6AC0BB68">
    <w:name w:val="E9E3F393021B49C88330964DA6AC0BB68"/>
    <w:rsid w:val="00F648DD"/>
    <w:rPr>
      <w:rFonts w:eastAsiaTheme="minorHAnsi"/>
      <w:lang w:eastAsia="en-US"/>
    </w:rPr>
  </w:style>
  <w:style w:type="paragraph" w:customStyle="1" w:styleId="FE9B0DD5F66542F9AFC9734DD16F8DEF7">
    <w:name w:val="FE9B0DD5F66542F9AFC9734DD16F8DEF7"/>
    <w:rsid w:val="00F648DD"/>
    <w:rPr>
      <w:rFonts w:eastAsiaTheme="minorHAnsi"/>
      <w:lang w:eastAsia="en-US"/>
    </w:rPr>
  </w:style>
  <w:style w:type="paragraph" w:customStyle="1" w:styleId="52277F28BAD049E28A7C2F97DFBE2B027">
    <w:name w:val="52277F28BAD049E28A7C2F97DFBE2B027"/>
    <w:rsid w:val="00F648DD"/>
    <w:rPr>
      <w:rFonts w:eastAsiaTheme="minorHAnsi"/>
      <w:lang w:eastAsia="en-US"/>
    </w:rPr>
  </w:style>
  <w:style w:type="paragraph" w:customStyle="1" w:styleId="74A8114A7DCD474FA2B4D09D4AC648847">
    <w:name w:val="74A8114A7DCD474FA2B4D09D4AC648847"/>
    <w:rsid w:val="00F648DD"/>
    <w:rPr>
      <w:rFonts w:eastAsiaTheme="minorHAnsi"/>
      <w:lang w:eastAsia="en-US"/>
    </w:rPr>
  </w:style>
  <w:style w:type="paragraph" w:customStyle="1" w:styleId="FF957A088F8C4AA1AC24E498A7867B427">
    <w:name w:val="FF957A088F8C4AA1AC24E498A7867B427"/>
    <w:rsid w:val="00F648DD"/>
    <w:rPr>
      <w:rFonts w:eastAsiaTheme="minorHAnsi"/>
      <w:lang w:eastAsia="en-US"/>
    </w:rPr>
  </w:style>
  <w:style w:type="paragraph" w:customStyle="1" w:styleId="D5E9BFB124EB4FE5B05FA56764E451A53">
    <w:name w:val="D5E9BFB124EB4FE5B05FA56764E451A53"/>
    <w:rsid w:val="00F648DD"/>
    <w:rPr>
      <w:rFonts w:eastAsiaTheme="minorHAnsi"/>
      <w:lang w:eastAsia="en-US"/>
    </w:rPr>
  </w:style>
  <w:style w:type="paragraph" w:customStyle="1" w:styleId="580E439FC9DD41A0AEC4D3F9B71D75A8">
    <w:name w:val="580E439FC9DD41A0AEC4D3F9B71D75A8"/>
    <w:rsid w:val="00F648DD"/>
    <w:rPr>
      <w:rFonts w:eastAsiaTheme="minorHAnsi"/>
      <w:lang w:eastAsia="en-US"/>
    </w:rPr>
  </w:style>
  <w:style w:type="paragraph" w:customStyle="1" w:styleId="6A8E19BC54324303BF034C4375B1381E">
    <w:name w:val="6A8E19BC54324303BF034C4375B1381E"/>
    <w:rsid w:val="00F648DD"/>
    <w:rPr>
      <w:rFonts w:eastAsiaTheme="minorHAnsi"/>
      <w:lang w:eastAsia="en-US"/>
    </w:rPr>
  </w:style>
  <w:style w:type="paragraph" w:customStyle="1" w:styleId="D4B186234EBC467E905B90CD37685236">
    <w:name w:val="D4B186234EBC467E905B90CD37685236"/>
    <w:rsid w:val="00F648DD"/>
    <w:rPr>
      <w:rFonts w:eastAsiaTheme="minorHAnsi"/>
      <w:lang w:eastAsia="en-US"/>
    </w:rPr>
  </w:style>
  <w:style w:type="paragraph" w:customStyle="1" w:styleId="0D57AB79826442778CD35759AB03048C">
    <w:name w:val="0D57AB79826442778CD35759AB03048C"/>
    <w:rsid w:val="00F648DD"/>
    <w:rPr>
      <w:rFonts w:eastAsiaTheme="minorHAnsi"/>
      <w:lang w:eastAsia="en-US"/>
    </w:rPr>
  </w:style>
  <w:style w:type="paragraph" w:customStyle="1" w:styleId="A3C2B743BB1A4FC98E153D5E935C15F449">
    <w:name w:val="A3C2B743BB1A4FC98E153D5E935C15F449"/>
    <w:rsid w:val="00F648DD"/>
    <w:rPr>
      <w:rFonts w:eastAsiaTheme="minorHAnsi"/>
      <w:lang w:eastAsia="en-US"/>
    </w:rPr>
  </w:style>
  <w:style w:type="paragraph" w:customStyle="1" w:styleId="BAC6E3A5CB964C97ABC12F295697D16549">
    <w:name w:val="BAC6E3A5CB964C97ABC12F295697D16549"/>
    <w:rsid w:val="00F648DD"/>
    <w:rPr>
      <w:rFonts w:eastAsiaTheme="minorHAnsi"/>
      <w:lang w:eastAsia="en-US"/>
    </w:rPr>
  </w:style>
  <w:style w:type="paragraph" w:customStyle="1" w:styleId="249E220BEAD14E5FA9DD830A613DC93047">
    <w:name w:val="249E220BEAD14E5FA9DD830A613DC93047"/>
    <w:rsid w:val="00F648DD"/>
    <w:rPr>
      <w:rFonts w:eastAsiaTheme="minorHAnsi"/>
      <w:lang w:eastAsia="en-US"/>
    </w:rPr>
  </w:style>
  <w:style w:type="paragraph" w:customStyle="1" w:styleId="DB6DC798555E42BC86DEBBBF76881E2342">
    <w:name w:val="DB6DC798555E42BC86DEBBBF76881E2342"/>
    <w:rsid w:val="00F648DD"/>
    <w:rPr>
      <w:rFonts w:eastAsiaTheme="minorHAnsi"/>
      <w:lang w:eastAsia="en-US"/>
    </w:rPr>
  </w:style>
  <w:style w:type="paragraph" w:customStyle="1" w:styleId="48A2E52E5BA443BA92DD573BBCDC1E4E42">
    <w:name w:val="48A2E52E5BA443BA92DD573BBCDC1E4E42"/>
    <w:rsid w:val="00F648DD"/>
    <w:rPr>
      <w:rFonts w:eastAsiaTheme="minorHAnsi"/>
      <w:lang w:eastAsia="en-US"/>
    </w:rPr>
  </w:style>
  <w:style w:type="paragraph" w:customStyle="1" w:styleId="42093AB8EE0E4E4D8B043E5C8B0EB4B542">
    <w:name w:val="42093AB8EE0E4E4D8B043E5C8B0EB4B542"/>
    <w:rsid w:val="00F648DD"/>
    <w:rPr>
      <w:rFonts w:eastAsiaTheme="minorHAnsi"/>
      <w:lang w:eastAsia="en-US"/>
    </w:rPr>
  </w:style>
  <w:style w:type="paragraph" w:customStyle="1" w:styleId="34042E72EF1C4B7BA20B0EBF8B13DB8E42">
    <w:name w:val="34042E72EF1C4B7BA20B0EBF8B13DB8E42"/>
    <w:rsid w:val="00F648DD"/>
    <w:rPr>
      <w:rFonts w:eastAsiaTheme="minorHAnsi"/>
      <w:lang w:eastAsia="en-US"/>
    </w:rPr>
  </w:style>
  <w:style w:type="paragraph" w:customStyle="1" w:styleId="FF376FA9F34B429986FC9314A6AD13F541">
    <w:name w:val="FF376FA9F34B429986FC9314A6AD13F541"/>
    <w:rsid w:val="00F648DD"/>
    <w:rPr>
      <w:rFonts w:eastAsiaTheme="minorHAnsi"/>
      <w:lang w:eastAsia="en-US"/>
    </w:rPr>
  </w:style>
  <w:style w:type="paragraph" w:customStyle="1" w:styleId="70452E6F6CEC4C54AB1A0FE16B987D5740">
    <w:name w:val="70452E6F6CEC4C54AB1A0FE16B987D5740"/>
    <w:rsid w:val="00F648DD"/>
    <w:rPr>
      <w:rFonts w:eastAsiaTheme="minorHAnsi"/>
      <w:lang w:eastAsia="en-US"/>
    </w:rPr>
  </w:style>
  <w:style w:type="paragraph" w:customStyle="1" w:styleId="CDD6729F3DDE4DBB94B57FDE94DD604E39">
    <w:name w:val="CDD6729F3DDE4DBB94B57FDE94DD604E39"/>
    <w:rsid w:val="00F648DD"/>
    <w:rPr>
      <w:rFonts w:eastAsiaTheme="minorHAnsi"/>
      <w:lang w:eastAsia="en-US"/>
    </w:rPr>
  </w:style>
  <w:style w:type="paragraph" w:customStyle="1" w:styleId="88718507C0064EE1994DEBB0C7610CBF39">
    <w:name w:val="88718507C0064EE1994DEBB0C7610CBF39"/>
    <w:rsid w:val="00F648DD"/>
    <w:rPr>
      <w:rFonts w:eastAsiaTheme="minorHAnsi"/>
      <w:lang w:eastAsia="en-US"/>
    </w:rPr>
  </w:style>
  <w:style w:type="paragraph" w:customStyle="1" w:styleId="D9FF835EFE524ABC879F3D789B75F5FD39">
    <w:name w:val="D9FF835EFE524ABC879F3D789B75F5FD39"/>
    <w:rsid w:val="00F648DD"/>
    <w:rPr>
      <w:rFonts w:eastAsiaTheme="minorHAnsi"/>
      <w:lang w:eastAsia="en-US"/>
    </w:rPr>
  </w:style>
  <w:style w:type="paragraph" w:customStyle="1" w:styleId="ABBC96F1A32346C5963041C5608E9D3337">
    <w:name w:val="ABBC96F1A32346C5963041C5608E9D3337"/>
    <w:rsid w:val="00F648DD"/>
    <w:rPr>
      <w:rFonts w:eastAsiaTheme="minorHAnsi"/>
      <w:lang w:eastAsia="en-US"/>
    </w:rPr>
  </w:style>
  <w:style w:type="paragraph" w:customStyle="1" w:styleId="85AAAE7225174C6993D47CA89C91203237">
    <w:name w:val="85AAAE7225174C6993D47CA89C91203237"/>
    <w:rsid w:val="00F648DD"/>
    <w:rPr>
      <w:rFonts w:eastAsiaTheme="minorHAnsi"/>
      <w:lang w:eastAsia="en-US"/>
    </w:rPr>
  </w:style>
  <w:style w:type="paragraph" w:customStyle="1" w:styleId="69451FB708EB4F3BAA76EB1A53C77BFC37">
    <w:name w:val="69451FB708EB4F3BAA76EB1A53C77BFC37"/>
    <w:rsid w:val="00F648DD"/>
    <w:rPr>
      <w:rFonts w:eastAsiaTheme="minorHAnsi"/>
      <w:lang w:eastAsia="en-US"/>
    </w:rPr>
  </w:style>
  <w:style w:type="paragraph" w:customStyle="1" w:styleId="7CEFE26E9CB54AC4A4A3C43A5328821236">
    <w:name w:val="7CEFE26E9CB54AC4A4A3C43A5328821236"/>
    <w:rsid w:val="00F648DD"/>
    <w:rPr>
      <w:rFonts w:eastAsiaTheme="minorHAnsi"/>
      <w:lang w:eastAsia="en-US"/>
    </w:rPr>
  </w:style>
  <w:style w:type="paragraph" w:customStyle="1" w:styleId="5EC71DAF73A644DD91B441487D8466E336">
    <w:name w:val="5EC71DAF73A644DD91B441487D8466E336"/>
    <w:rsid w:val="00F648DD"/>
    <w:rPr>
      <w:rFonts w:eastAsiaTheme="minorHAnsi"/>
      <w:lang w:eastAsia="en-US"/>
    </w:rPr>
  </w:style>
  <w:style w:type="paragraph" w:customStyle="1" w:styleId="235F413C2AD8445DAE5730F6D6253D4736">
    <w:name w:val="235F413C2AD8445DAE5730F6D6253D4736"/>
    <w:rsid w:val="00F648DD"/>
    <w:rPr>
      <w:rFonts w:eastAsiaTheme="minorHAnsi"/>
      <w:lang w:eastAsia="en-US"/>
    </w:rPr>
  </w:style>
  <w:style w:type="paragraph" w:customStyle="1" w:styleId="2A6AF87A4ACF47A4A8C69A01DF6CFB3936">
    <w:name w:val="2A6AF87A4ACF47A4A8C69A01DF6CFB3936"/>
    <w:rsid w:val="00F648DD"/>
    <w:rPr>
      <w:rFonts w:eastAsiaTheme="minorHAnsi"/>
      <w:lang w:eastAsia="en-US"/>
    </w:rPr>
  </w:style>
  <w:style w:type="paragraph" w:customStyle="1" w:styleId="88ACB12DBAED48F68F255D735EB215CF36">
    <w:name w:val="88ACB12DBAED48F68F255D735EB215CF36"/>
    <w:rsid w:val="00F648DD"/>
    <w:rPr>
      <w:rFonts w:eastAsiaTheme="minorHAnsi"/>
      <w:lang w:eastAsia="en-US"/>
    </w:rPr>
  </w:style>
  <w:style w:type="paragraph" w:customStyle="1" w:styleId="869B45E8D0754B54923DD97E125B52F936">
    <w:name w:val="869B45E8D0754B54923DD97E125B52F936"/>
    <w:rsid w:val="00F648DD"/>
    <w:rPr>
      <w:rFonts w:eastAsiaTheme="minorHAnsi"/>
      <w:lang w:eastAsia="en-US"/>
    </w:rPr>
  </w:style>
  <w:style w:type="paragraph" w:customStyle="1" w:styleId="35DDB1B8BB454AD7914A43C0C5CD9DE135">
    <w:name w:val="35DDB1B8BB454AD7914A43C0C5CD9DE135"/>
    <w:rsid w:val="00F648DD"/>
    <w:rPr>
      <w:rFonts w:eastAsiaTheme="minorHAnsi"/>
      <w:lang w:eastAsia="en-US"/>
    </w:rPr>
  </w:style>
  <w:style w:type="paragraph" w:customStyle="1" w:styleId="80C6F95736E94DEABFA825643FB126AE34">
    <w:name w:val="80C6F95736E94DEABFA825643FB126AE34"/>
    <w:rsid w:val="00F648DD"/>
    <w:rPr>
      <w:rFonts w:eastAsiaTheme="minorHAnsi"/>
      <w:lang w:eastAsia="en-US"/>
    </w:rPr>
  </w:style>
  <w:style w:type="paragraph" w:customStyle="1" w:styleId="EC70481BF5824C929CFD8CB4DD9AE57A31">
    <w:name w:val="EC70481BF5824C929CFD8CB4DD9AE57A31"/>
    <w:rsid w:val="00F648DD"/>
    <w:rPr>
      <w:rFonts w:eastAsiaTheme="minorHAnsi"/>
      <w:lang w:eastAsia="en-US"/>
    </w:rPr>
  </w:style>
  <w:style w:type="paragraph" w:customStyle="1" w:styleId="7AB498A87C574F668F68D6DD54FC6D3F31">
    <w:name w:val="7AB498A87C574F668F68D6DD54FC6D3F31"/>
    <w:rsid w:val="00F648DD"/>
    <w:rPr>
      <w:rFonts w:eastAsiaTheme="minorHAnsi"/>
      <w:lang w:eastAsia="en-US"/>
    </w:rPr>
  </w:style>
  <w:style w:type="paragraph" w:customStyle="1" w:styleId="EDC8BD09EDDF45EC85C8A45593DB6CDF31">
    <w:name w:val="EDC8BD09EDDF45EC85C8A45593DB6CDF31"/>
    <w:rsid w:val="00F648DD"/>
    <w:rPr>
      <w:rFonts w:eastAsiaTheme="minorHAnsi"/>
      <w:lang w:eastAsia="en-US"/>
    </w:rPr>
  </w:style>
  <w:style w:type="paragraph" w:customStyle="1" w:styleId="FE8C347561D849AFA326532F8CCB6E1F31">
    <w:name w:val="FE8C347561D849AFA326532F8CCB6E1F31"/>
    <w:rsid w:val="00F648DD"/>
    <w:rPr>
      <w:rFonts w:eastAsiaTheme="minorHAnsi"/>
      <w:lang w:eastAsia="en-US"/>
    </w:rPr>
  </w:style>
  <w:style w:type="paragraph" w:customStyle="1" w:styleId="BB71C6216FA54131940ACBB3760FFF7413">
    <w:name w:val="BB71C6216FA54131940ACBB3760FFF7413"/>
    <w:rsid w:val="00F648DD"/>
    <w:rPr>
      <w:rFonts w:eastAsiaTheme="minorHAnsi"/>
      <w:lang w:eastAsia="en-US"/>
    </w:rPr>
  </w:style>
  <w:style w:type="paragraph" w:customStyle="1" w:styleId="328B699D9C2B41F69DE18E929227395413">
    <w:name w:val="328B699D9C2B41F69DE18E929227395413"/>
    <w:rsid w:val="00F648DD"/>
    <w:rPr>
      <w:rFonts w:eastAsiaTheme="minorHAnsi"/>
      <w:lang w:eastAsia="en-US"/>
    </w:rPr>
  </w:style>
  <w:style w:type="paragraph" w:customStyle="1" w:styleId="9DDDBF46E8E24278960549E01D5C2AA513">
    <w:name w:val="9DDDBF46E8E24278960549E01D5C2AA513"/>
    <w:rsid w:val="00F648DD"/>
    <w:rPr>
      <w:rFonts w:eastAsiaTheme="minorHAnsi"/>
      <w:lang w:eastAsia="en-US"/>
    </w:rPr>
  </w:style>
  <w:style w:type="paragraph" w:customStyle="1" w:styleId="323B22E6C0D143D0813534C9D55C778D13">
    <w:name w:val="323B22E6C0D143D0813534C9D55C778D13"/>
    <w:rsid w:val="00F648DD"/>
    <w:rPr>
      <w:rFonts w:eastAsiaTheme="minorHAnsi"/>
      <w:lang w:eastAsia="en-US"/>
    </w:rPr>
  </w:style>
  <w:style w:type="paragraph" w:customStyle="1" w:styleId="0492A7DA8D2D429A97577841157CF7FD13">
    <w:name w:val="0492A7DA8D2D429A97577841157CF7FD13"/>
    <w:rsid w:val="00F648DD"/>
    <w:rPr>
      <w:rFonts w:eastAsiaTheme="minorHAnsi"/>
      <w:lang w:eastAsia="en-US"/>
    </w:rPr>
  </w:style>
  <w:style w:type="paragraph" w:customStyle="1" w:styleId="DF10A953692D4A5AA3F4FB8505D0410313">
    <w:name w:val="DF10A953692D4A5AA3F4FB8505D0410313"/>
    <w:rsid w:val="00F648DD"/>
    <w:rPr>
      <w:rFonts w:eastAsiaTheme="minorHAnsi"/>
      <w:lang w:eastAsia="en-US"/>
    </w:rPr>
  </w:style>
  <w:style w:type="paragraph" w:customStyle="1" w:styleId="8B518CFDD54D48E2BB75DA511D29A73113">
    <w:name w:val="8B518CFDD54D48E2BB75DA511D29A73113"/>
    <w:rsid w:val="00F648DD"/>
    <w:rPr>
      <w:rFonts w:eastAsiaTheme="minorHAnsi"/>
      <w:lang w:eastAsia="en-US"/>
    </w:rPr>
  </w:style>
  <w:style w:type="paragraph" w:customStyle="1" w:styleId="0A531DB4C43248EEB2F2F8BCC5A9AF8113">
    <w:name w:val="0A531DB4C43248EEB2F2F8BCC5A9AF8113"/>
    <w:rsid w:val="00F648DD"/>
    <w:rPr>
      <w:rFonts w:eastAsiaTheme="minorHAnsi"/>
      <w:lang w:eastAsia="en-US"/>
    </w:rPr>
  </w:style>
  <w:style w:type="paragraph" w:customStyle="1" w:styleId="931FF958A84A4B6C8EE187A0280EEF4C13">
    <w:name w:val="931FF958A84A4B6C8EE187A0280EEF4C13"/>
    <w:rsid w:val="00F648DD"/>
    <w:rPr>
      <w:rFonts w:eastAsiaTheme="minorHAnsi"/>
      <w:lang w:eastAsia="en-US"/>
    </w:rPr>
  </w:style>
  <w:style w:type="paragraph" w:customStyle="1" w:styleId="680A8207849B497185BB7EA44BA0FE2914">
    <w:name w:val="680A8207849B497185BB7EA44BA0FE2914"/>
    <w:rsid w:val="00F648DD"/>
    <w:rPr>
      <w:rFonts w:eastAsiaTheme="minorHAnsi"/>
      <w:lang w:eastAsia="en-US"/>
    </w:rPr>
  </w:style>
  <w:style w:type="paragraph" w:customStyle="1" w:styleId="FD5BBE169DF54404B5DF3536F598044A14">
    <w:name w:val="FD5BBE169DF54404B5DF3536F598044A14"/>
    <w:rsid w:val="00F648DD"/>
    <w:rPr>
      <w:rFonts w:eastAsiaTheme="minorHAnsi"/>
      <w:lang w:eastAsia="en-US"/>
    </w:rPr>
  </w:style>
  <w:style w:type="paragraph" w:customStyle="1" w:styleId="A70D6524C7DE4DDEB05A0A9E613812B114">
    <w:name w:val="A70D6524C7DE4DDEB05A0A9E613812B114"/>
    <w:rsid w:val="00F648DD"/>
    <w:rPr>
      <w:rFonts w:eastAsiaTheme="minorHAnsi"/>
      <w:lang w:eastAsia="en-US"/>
    </w:rPr>
  </w:style>
  <w:style w:type="paragraph" w:customStyle="1" w:styleId="941FABC346614AB29ED69C523017AD9F9">
    <w:name w:val="941FABC346614AB29ED69C523017AD9F9"/>
    <w:rsid w:val="00F648DD"/>
    <w:rPr>
      <w:rFonts w:eastAsiaTheme="minorHAnsi"/>
      <w:lang w:eastAsia="en-US"/>
    </w:rPr>
  </w:style>
  <w:style w:type="paragraph" w:customStyle="1" w:styleId="E9E3F393021B49C88330964DA6AC0BB69">
    <w:name w:val="E9E3F393021B49C88330964DA6AC0BB69"/>
    <w:rsid w:val="00F648DD"/>
    <w:rPr>
      <w:rFonts w:eastAsiaTheme="minorHAnsi"/>
      <w:lang w:eastAsia="en-US"/>
    </w:rPr>
  </w:style>
  <w:style w:type="paragraph" w:customStyle="1" w:styleId="FE9B0DD5F66542F9AFC9734DD16F8DEF8">
    <w:name w:val="FE9B0DD5F66542F9AFC9734DD16F8DEF8"/>
    <w:rsid w:val="00F648DD"/>
    <w:rPr>
      <w:rFonts w:eastAsiaTheme="minorHAnsi"/>
      <w:lang w:eastAsia="en-US"/>
    </w:rPr>
  </w:style>
  <w:style w:type="paragraph" w:customStyle="1" w:styleId="52277F28BAD049E28A7C2F97DFBE2B028">
    <w:name w:val="52277F28BAD049E28A7C2F97DFBE2B028"/>
    <w:rsid w:val="00F648DD"/>
    <w:rPr>
      <w:rFonts w:eastAsiaTheme="minorHAnsi"/>
      <w:lang w:eastAsia="en-US"/>
    </w:rPr>
  </w:style>
  <w:style w:type="paragraph" w:customStyle="1" w:styleId="74A8114A7DCD474FA2B4D09D4AC648848">
    <w:name w:val="74A8114A7DCD474FA2B4D09D4AC648848"/>
    <w:rsid w:val="00F648DD"/>
    <w:rPr>
      <w:rFonts w:eastAsiaTheme="minorHAnsi"/>
      <w:lang w:eastAsia="en-US"/>
    </w:rPr>
  </w:style>
  <w:style w:type="paragraph" w:customStyle="1" w:styleId="FF957A088F8C4AA1AC24E498A7867B428">
    <w:name w:val="FF957A088F8C4AA1AC24E498A7867B428"/>
    <w:rsid w:val="00F648DD"/>
    <w:rPr>
      <w:rFonts w:eastAsiaTheme="minorHAnsi"/>
      <w:lang w:eastAsia="en-US"/>
    </w:rPr>
  </w:style>
  <w:style w:type="paragraph" w:customStyle="1" w:styleId="D5E9BFB124EB4FE5B05FA56764E451A54">
    <w:name w:val="D5E9BFB124EB4FE5B05FA56764E451A54"/>
    <w:rsid w:val="00F648DD"/>
    <w:rPr>
      <w:rFonts w:eastAsiaTheme="minorHAnsi"/>
      <w:lang w:eastAsia="en-US"/>
    </w:rPr>
  </w:style>
  <w:style w:type="paragraph" w:customStyle="1" w:styleId="580E439FC9DD41A0AEC4D3F9B71D75A81">
    <w:name w:val="580E439FC9DD41A0AEC4D3F9B71D75A81"/>
    <w:rsid w:val="00F648DD"/>
    <w:rPr>
      <w:rFonts w:eastAsiaTheme="minorHAnsi"/>
      <w:lang w:eastAsia="en-US"/>
    </w:rPr>
  </w:style>
  <w:style w:type="paragraph" w:customStyle="1" w:styleId="6A8E19BC54324303BF034C4375B1381E1">
    <w:name w:val="6A8E19BC54324303BF034C4375B1381E1"/>
    <w:rsid w:val="00F648DD"/>
    <w:rPr>
      <w:rFonts w:eastAsiaTheme="minorHAnsi"/>
      <w:lang w:eastAsia="en-US"/>
    </w:rPr>
  </w:style>
  <w:style w:type="paragraph" w:customStyle="1" w:styleId="D4B186234EBC467E905B90CD376852361">
    <w:name w:val="D4B186234EBC467E905B90CD376852361"/>
    <w:rsid w:val="00F648DD"/>
    <w:rPr>
      <w:rFonts w:eastAsiaTheme="minorHAnsi"/>
      <w:lang w:eastAsia="en-US"/>
    </w:rPr>
  </w:style>
  <w:style w:type="paragraph" w:customStyle="1" w:styleId="0D57AB79826442778CD35759AB03048C1">
    <w:name w:val="0D57AB79826442778CD35759AB03048C1"/>
    <w:rsid w:val="00F648DD"/>
    <w:rPr>
      <w:rFonts w:eastAsiaTheme="minorHAnsi"/>
      <w:lang w:eastAsia="en-US"/>
    </w:rPr>
  </w:style>
  <w:style w:type="paragraph" w:customStyle="1" w:styleId="A3C2B743BB1A4FC98E153D5E935C15F450">
    <w:name w:val="A3C2B743BB1A4FC98E153D5E935C15F450"/>
    <w:rsid w:val="00F648DD"/>
    <w:rPr>
      <w:rFonts w:eastAsiaTheme="minorHAnsi"/>
      <w:lang w:eastAsia="en-US"/>
    </w:rPr>
  </w:style>
  <w:style w:type="paragraph" w:customStyle="1" w:styleId="BAC6E3A5CB964C97ABC12F295697D16550">
    <w:name w:val="BAC6E3A5CB964C97ABC12F295697D16550"/>
    <w:rsid w:val="00F648DD"/>
    <w:rPr>
      <w:rFonts w:eastAsiaTheme="minorHAnsi"/>
      <w:lang w:eastAsia="en-US"/>
    </w:rPr>
  </w:style>
  <w:style w:type="paragraph" w:customStyle="1" w:styleId="249E220BEAD14E5FA9DD830A613DC93048">
    <w:name w:val="249E220BEAD14E5FA9DD830A613DC93048"/>
    <w:rsid w:val="00F648DD"/>
    <w:rPr>
      <w:rFonts w:eastAsiaTheme="minorHAnsi"/>
      <w:lang w:eastAsia="en-US"/>
    </w:rPr>
  </w:style>
  <w:style w:type="paragraph" w:customStyle="1" w:styleId="DB6DC798555E42BC86DEBBBF76881E2343">
    <w:name w:val="DB6DC798555E42BC86DEBBBF76881E2343"/>
    <w:rsid w:val="00F648DD"/>
    <w:rPr>
      <w:rFonts w:eastAsiaTheme="minorHAnsi"/>
      <w:lang w:eastAsia="en-US"/>
    </w:rPr>
  </w:style>
  <w:style w:type="paragraph" w:customStyle="1" w:styleId="48A2E52E5BA443BA92DD573BBCDC1E4E43">
    <w:name w:val="48A2E52E5BA443BA92DD573BBCDC1E4E43"/>
    <w:rsid w:val="00F648DD"/>
    <w:rPr>
      <w:rFonts w:eastAsiaTheme="minorHAnsi"/>
      <w:lang w:eastAsia="en-US"/>
    </w:rPr>
  </w:style>
  <w:style w:type="paragraph" w:customStyle="1" w:styleId="42093AB8EE0E4E4D8B043E5C8B0EB4B543">
    <w:name w:val="42093AB8EE0E4E4D8B043E5C8B0EB4B543"/>
    <w:rsid w:val="00F648DD"/>
    <w:rPr>
      <w:rFonts w:eastAsiaTheme="minorHAnsi"/>
      <w:lang w:eastAsia="en-US"/>
    </w:rPr>
  </w:style>
  <w:style w:type="paragraph" w:customStyle="1" w:styleId="34042E72EF1C4B7BA20B0EBF8B13DB8E43">
    <w:name w:val="34042E72EF1C4B7BA20B0EBF8B13DB8E43"/>
    <w:rsid w:val="00F648DD"/>
    <w:rPr>
      <w:rFonts w:eastAsiaTheme="minorHAnsi"/>
      <w:lang w:eastAsia="en-US"/>
    </w:rPr>
  </w:style>
  <w:style w:type="paragraph" w:customStyle="1" w:styleId="FF376FA9F34B429986FC9314A6AD13F542">
    <w:name w:val="FF376FA9F34B429986FC9314A6AD13F542"/>
    <w:rsid w:val="00F648DD"/>
    <w:rPr>
      <w:rFonts w:eastAsiaTheme="minorHAnsi"/>
      <w:lang w:eastAsia="en-US"/>
    </w:rPr>
  </w:style>
  <w:style w:type="paragraph" w:customStyle="1" w:styleId="70452E6F6CEC4C54AB1A0FE16B987D5741">
    <w:name w:val="70452E6F6CEC4C54AB1A0FE16B987D5741"/>
    <w:rsid w:val="00F648DD"/>
    <w:rPr>
      <w:rFonts w:eastAsiaTheme="minorHAnsi"/>
      <w:lang w:eastAsia="en-US"/>
    </w:rPr>
  </w:style>
  <w:style w:type="paragraph" w:customStyle="1" w:styleId="CDD6729F3DDE4DBB94B57FDE94DD604E40">
    <w:name w:val="CDD6729F3DDE4DBB94B57FDE94DD604E40"/>
    <w:rsid w:val="00F648DD"/>
    <w:rPr>
      <w:rFonts w:eastAsiaTheme="minorHAnsi"/>
      <w:lang w:eastAsia="en-US"/>
    </w:rPr>
  </w:style>
  <w:style w:type="paragraph" w:customStyle="1" w:styleId="88718507C0064EE1994DEBB0C7610CBF40">
    <w:name w:val="88718507C0064EE1994DEBB0C7610CBF40"/>
    <w:rsid w:val="00F648DD"/>
    <w:rPr>
      <w:rFonts w:eastAsiaTheme="minorHAnsi"/>
      <w:lang w:eastAsia="en-US"/>
    </w:rPr>
  </w:style>
  <w:style w:type="paragraph" w:customStyle="1" w:styleId="D9FF835EFE524ABC879F3D789B75F5FD40">
    <w:name w:val="D9FF835EFE524ABC879F3D789B75F5FD40"/>
    <w:rsid w:val="00F648DD"/>
    <w:rPr>
      <w:rFonts w:eastAsiaTheme="minorHAnsi"/>
      <w:lang w:eastAsia="en-US"/>
    </w:rPr>
  </w:style>
  <w:style w:type="paragraph" w:customStyle="1" w:styleId="ABBC96F1A32346C5963041C5608E9D3338">
    <w:name w:val="ABBC96F1A32346C5963041C5608E9D3338"/>
    <w:rsid w:val="00F648DD"/>
    <w:rPr>
      <w:rFonts w:eastAsiaTheme="minorHAnsi"/>
      <w:lang w:eastAsia="en-US"/>
    </w:rPr>
  </w:style>
  <w:style w:type="paragraph" w:customStyle="1" w:styleId="85AAAE7225174C6993D47CA89C91203238">
    <w:name w:val="85AAAE7225174C6993D47CA89C91203238"/>
    <w:rsid w:val="00F648DD"/>
    <w:rPr>
      <w:rFonts w:eastAsiaTheme="minorHAnsi"/>
      <w:lang w:eastAsia="en-US"/>
    </w:rPr>
  </w:style>
  <w:style w:type="paragraph" w:customStyle="1" w:styleId="69451FB708EB4F3BAA76EB1A53C77BFC38">
    <w:name w:val="69451FB708EB4F3BAA76EB1A53C77BFC38"/>
    <w:rsid w:val="00F648DD"/>
    <w:rPr>
      <w:rFonts w:eastAsiaTheme="minorHAnsi"/>
      <w:lang w:eastAsia="en-US"/>
    </w:rPr>
  </w:style>
  <w:style w:type="paragraph" w:customStyle="1" w:styleId="7CEFE26E9CB54AC4A4A3C43A5328821237">
    <w:name w:val="7CEFE26E9CB54AC4A4A3C43A5328821237"/>
    <w:rsid w:val="00F648DD"/>
    <w:rPr>
      <w:rFonts w:eastAsiaTheme="minorHAnsi"/>
      <w:lang w:eastAsia="en-US"/>
    </w:rPr>
  </w:style>
  <w:style w:type="paragraph" w:customStyle="1" w:styleId="5EC71DAF73A644DD91B441487D8466E337">
    <w:name w:val="5EC71DAF73A644DD91B441487D8466E337"/>
    <w:rsid w:val="00F648DD"/>
    <w:rPr>
      <w:rFonts w:eastAsiaTheme="minorHAnsi"/>
      <w:lang w:eastAsia="en-US"/>
    </w:rPr>
  </w:style>
  <w:style w:type="paragraph" w:customStyle="1" w:styleId="235F413C2AD8445DAE5730F6D6253D4737">
    <w:name w:val="235F413C2AD8445DAE5730F6D6253D4737"/>
    <w:rsid w:val="00F648DD"/>
    <w:rPr>
      <w:rFonts w:eastAsiaTheme="minorHAnsi"/>
      <w:lang w:eastAsia="en-US"/>
    </w:rPr>
  </w:style>
  <w:style w:type="paragraph" w:customStyle="1" w:styleId="2A6AF87A4ACF47A4A8C69A01DF6CFB3937">
    <w:name w:val="2A6AF87A4ACF47A4A8C69A01DF6CFB3937"/>
    <w:rsid w:val="00F648DD"/>
    <w:rPr>
      <w:rFonts w:eastAsiaTheme="minorHAnsi"/>
      <w:lang w:eastAsia="en-US"/>
    </w:rPr>
  </w:style>
  <w:style w:type="paragraph" w:customStyle="1" w:styleId="88ACB12DBAED48F68F255D735EB215CF37">
    <w:name w:val="88ACB12DBAED48F68F255D735EB215CF37"/>
    <w:rsid w:val="00F648DD"/>
    <w:rPr>
      <w:rFonts w:eastAsiaTheme="minorHAnsi"/>
      <w:lang w:eastAsia="en-US"/>
    </w:rPr>
  </w:style>
  <w:style w:type="paragraph" w:customStyle="1" w:styleId="869B45E8D0754B54923DD97E125B52F937">
    <w:name w:val="869B45E8D0754B54923DD97E125B52F937"/>
    <w:rsid w:val="00F648DD"/>
    <w:rPr>
      <w:rFonts w:eastAsiaTheme="minorHAnsi"/>
      <w:lang w:eastAsia="en-US"/>
    </w:rPr>
  </w:style>
  <w:style w:type="paragraph" w:customStyle="1" w:styleId="35DDB1B8BB454AD7914A43C0C5CD9DE136">
    <w:name w:val="35DDB1B8BB454AD7914A43C0C5CD9DE136"/>
    <w:rsid w:val="00F648DD"/>
    <w:rPr>
      <w:rFonts w:eastAsiaTheme="minorHAnsi"/>
      <w:lang w:eastAsia="en-US"/>
    </w:rPr>
  </w:style>
  <w:style w:type="paragraph" w:customStyle="1" w:styleId="80C6F95736E94DEABFA825643FB126AE35">
    <w:name w:val="80C6F95736E94DEABFA825643FB126AE35"/>
    <w:rsid w:val="00F648DD"/>
    <w:rPr>
      <w:rFonts w:eastAsiaTheme="minorHAnsi"/>
      <w:lang w:eastAsia="en-US"/>
    </w:rPr>
  </w:style>
  <w:style w:type="paragraph" w:customStyle="1" w:styleId="EC70481BF5824C929CFD8CB4DD9AE57A32">
    <w:name w:val="EC70481BF5824C929CFD8CB4DD9AE57A32"/>
    <w:rsid w:val="00F648DD"/>
    <w:rPr>
      <w:rFonts w:eastAsiaTheme="minorHAnsi"/>
      <w:lang w:eastAsia="en-US"/>
    </w:rPr>
  </w:style>
  <w:style w:type="paragraph" w:customStyle="1" w:styleId="7AB498A87C574F668F68D6DD54FC6D3F32">
    <w:name w:val="7AB498A87C574F668F68D6DD54FC6D3F32"/>
    <w:rsid w:val="00F648DD"/>
    <w:rPr>
      <w:rFonts w:eastAsiaTheme="minorHAnsi"/>
      <w:lang w:eastAsia="en-US"/>
    </w:rPr>
  </w:style>
  <w:style w:type="paragraph" w:customStyle="1" w:styleId="EDC8BD09EDDF45EC85C8A45593DB6CDF32">
    <w:name w:val="EDC8BD09EDDF45EC85C8A45593DB6CDF32"/>
    <w:rsid w:val="00F648DD"/>
    <w:rPr>
      <w:rFonts w:eastAsiaTheme="minorHAnsi"/>
      <w:lang w:eastAsia="en-US"/>
    </w:rPr>
  </w:style>
  <w:style w:type="paragraph" w:customStyle="1" w:styleId="FE8C347561D849AFA326532F8CCB6E1F32">
    <w:name w:val="FE8C347561D849AFA326532F8CCB6E1F32"/>
    <w:rsid w:val="00F648DD"/>
    <w:rPr>
      <w:rFonts w:eastAsiaTheme="minorHAnsi"/>
      <w:lang w:eastAsia="en-US"/>
    </w:rPr>
  </w:style>
  <w:style w:type="paragraph" w:customStyle="1" w:styleId="BB71C6216FA54131940ACBB3760FFF7414">
    <w:name w:val="BB71C6216FA54131940ACBB3760FFF7414"/>
    <w:rsid w:val="00F648DD"/>
    <w:rPr>
      <w:rFonts w:eastAsiaTheme="minorHAnsi"/>
      <w:lang w:eastAsia="en-US"/>
    </w:rPr>
  </w:style>
  <w:style w:type="paragraph" w:customStyle="1" w:styleId="328B699D9C2B41F69DE18E929227395414">
    <w:name w:val="328B699D9C2B41F69DE18E929227395414"/>
    <w:rsid w:val="00F648DD"/>
    <w:rPr>
      <w:rFonts w:eastAsiaTheme="minorHAnsi"/>
      <w:lang w:eastAsia="en-US"/>
    </w:rPr>
  </w:style>
  <w:style w:type="paragraph" w:customStyle="1" w:styleId="9DDDBF46E8E24278960549E01D5C2AA514">
    <w:name w:val="9DDDBF46E8E24278960549E01D5C2AA514"/>
    <w:rsid w:val="00F648DD"/>
    <w:rPr>
      <w:rFonts w:eastAsiaTheme="minorHAnsi"/>
      <w:lang w:eastAsia="en-US"/>
    </w:rPr>
  </w:style>
  <w:style w:type="paragraph" w:customStyle="1" w:styleId="323B22E6C0D143D0813534C9D55C778D14">
    <w:name w:val="323B22E6C0D143D0813534C9D55C778D14"/>
    <w:rsid w:val="00F648DD"/>
    <w:rPr>
      <w:rFonts w:eastAsiaTheme="minorHAnsi"/>
      <w:lang w:eastAsia="en-US"/>
    </w:rPr>
  </w:style>
  <w:style w:type="paragraph" w:customStyle="1" w:styleId="0492A7DA8D2D429A97577841157CF7FD14">
    <w:name w:val="0492A7DA8D2D429A97577841157CF7FD14"/>
    <w:rsid w:val="00F648DD"/>
    <w:rPr>
      <w:rFonts w:eastAsiaTheme="minorHAnsi"/>
      <w:lang w:eastAsia="en-US"/>
    </w:rPr>
  </w:style>
  <w:style w:type="paragraph" w:customStyle="1" w:styleId="DF10A953692D4A5AA3F4FB8505D0410314">
    <w:name w:val="DF10A953692D4A5AA3F4FB8505D0410314"/>
    <w:rsid w:val="00F648DD"/>
    <w:rPr>
      <w:rFonts w:eastAsiaTheme="minorHAnsi"/>
      <w:lang w:eastAsia="en-US"/>
    </w:rPr>
  </w:style>
  <w:style w:type="paragraph" w:customStyle="1" w:styleId="8B518CFDD54D48E2BB75DA511D29A73114">
    <w:name w:val="8B518CFDD54D48E2BB75DA511D29A73114"/>
    <w:rsid w:val="00F648DD"/>
    <w:rPr>
      <w:rFonts w:eastAsiaTheme="minorHAnsi"/>
      <w:lang w:eastAsia="en-US"/>
    </w:rPr>
  </w:style>
  <w:style w:type="paragraph" w:customStyle="1" w:styleId="0A531DB4C43248EEB2F2F8BCC5A9AF8114">
    <w:name w:val="0A531DB4C43248EEB2F2F8BCC5A9AF8114"/>
    <w:rsid w:val="00F648DD"/>
    <w:rPr>
      <w:rFonts w:eastAsiaTheme="minorHAnsi"/>
      <w:lang w:eastAsia="en-US"/>
    </w:rPr>
  </w:style>
  <w:style w:type="paragraph" w:customStyle="1" w:styleId="931FF958A84A4B6C8EE187A0280EEF4C14">
    <w:name w:val="931FF958A84A4B6C8EE187A0280EEF4C14"/>
    <w:rsid w:val="00F648DD"/>
    <w:rPr>
      <w:rFonts w:eastAsiaTheme="minorHAnsi"/>
      <w:lang w:eastAsia="en-US"/>
    </w:rPr>
  </w:style>
  <w:style w:type="paragraph" w:customStyle="1" w:styleId="680A8207849B497185BB7EA44BA0FE2915">
    <w:name w:val="680A8207849B497185BB7EA44BA0FE2915"/>
    <w:rsid w:val="00F648DD"/>
    <w:rPr>
      <w:rFonts w:eastAsiaTheme="minorHAnsi"/>
      <w:lang w:eastAsia="en-US"/>
    </w:rPr>
  </w:style>
  <w:style w:type="paragraph" w:customStyle="1" w:styleId="FD5BBE169DF54404B5DF3536F598044A15">
    <w:name w:val="FD5BBE169DF54404B5DF3536F598044A15"/>
    <w:rsid w:val="00F648DD"/>
    <w:rPr>
      <w:rFonts w:eastAsiaTheme="minorHAnsi"/>
      <w:lang w:eastAsia="en-US"/>
    </w:rPr>
  </w:style>
  <w:style w:type="paragraph" w:customStyle="1" w:styleId="A70D6524C7DE4DDEB05A0A9E613812B115">
    <w:name w:val="A70D6524C7DE4DDEB05A0A9E613812B115"/>
    <w:rsid w:val="00F648DD"/>
    <w:rPr>
      <w:rFonts w:eastAsiaTheme="minorHAnsi"/>
      <w:lang w:eastAsia="en-US"/>
    </w:rPr>
  </w:style>
  <w:style w:type="paragraph" w:customStyle="1" w:styleId="941FABC346614AB29ED69C523017AD9F10">
    <w:name w:val="941FABC346614AB29ED69C523017AD9F10"/>
    <w:rsid w:val="00F648DD"/>
    <w:rPr>
      <w:rFonts w:eastAsiaTheme="minorHAnsi"/>
      <w:lang w:eastAsia="en-US"/>
    </w:rPr>
  </w:style>
  <w:style w:type="paragraph" w:customStyle="1" w:styleId="E9E3F393021B49C88330964DA6AC0BB610">
    <w:name w:val="E9E3F393021B49C88330964DA6AC0BB610"/>
    <w:rsid w:val="00F648DD"/>
    <w:rPr>
      <w:rFonts w:eastAsiaTheme="minorHAnsi"/>
      <w:lang w:eastAsia="en-US"/>
    </w:rPr>
  </w:style>
  <w:style w:type="paragraph" w:customStyle="1" w:styleId="FE9B0DD5F66542F9AFC9734DD16F8DEF9">
    <w:name w:val="FE9B0DD5F66542F9AFC9734DD16F8DEF9"/>
    <w:rsid w:val="00F648DD"/>
    <w:rPr>
      <w:rFonts w:eastAsiaTheme="minorHAnsi"/>
      <w:lang w:eastAsia="en-US"/>
    </w:rPr>
  </w:style>
  <w:style w:type="paragraph" w:customStyle="1" w:styleId="52277F28BAD049E28A7C2F97DFBE2B029">
    <w:name w:val="52277F28BAD049E28A7C2F97DFBE2B029"/>
    <w:rsid w:val="00F648DD"/>
    <w:rPr>
      <w:rFonts w:eastAsiaTheme="minorHAnsi"/>
      <w:lang w:eastAsia="en-US"/>
    </w:rPr>
  </w:style>
  <w:style w:type="paragraph" w:customStyle="1" w:styleId="74A8114A7DCD474FA2B4D09D4AC648849">
    <w:name w:val="74A8114A7DCD474FA2B4D09D4AC648849"/>
    <w:rsid w:val="00F648DD"/>
    <w:rPr>
      <w:rFonts w:eastAsiaTheme="minorHAnsi"/>
      <w:lang w:eastAsia="en-US"/>
    </w:rPr>
  </w:style>
  <w:style w:type="paragraph" w:customStyle="1" w:styleId="FF957A088F8C4AA1AC24E498A7867B429">
    <w:name w:val="FF957A088F8C4AA1AC24E498A7867B429"/>
    <w:rsid w:val="00F648DD"/>
    <w:rPr>
      <w:rFonts w:eastAsiaTheme="minorHAnsi"/>
      <w:lang w:eastAsia="en-US"/>
    </w:rPr>
  </w:style>
  <w:style w:type="paragraph" w:customStyle="1" w:styleId="D5E9BFB124EB4FE5B05FA56764E451A55">
    <w:name w:val="D5E9BFB124EB4FE5B05FA56764E451A55"/>
    <w:rsid w:val="00F648DD"/>
    <w:rPr>
      <w:rFonts w:eastAsiaTheme="minorHAnsi"/>
      <w:lang w:eastAsia="en-US"/>
    </w:rPr>
  </w:style>
  <w:style w:type="paragraph" w:customStyle="1" w:styleId="580E439FC9DD41A0AEC4D3F9B71D75A82">
    <w:name w:val="580E439FC9DD41A0AEC4D3F9B71D75A82"/>
    <w:rsid w:val="00F648DD"/>
    <w:rPr>
      <w:rFonts w:eastAsiaTheme="minorHAnsi"/>
      <w:lang w:eastAsia="en-US"/>
    </w:rPr>
  </w:style>
  <w:style w:type="paragraph" w:customStyle="1" w:styleId="6A8E19BC54324303BF034C4375B1381E2">
    <w:name w:val="6A8E19BC54324303BF034C4375B1381E2"/>
    <w:rsid w:val="00F648DD"/>
    <w:rPr>
      <w:rFonts w:eastAsiaTheme="minorHAnsi"/>
      <w:lang w:eastAsia="en-US"/>
    </w:rPr>
  </w:style>
  <w:style w:type="paragraph" w:customStyle="1" w:styleId="D4B186234EBC467E905B90CD376852362">
    <w:name w:val="D4B186234EBC467E905B90CD376852362"/>
    <w:rsid w:val="00F648DD"/>
    <w:rPr>
      <w:rFonts w:eastAsiaTheme="minorHAnsi"/>
      <w:lang w:eastAsia="en-US"/>
    </w:rPr>
  </w:style>
  <w:style w:type="paragraph" w:customStyle="1" w:styleId="0D57AB79826442778CD35759AB03048C2">
    <w:name w:val="0D57AB79826442778CD35759AB03048C2"/>
    <w:rsid w:val="00F648DD"/>
    <w:rPr>
      <w:rFonts w:eastAsiaTheme="minorHAnsi"/>
      <w:lang w:eastAsia="en-US"/>
    </w:rPr>
  </w:style>
  <w:style w:type="paragraph" w:customStyle="1" w:styleId="1F24839CB82747939EDB7A2101459259">
    <w:name w:val="1F24839CB82747939EDB7A2101459259"/>
    <w:rsid w:val="00F648DD"/>
  </w:style>
  <w:style w:type="paragraph" w:customStyle="1" w:styleId="A3C2B743BB1A4FC98E153D5E935C15F451">
    <w:name w:val="A3C2B743BB1A4FC98E153D5E935C15F451"/>
    <w:rsid w:val="00F648DD"/>
    <w:rPr>
      <w:rFonts w:eastAsiaTheme="minorHAnsi"/>
      <w:lang w:eastAsia="en-US"/>
    </w:rPr>
  </w:style>
  <w:style w:type="paragraph" w:customStyle="1" w:styleId="BAC6E3A5CB964C97ABC12F295697D16551">
    <w:name w:val="BAC6E3A5CB964C97ABC12F295697D16551"/>
    <w:rsid w:val="00F648DD"/>
    <w:rPr>
      <w:rFonts w:eastAsiaTheme="minorHAnsi"/>
      <w:lang w:eastAsia="en-US"/>
    </w:rPr>
  </w:style>
  <w:style w:type="paragraph" w:customStyle="1" w:styleId="249E220BEAD14E5FA9DD830A613DC93049">
    <w:name w:val="249E220BEAD14E5FA9DD830A613DC93049"/>
    <w:rsid w:val="00F648DD"/>
    <w:rPr>
      <w:rFonts w:eastAsiaTheme="minorHAnsi"/>
      <w:lang w:eastAsia="en-US"/>
    </w:rPr>
  </w:style>
  <w:style w:type="paragraph" w:customStyle="1" w:styleId="DB6DC798555E42BC86DEBBBF76881E2344">
    <w:name w:val="DB6DC798555E42BC86DEBBBF76881E2344"/>
    <w:rsid w:val="00F648DD"/>
    <w:rPr>
      <w:rFonts w:eastAsiaTheme="minorHAnsi"/>
      <w:lang w:eastAsia="en-US"/>
    </w:rPr>
  </w:style>
  <w:style w:type="paragraph" w:customStyle="1" w:styleId="48A2E52E5BA443BA92DD573BBCDC1E4E44">
    <w:name w:val="48A2E52E5BA443BA92DD573BBCDC1E4E44"/>
    <w:rsid w:val="00F648DD"/>
    <w:rPr>
      <w:rFonts w:eastAsiaTheme="minorHAnsi"/>
      <w:lang w:eastAsia="en-US"/>
    </w:rPr>
  </w:style>
  <w:style w:type="paragraph" w:customStyle="1" w:styleId="42093AB8EE0E4E4D8B043E5C8B0EB4B544">
    <w:name w:val="42093AB8EE0E4E4D8B043E5C8B0EB4B544"/>
    <w:rsid w:val="00F648DD"/>
    <w:rPr>
      <w:rFonts w:eastAsiaTheme="minorHAnsi"/>
      <w:lang w:eastAsia="en-US"/>
    </w:rPr>
  </w:style>
  <w:style w:type="paragraph" w:customStyle="1" w:styleId="34042E72EF1C4B7BA20B0EBF8B13DB8E44">
    <w:name w:val="34042E72EF1C4B7BA20B0EBF8B13DB8E44"/>
    <w:rsid w:val="00F648DD"/>
    <w:rPr>
      <w:rFonts w:eastAsiaTheme="minorHAnsi"/>
      <w:lang w:eastAsia="en-US"/>
    </w:rPr>
  </w:style>
  <w:style w:type="paragraph" w:customStyle="1" w:styleId="FF376FA9F34B429986FC9314A6AD13F543">
    <w:name w:val="FF376FA9F34B429986FC9314A6AD13F543"/>
    <w:rsid w:val="00F648DD"/>
    <w:rPr>
      <w:rFonts w:eastAsiaTheme="minorHAnsi"/>
      <w:lang w:eastAsia="en-US"/>
    </w:rPr>
  </w:style>
  <w:style w:type="paragraph" w:customStyle="1" w:styleId="70452E6F6CEC4C54AB1A0FE16B987D5742">
    <w:name w:val="70452E6F6CEC4C54AB1A0FE16B987D5742"/>
    <w:rsid w:val="00F648DD"/>
    <w:rPr>
      <w:rFonts w:eastAsiaTheme="minorHAnsi"/>
      <w:lang w:eastAsia="en-US"/>
    </w:rPr>
  </w:style>
  <w:style w:type="paragraph" w:customStyle="1" w:styleId="CDD6729F3DDE4DBB94B57FDE94DD604E41">
    <w:name w:val="CDD6729F3DDE4DBB94B57FDE94DD604E41"/>
    <w:rsid w:val="00F648DD"/>
    <w:rPr>
      <w:rFonts w:eastAsiaTheme="minorHAnsi"/>
      <w:lang w:eastAsia="en-US"/>
    </w:rPr>
  </w:style>
  <w:style w:type="paragraph" w:customStyle="1" w:styleId="88718507C0064EE1994DEBB0C7610CBF41">
    <w:name w:val="88718507C0064EE1994DEBB0C7610CBF41"/>
    <w:rsid w:val="00F648DD"/>
    <w:rPr>
      <w:rFonts w:eastAsiaTheme="minorHAnsi"/>
      <w:lang w:eastAsia="en-US"/>
    </w:rPr>
  </w:style>
  <w:style w:type="paragraph" w:customStyle="1" w:styleId="D9FF835EFE524ABC879F3D789B75F5FD41">
    <w:name w:val="D9FF835EFE524ABC879F3D789B75F5FD41"/>
    <w:rsid w:val="00F648DD"/>
    <w:rPr>
      <w:rFonts w:eastAsiaTheme="minorHAnsi"/>
      <w:lang w:eastAsia="en-US"/>
    </w:rPr>
  </w:style>
  <w:style w:type="paragraph" w:customStyle="1" w:styleId="ABBC96F1A32346C5963041C5608E9D3339">
    <w:name w:val="ABBC96F1A32346C5963041C5608E9D3339"/>
    <w:rsid w:val="00F648DD"/>
    <w:rPr>
      <w:rFonts w:eastAsiaTheme="minorHAnsi"/>
      <w:lang w:eastAsia="en-US"/>
    </w:rPr>
  </w:style>
  <w:style w:type="paragraph" w:customStyle="1" w:styleId="85AAAE7225174C6993D47CA89C91203239">
    <w:name w:val="85AAAE7225174C6993D47CA89C91203239"/>
    <w:rsid w:val="00F648DD"/>
    <w:rPr>
      <w:rFonts w:eastAsiaTheme="minorHAnsi"/>
      <w:lang w:eastAsia="en-US"/>
    </w:rPr>
  </w:style>
  <w:style w:type="paragraph" w:customStyle="1" w:styleId="69451FB708EB4F3BAA76EB1A53C77BFC39">
    <w:name w:val="69451FB708EB4F3BAA76EB1A53C77BFC39"/>
    <w:rsid w:val="00F648DD"/>
    <w:rPr>
      <w:rFonts w:eastAsiaTheme="minorHAnsi"/>
      <w:lang w:eastAsia="en-US"/>
    </w:rPr>
  </w:style>
  <w:style w:type="paragraph" w:customStyle="1" w:styleId="7CEFE26E9CB54AC4A4A3C43A5328821238">
    <w:name w:val="7CEFE26E9CB54AC4A4A3C43A5328821238"/>
    <w:rsid w:val="00F648DD"/>
    <w:rPr>
      <w:rFonts w:eastAsiaTheme="minorHAnsi"/>
      <w:lang w:eastAsia="en-US"/>
    </w:rPr>
  </w:style>
  <w:style w:type="paragraph" w:customStyle="1" w:styleId="5EC71DAF73A644DD91B441487D8466E338">
    <w:name w:val="5EC71DAF73A644DD91B441487D8466E338"/>
    <w:rsid w:val="00F648DD"/>
    <w:rPr>
      <w:rFonts w:eastAsiaTheme="minorHAnsi"/>
      <w:lang w:eastAsia="en-US"/>
    </w:rPr>
  </w:style>
  <w:style w:type="paragraph" w:customStyle="1" w:styleId="235F413C2AD8445DAE5730F6D6253D4738">
    <w:name w:val="235F413C2AD8445DAE5730F6D6253D4738"/>
    <w:rsid w:val="00F648DD"/>
    <w:rPr>
      <w:rFonts w:eastAsiaTheme="minorHAnsi"/>
      <w:lang w:eastAsia="en-US"/>
    </w:rPr>
  </w:style>
  <w:style w:type="paragraph" w:customStyle="1" w:styleId="2A6AF87A4ACF47A4A8C69A01DF6CFB3938">
    <w:name w:val="2A6AF87A4ACF47A4A8C69A01DF6CFB3938"/>
    <w:rsid w:val="00F648DD"/>
    <w:rPr>
      <w:rFonts w:eastAsiaTheme="minorHAnsi"/>
      <w:lang w:eastAsia="en-US"/>
    </w:rPr>
  </w:style>
  <w:style w:type="paragraph" w:customStyle="1" w:styleId="88ACB12DBAED48F68F255D735EB215CF38">
    <w:name w:val="88ACB12DBAED48F68F255D735EB215CF38"/>
    <w:rsid w:val="00F648DD"/>
    <w:rPr>
      <w:rFonts w:eastAsiaTheme="minorHAnsi"/>
      <w:lang w:eastAsia="en-US"/>
    </w:rPr>
  </w:style>
  <w:style w:type="paragraph" w:customStyle="1" w:styleId="869B45E8D0754B54923DD97E125B52F938">
    <w:name w:val="869B45E8D0754B54923DD97E125B52F938"/>
    <w:rsid w:val="00F648DD"/>
    <w:rPr>
      <w:rFonts w:eastAsiaTheme="minorHAnsi"/>
      <w:lang w:eastAsia="en-US"/>
    </w:rPr>
  </w:style>
  <w:style w:type="paragraph" w:customStyle="1" w:styleId="35DDB1B8BB454AD7914A43C0C5CD9DE137">
    <w:name w:val="35DDB1B8BB454AD7914A43C0C5CD9DE137"/>
    <w:rsid w:val="00F648DD"/>
    <w:rPr>
      <w:rFonts w:eastAsiaTheme="minorHAnsi"/>
      <w:lang w:eastAsia="en-US"/>
    </w:rPr>
  </w:style>
  <w:style w:type="paragraph" w:customStyle="1" w:styleId="80C6F95736E94DEABFA825643FB126AE36">
    <w:name w:val="80C6F95736E94DEABFA825643FB126AE36"/>
    <w:rsid w:val="00F648DD"/>
    <w:rPr>
      <w:rFonts w:eastAsiaTheme="minorHAnsi"/>
      <w:lang w:eastAsia="en-US"/>
    </w:rPr>
  </w:style>
  <w:style w:type="paragraph" w:customStyle="1" w:styleId="EC70481BF5824C929CFD8CB4DD9AE57A33">
    <w:name w:val="EC70481BF5824C929CFD8CB4DD9AE57A33"/>
    <w:rsid w:val="00F648DD"/>
    <w:rPr>
      <w:rFonts w:eastAsiaTheme="minorHAnsi"/>
      <w:lang w:eastAsia="en-US"/>
    </w:rPr>
  </w:style>
  <w:style w:type="paragraph" w:customStyle="1" w:styleId="7AB498A87C574F668F68D6DD54FC6D3F33">
    <w:name w:val="7AB498A87C574F668F68D6DD54FC6D3F33"/>
    <w:rsid w:val="00F648DD"/>
    <w:rPr>
      <w:rFonts w:eastAsiaTheme="minorHAnsi"/>
      <w:lang w:eastAsia="en-US"/>
    </w:rPr>
  </w:style>
  <w:style w:type="paragraph" w:customStyle="1" w:styleId="EDC8BD09EDDF45EC85C8A45593DB6CDF33">
    <w:name w:val="EDC8BD09EDDF45EC85C8A45593DB6CDF33"/>
    <w:rsid w:val="00F648DD"/>
    <w:rPr>
      <w:rFonts w:eastAsiaTheme="minorHAnsi"/>
      <w:lang w:eastAsia="en-US"/>
    </w:rPr>
  </w:style>
  <w:style w:type="paragraph" w:customStyle="1" w:styleId="FE8C347561D849AFA326532F8CCB6E1F33">
    <w:name w:val="FE8C347561D849AFA326532F8CCB6E1F33"/>
    <w:rsid w:val="00F648DD"/>
    <w:rPr>
      <w:rFonts w:eastAsiaTheme="minorHAnsi"/>
      <w:lang w:eastAsia="en-US"/>
    </w:rPr>
  </w:style>
  <w:style w:type="paragraph" w:customStyle="1" w:styleId="BB71C6216FA54131940ACBB3760FFF7415">
    <w:name w:val="BB71C6216FA54131940ACBB3760FFF7415"/>
    <w:rsid w:val="00F648DD"/>
    <w:rPr>
      <w:rFonts w:eastAsiaTheme="minorHAnsi"/>
      <w:lang w:eastAsia="en-US"/>
    </w:rPr>
  </w:style>
  <w:style w:type="paragraph" w:customStyle="1" w:styleId="328B699D9C2B41F69DE18E929227395415">
    <w:name w:val="328B699D9C2B41F69DE18E929227395415"/>
    <w:rsid w:val="00F648DD"/>
    <w:rPr>
      <w:rFonts w:eastAsiaTheme="minorHAnsi"/>
      <w:lang w:eastAsia="en-US"/>
    </w:rPr>
  </w:style>
  <w:style w:type="paragraph" w:customStyle="1" w:styleId="9DDDBF46E8E24278960549E01D5C2AA515">
    <w:name w:val="9DDDBF46E8E24278960549E01D5C2AA515"/>
    <w:rsid w:val="00F648DD"/>
    <w:rPr>
      <w:rFonts w:eastAsiaTheme="minorHAnsi"/>
      <w:lang w:eastAsia="en-US"/>
    </w:rPr>
  </w:style>
  <w:style w:type="paragraph" w:customStyle="1" w:styleId="323B22E6C0D143D0813534C9D55C778D15">
    <w:name w:val="323B22E6C0D143D0813534C9D55C778D15"/>
    <w:rsid w:val="00F648DD"/>
    <w:rPr>
      <w:rFonts w:eastAsiaTheme="minorHAnsi"/>
      <w:lang w:eastAsia="en-US"/>
    </w:rPr>
  </w:style>
  <w:style w:type="paragraph" w:customStyle="1" w:styleId="0492A7DA8D2D429A97577841157CF7FD15">
    <w:name w:val="0492A7DA8D2D429A97577841157CF7FD15"/>
    <w:rsid w:val="00F648DD"/>
    <w:rPr>
      <w:rFonts w:eastAsiaTheme="minorHAnsi"/>
      <w:lang w:eastAsia="en-US"/>
    </w:rPr>
  </w:style>
  <w:style w:type="paragraph" w:customStyle="1" w:styleId="DF10A953692D4A5AA3F4FB8505D0410315">
    <w:name w:val="DF10A953692D4A5AA3F4FB8505D0410315"/>
    <w:rsid w:val="00F648DD"/>
    <w:rPr>
      <w:rFonts w:eastAsiaTheme="minorHAnsi"/>
      <w:lang w:eastAsia="en-US"/>
    </w:rPr>
  </w:style>
  <w:style w:type="paragraph" w:customStyle="1" w:styleId="8B518CFDD54D48E2BB75DA511D29A73115">
    <w:name w:val="8B518CFDD54D48E2BB75DA511D29A73115"/>
    <w:rsid w:val="00F648DD"/>
    <w:rPr>
      <w:rFonts w:eastAsiaTheme="minorHAnsi"/>
      <w:lang w:eastAsia="en-US"/>
    </w:rPr>
  </w:style>
  <w:style w:type="paragraph" w:customStyle="1" w:styleId="0A531DB4C43248EEB2F2F8BCC5A9AF8115">
    <w:name w:val="0A531DB4C43248EEB2F2F8BCC5A9AF8115"/>
    <w:rsid w:val="00F648DD"/>
    <w:rPr>
      <w:rFonts w:eastAsiaTheme="minorHAnsi"/>
      <w:lang w:eastAsia="en-US"/>
    </w:rPr>
  </w:style>
  <w:style w:type="paragraph" w:customStyle="1" w:styleId="931FF958A84A4B6C8EE187A0280EEF4C15">
    <w:name w:val="931FF958A84A4B6C8EE187A0280EEF4C15"/>
    <w:rsid w:val="00F648DD"/>
    <w:rPr>
      <w:rFonts w:eastAsiaTheme="minorHAnsi"/>
      <w:lang w:eastAsia="en-US"/>
    </w:rPr>
  </w:style>
  <w:style w:type="paragraph" w:customStyle="1" w:styleId="680A8207849B497185BB7EA44BA0FE2916">
    <w:name w:val="680A8207849B497185BB7EA44BA0FE2916"/>
    <w:rsid w:val="00F648DD"/>
    <w:rPr>
      <w:rFonts w:eastAsiaTheme="minorHAnsi"/>
      <w:lang w:eastAsia="en-US"/>
    </w:rPr>
  </w:style>
  <w:style w:type="paragraph" w:customStyle="1" w:styleId="FD5BBE169DF54404B5DF3536F598044A16">
    <w:name w:val="FD5BBE169DF54404B5DF3536F598044A16"/>
    <w:rsid w:val="00F648DD"/>
    <w:rPr>
      <w:rFonts w:eastAsiaTheme="minorHAnsi"/>
      <w:lang w:eastAsia="en-US"/>
    </w:rPr>
  </w:style>
  <w:style w:type="paragraph" w:customStyle="1" w:styleId="A70D6524C7DE4DDEB05A0A9E613812B116">
    <w:name w:val="A70D6524C7DE4DDEB05A0A9E613812B116"/>
    <w:rsid w:val="00F648DD"/>
    <w:rPr>
      <w:rFonts w:eastAsiaTheme="minorHAnsi"/>
      <w:lang w:eastAsia="en-US"/>
    </w:rPr>
  </w:style>
  <w:style w:type="paragraph" w:customStyle="1" w:styleId="941FABC346614AB29ED69C523017AD9F11">
    <w:name w:val="941FABC346614AB29ED69C523017AD9F11"/>
    <w:rsid w:val="00F648DD"/>
    <w:rPr>
      <w:rFonts w:eastAsiaTheme="minorHAnsi"/>
      <w:lang w:eastAsia="en-US"/>
    </w:rPr>
  </w:style>
  <w:style w:type="paragraph" w:customStyle="1" w:styleId="E9E3F393021B49C88330964DA6AC0BB611">
    <w:name w:val="E9E3F393021B49C88330964DA6AC0BB611"/>
    <w:rsid w:val="00F648DD"/>
    <w:rPr>
      <w:rFonts w:eastAsiaTheme="minorHAnsi"/>
      <w:lang w:eastAsia="en-US"/>
    </w:rPr>
  </w:style>
  <w:style w:type="paragraph" w:customStyle="1" w:styleId="FE9B0DD5F66542F9AFC9734DD16F8DEF10">
    <w:name w:val="FE9B0DD5F66542F9AFC9734DD16F8DEF10"/>
    <w:rsid w:val="00F648DD"/>
    <w:rPr>
      <w:rFonts w:eastAsiaTheme="minorHAnsi"/>
      <w:lang w:eastAsia="en-US"/>
    </w:rPr>
  </w:style>
  <w:style w:type="paragraph" w:customStyle="1" w:styleId="52277F28BAD049E28A7C2F97DFBE2B0210">
    <w:name w:val="52277F28BAD049E28A7C2F97DFBE2B0210"/>
    <w:rsid w:val="00F648DD"/>
    <w:rPr>
      <w:rFonts w:eastAsiaTheme="minorHAnsi"/>
      <w:lang w:eastAsia="en-US"/>
    </w:rPr>
  </w:style>
  <w:style w:type="paragraph" w:customStyle="1" w:styleId="1F24839CB82747939EDB7A21014592591">
    <w:name w:val="1F24839CB82747939EDB7A21014592591"/>
    <w:rsid w:val="00F648DD"/>
    <w:rPr>
      <w:rFonts w:eastAsiaTheme="minorHAnsi"/>
      <w:lang w:eastAsia="en-US"/>
    </w:rPr>
  </w:style>
  <w:style w:type="paragraph" w:customStyle="1" w:styleId="FF957A088F8C4AA1AC24E498A7867B4210">
    <w:name w:val="FF957A088F8C4AA1AC24E498A7867B4210"/>
    <w:rsid w:val="00F648DD"/>
    <w:rPr>
      <w:rFonts w:eastAsiaTheme="minorHAnsi"/>
      <w:lang w:eastAsia="en-US"/>
    </w:rPr>
  </w:style>
  <w:style w:type="paragraph" w:customStyle="1" w:styleId="D5E9BFB124EB4FE5B05FA56764E451A56">
    <w:name w:val="D5E9BFB124EB4FE5B05FA56764E451A56"/>
    <w:rsid w:val="00F648DD"/>
    <w:rPr>
      <w:rFonts w:eastAsiaTheme="minorHAnsi"/>
      <w:lang w:eastAsia="en-US"/>
    </w:rPr>
  </w:style>
  <w:style w:type="paragraph" w:customStyle="1" w:styleId="580E439FC9DD41A0AEC4D3F9B71D75A83">
    <w:name w:val="580E439FC9DD41A0AEC4D3F9B71D75A83"/>
    <w:rsid w:val="00F648DD"/>
    <w:rPr>
      <w:rFonts w:eastAsiaTheme="minorHAnsi"/>
      <w:lang w:eastAsia="en-US"/>
    </w:rPr>
  </w:style>
  <w:style w:type="paragraph" w:customStyle="1" w:styleId="6A8E19BC54324303BF034C4375B1381E3">
    <w:name w:val="6A8E19BC54324303BF034C4375B1381E3"/>
    <w:rsid w:val="00F648DD"/>
    <w:rPr>
      <w:rFonts w:eastAsiaTheme="minorHAnsi"/>
      <w:lang w:eastAsia="en-US"/>
    </w:rPr>
  </w:style>
  <w:style w:type="paragraph" w:customStyle="1" w:styleId="D4B186234EBC467E905B90CD376852363">
    <w:name w:val="D4B186234EBC467E905B90CD376852363"/>
    <w:rsid w:val="00F648DD"/>
    <w:rPr>
      <w:rFonts w:eastAsiaTheme="minorHAnsi"/>
      <w:lang w:eastAsia="en-US"/>
    </w:rPr>
  </w:style>
  <w:style w:type="paragraph" w:customStyle="1" w:styleId="0D57AB79826442778CD35759AB03048C3">
    <w:name w:val="0D57AB79826442778CD35759AB03048C3"/>
    <w:rsid w:val="00F648DD"/>
    <w:rPr>
      <w:rFonts w:eastAsiaTheme="minorHAnsi"/>
      <w:lang w:eastAsia="en-US"/>
    </w:rPr>
  </w:style>
  <w:style w:type="paragraph" w:customStyle="1" w:styleId="A3C2B743BB1A4FC98E153D5E935C15F452">
    <w:name w:val="A3C2B743BB1A4FC98E153D5E935C15F452"/>
    <w:rsid w:val="00F648DD"/>
    <w:rPr>
      <w:rFonts w:eastAsiaTheme="minorHAnsi"/>
      <w:lang w:eastAsia="en-US"/>
    </w:rPr>
  </w:style>
  <w:style w:type="paragraph" w:customStyle="1" w:styleId="BAC6E3A5CB964C97ABC12F295697D16552">
    <w:name w:val="BAC6E3A5CB964C97ABC12F295697D16552"/>
    <w:rsid w:val="00F648DD"/>
    <w:rPr>
      <w:rFonts w:eastAsiaTheme="minorHAnsi"/>
      <w:lang w:eastAsia="en-US"/>
    </w:rPr>
  </w:style>
  <w:style w:type="paragraph" w:customStyle="1" w:styleId="249E220BEAD14E5FA9DD830A613DC93050">
    <w:name w:val="249E220BEAD14E5FA9DD830A613DC93050"/>
    <w:rsid w:val="00F648DD"/>
    <w:rPr>
      <w:rFonts w:eastAsiaTheme="minorHAnsi"/>
      <w:lang w:eastAsia="en-US"/>
    </w:rPr>
  </w:style>
  <w:style w:type="paragraph" w:customStyle="1" w:styleId="DB6DC798555E42BC86DEBBBF76881E2345">
    <w:name w:val="DB6DC798555E42BC86DEBBBF76881E2345"/>
    <w:rsid w:val="00F648DD"/>
    <w:rPr>
      <w:rFonts w:eastAsiaTheme="minorHAnsi"/>
      <w:lang w:eastAsia="en-US"/>
    </w:rPr>
  </w:style>
  <w:style w:type="paragraph" w:customStyle="1" w:styleId="48A2E52E5BA443BA92DD573BBCDC1E4E45">
    <w:name w:val="48A2E52E5BA443BA92DD573BBCDC1E4E45"/>
    <w:rsid w:val="00F648DD"/>
    <w:rPr>
      <w:rFonts w:eastAsiaTheme="minorHAnsi"/>
      <w:lang w:eastAsia="en-US"/>
    </w:rPr>
  </w:style>
  <w:style w:type="paragraph" w:customStyle="1" w:styleId="42093AB8EE0E4E4D8B043E5C8B0EB4B545">
    <w:name w:val="42093AB8EE0E4E4D8B043E5C8B0EB4B545"/>
    <w:rsid w:val="00F648DD"/>
    <w:rPr>
      <w:rFonts w:eastAsiaTheme="minorHAnsi"/>
      <w:lang w:eastAsia="en-US"/>
    </w:rPr>
  </w:style>
  <w:style w:type="paragraph" w:customStyle="1" w:styleId="34042E72EF1C4B7BA20B0EBF8B13DB8E45">
    <w:name w:val="34042E72EF1C4B7BA20B0EBF8B13DB8E45"/>
    <w:rsid w:val="00F648DD"/>
    <w:rPr>
      <w:rFonts w:eastAsiaTheme="minorHAnsi"/>
      <w:lang w:eastAsia="en-US"/>
    </w:rPr>
  </w:style>
  <w:style w:type="paragraph" w:customStyle="1" w:styleId="FF376FA9F34B429986FC9314A6AD13F544">
    <w:name w:val="FF376FA9F34B429986FC9314A6AD13F544"/>
    <w:rsid w:val="00F648DD"/>
    <w:rPr>
      <w:rFonts w:eastAsiaTheme="minorHAnsi"/>
      <w:lang w:eastAsia="en-US"/>
    </w:rPr>
  </w:style>
  <w:style w:type="paragraph" w:customStyle="1" w:styleId="70452E6F6CEC4C54AB1A0FE16B987D5743">
    <w:name w:val="70452E6F6CEC4C54AB1A0FE16B987D5743"/>
    <w:rsid w:val="00F648DD"/>
    <w:rPr>
      <w:rFonts w:eastAsiaTheme="minorHAnsi"/>
      <w:lang w:eastAsia="en-US"/>
    </w:rPr>
  </w:style>
  <w:style w:type="paragraph" w:customStyle="1" w:styleId="CDD6729F3DDE4DBB94B57FDE94DD604E42">
    <w:name w:val="CDD6729F3DDE4DBB94B57FDE94DD604E42"/>
    <w:rsid w:val="00F648DD"/>
    <w:rPr>
      <w:rFonts w:eastAsiaTheme="minorHAnsi"/>
      <w:lang w:eastAsia="en-US"/>
    </w:rPr>
  </w:style>
  <w:style w:type="paragraph" w:customStyle="1" w:styleId="88718507C0064EE1994DEBB0C7610CBF42">
    <w:name w:val="88718507C0064EE1994DEBB0C7610CBF42"/>
    <w:rsid w:val="00F648DD"/>
    <w:rPr>
      <w:rFonts w:eastAsiaTheme="minorHAnsi"/>
      <w:lang w:eastAsia="en-US"/>
    </w:rPr>
  </w:style>
  <w:style w:type="paragraph" w:customStyle="1" w:styleId="D9FF835EFE524ABC879F3D789B75F5FD42">
    <w:name w:val="D9FF835EFE524ABC879F3D789B75F5FD42"/>
    <w:rsid w:val="00F648DD"/>
    <w:rPr>
      <w:rFonts w:eastAsiaTheme="minorHAnsi"/>
      <w:lang w:eastAsia="en-US"/>
    </w:rPr>
  </w:style>
  <w:style w:type="paragraph" w:customStyle="1" w:styleId="ABBC96F1A32346C5963041C5608E9D3340">
    <w:name w:val="ABBC96F1A32346C5963041C5608E9D3340"/>
    <w:rsid w:val="00F648DD"/>
    <w:rPr>
      <w:rFonts w:eastAsiaTheme="minorHAnsi"/>
      <w:lang w:eastAsia="en-US"/>
    </w:rPr>
  </w:style>
  <w:style w:type="paragraph" w:customStyle="1" w:styleId="85AAAE7225174C6993D47CA89C91203240">
    <w:name w:val="85AAAE7225174C6993D47CA89C91203240"/>
    <w:rsid w:val="00F648DD"/>
    <w:rPr>
      <w:rFonts w:eastAsiaTheme="minorHAnsi"/>
      <w:lang w:eastAsia="en-US"/>
    </w:rPr>
  </w:style>
  <w:style w:type="paragraph" w:customStyle="1" w:styleId="69451FB708EB4F3BAA76EB1A53C77BFC40">
    <w:name w:val="69451FB708EB4F3BAA76EB1A53C77BFC40"/>
    <w:rsid w:val="00F648DD"/>
    <w:rPr>
      <w:rFonts w:eastAsiaTheme="minorHAnsi"/>
      <w:lang w:eastAsia="en-US"/>
    </w:rPr>
  </w:style>
  <w:style w:type="paragraph" w:customStyle="1" w:styleId="7CEFE26E9CB54AC4A4A3C43A5328821239">
    <w:name w:val="7CEFE26E9CB54AC4A4A3C43A5328821239"/>
    <w:rsid w:val="00F648DD"/>
    <w:rPr>
      <w:rFonts w:eastAsiaTheme="minorHAnsi"/>
      <w:lang w:eastAsia="en-US"/>
    </w:rPr>
  </w:style>
  <w:style w:type="paragraph" w:customStyle="1" w:styleId="5EC71DAF73A644DD91B441487D8466E339">
    <w:name w:val="5EC71DAF73A644DD91B441487D8466E339"/>
    <w:rsid w:val="00F648DD"/>
    <w:rPr>
      <w:rFonts w:eastAsiaTheme="minorHAnsi"/>
      <w:lang w:eastAsia="en-US"/>
    </w:rPr>
  </w:style>
  <w:style w:type="paragraph" w:customStyle="1" w:styleId="235F413C2AD8445DAE5730F6D6253D4739">
    <w:name w:val="235F413C2AD8445DAE5730F6D6253D4739"/>
    <w:rsid w:val="00F648DD"/>
    <w:rPr>
      <w:rFonts w:eastAsiaTheme="minorHAnsi"/>
      <w:lang w:eastAsia="en-US"/>
    </w:rPr>
  </w:style>
  <w:style w:type="paragraph" w:customStyle="1" w:styleId="2A6AF87A4ACF47A4A8C69A01DF6CFB3939">
    <w:name w:val="2A6AF87A4ACF47A4A8C69A01DF6CFB3939"/>
    <w:rsid w:val="00F648DD"/>
    <w:rPr>
      <w:rFonts w:eastAsiaTheme="minorHAnsi"/>
      <w:lang w:eastAsia="en-US"/>
    </w:rPr>
  </w:style>
  <w:style w:type="paragraph" w:customStyle="1" w:styleId="88ACB12DBAED48F68F255D735EB215CF39">
    <w:name w:val="88ACB12DBAED48F68F255D735EB215CF39"/>
    <w:rsid w:val="00F648DD"/>
    <w:rPr>
      <w:rFonts w:eastAsiaTheme="minorHAnsi"/>
      <w:lang w:eastAsia="en-US"/>
    </w:rPr>
  </w:style>
  <w:style w:type="paragraph" w:customStyle="1" w:styleId="869B45E8D0754B54923DD97E125B52F939">
    <w:name w:val="869B45E8D0754B54923DD97E125B52F939"/>
    <w:rsid w:val="00F648DD"/>
    <w:rPr>
      <w:rFonts w:eastAsiaTheme="minorHAnsi"/>
      <w:lang w:eastAsia="en-US"/>
    </w:rPr>
  </w:style>
  <w:style w:type="paragraph" w:customStyle="1" w:styleId="35DDB1B8BB454AD7914A43C0C5CD9DE138">
    <w:name w:val="35DDB1B8BB454AD7914A43C0C5CD9DE138"/>
    <w:rsid w:val="00F648DD"/>
    <w:rPr>
      <w:rFonts w:eastAsiaTheme="minorHAnsi"/>
      <w:lang w:eastAsia="en-US"/>
    </w:rPr>
  </w:style>
  <w:style w:type="paragraph" w:customStyle="1" w:styleId="80C6F95736E94DEABFA825643FB126AE37">
    <w:name w:val="80C6F95736E94DEABFA825643FB126AE37"/>
    <w:rsid w:val="00F648DD"/>
    <w:rPr>
      <w:rFonts w:eastAsiaTheme="minorHAnsi"/>
      <w:lang w:eastAsia="en-US"/>
    </w:rPr>
  </w:style>
  <w:style w:type="paragraph" w:customStyle="1" w:styleId="EC70481BF5824C929CFD8CB4DD9AE57A34">
    <w:name w:val="EC70481BF5824C929CFD8CB4DD9AE57A34"/>
    <w:rsid w:val="00F648DD"/>
    <w:rPr>
      <w:rFonts w:eastAsiaTheme="minorHAnsi"/>
      <w:lang w:eastAsia="en-US"/>
    </w:rPr>
  </w:style>
  <w:style w:type="paragraph" w:customStyle="1" w:styleId="7AB498A87C574F668F68D6DD54FC6D3F34">
    <w:name w:val="7AB498A87C574F668F68D6DD54FC6D3F34"/>
    <w:rsid w:val="00F648DD"/>
    <w:rPr>
      <w:rFonts w:eastAsiaTheme="minorHAnsi"/>
      <w:lang w:eastAsia="en-US"/>
    </w:rPr>
  </w:style>
  <w:style w:type="paragraph" w:customStyle="1" w:styleId="EDC8BD09EDDF45EC85C8A45593DB6CDF34">
    <w:name w:val="EDC8BD09EDDF45EC85C8A45593DB6CDF34"/>
    <w:rsid w:val="00F648DD"/>
    <w:rPr>
      <w:rFonts w:eastAsiaTheme="minorHAnsi"/>
      <w:lang w:eastAsia="en-US"/>
    </w:rPr>
  </w:style>
  <w:style w:type="paragraph" w:customStyle="1" w:styleId="FE8C347561D849AFA326532F8CCB6E1F34">
    <w:name w:val="FE8C347561D849AFA326532F8CCB6E1F34"/>
    <w:rsid w:val="00F648DD"/>
    <w:rPr>
      <w:rFonts w:eastAsiaTheme="minorHAnsi"/>
      <w:lang w:eastAsia="en-US"/>
    </w:rPr>
  </w:style>
  <w:style w:type="paragraph" w:customStyle="1" w:styleId="BB71C6216FA54131940ACBB3760FFF7416">
    <w:name w:val="BB71C6216FA54131940ACBB3760FFF7416"/>
    <w:rsid w:val="00F648DD"/>
    <w:rPr>
      <w:rFonts w:eastAsiaTheme="minorHAnsi"/>
      <w:lang w:eastAsia="en-US"/>
    </w:rPr>
  </w:style>
  <w:style w:type="paragraph" w:customStyle="1" w:styleId="328B699D9C2B41F69DE18E929227395416">
    <w:name w:val="328B699D9C2B41F69DE18E929227395416"/>
    <w:rsid w:val="00F648DD"/>
    <w:rPr>
      <w:rFonts w:eastAsiaTheme="minorHAnsi"/>
      <w:lang w:eastAsia="en-US"/>
    </w:rPr>
  </w:style>
  <w:style w:type="paragraph" w:customStyle="1" w:styleId="9DDDBF46E8E24278960549E01D5C2AA516">
    <w:name w:val="9DDDBF46E8E24278960549E01D5C2AA516"/>
    <w:rsid w:val="00F648DD"/>
    <w:rPr>
      <w:rFonts w:eastAsiaTheme="minorHAnsi"/>
      <w:lang w:eastAsia="en-US"/>
    </w:rPr>
  </w:style>
  <w:style w:type="paragraph" w:customStyle="1" w:styleId="323B22E6C0D143D0813534C9D55C778D16">
    <w:name w:val="323B22E6C0D143D0813534C9D55C778D16"/>
    <w:rsid w:val="00F648DD"/>
    <w:rPr>
      <w:rFonts w:eastAsiaTheme="minorHAnsi"/>
      <w:lang w:eastAsia="en-US"/>
    </w:rPr>
  </w:style>
  <w:style w:type="paragraph" w:customStyle="1" w:styleId="0492A7DA8D2D429A97577841157CF7FD16">
    <w:name w:val="0492A7DA8D2D429A97577841157CF7FD16"/>
    <w:rsid w:val="00F648DD"/>
    <w:rPr>
      <w:rFonts w:eastAsiaTheme="minorHAnsi"/>
      <w:lang w:eastAsia="en-US"/>
    </w:rPr>
  </w:style>
  <w:style w:type="paragraph" w:customStyle="1" w:styleId="DF10A953692D4A5AA3F4FB8505D0410316">
    <w:name w:val="DF10A953692D4A5AA3F4FB8505D0410316"/>
    <w:rsid w:val="00F648DD"/>
    <w:rPr>
      <w:rFonts w:eastAsiaTheme="minorHAnsi"/>
      <w:lang w:eastAsia="en-US"/>
    </w:rPr>
  </w:style>
  <w:style w:type="paragraph" w:customStyle="1" w:styleId="8B518CFDD54D48E2BB75DA511D29A73116">
    <w:name w:val="8B518CFDD54D48E2BB75DA511D29A73116"/>
    <w:rsid w:val="00F648DD"/>
    <w:rPr>
      <w:rFonts w:eastAsiaTheme="minorHAnsi"/>
      <w:lang w:eastAsia="en-US"/>
    </w:rPr>
  </w:style>
  <w:style w:type="paragraph" w:customStyle="1" w:styleId="0A531DB4C43248EEB2F2F8BCC5A9AF8116">
    <w:name w:val="0A531DB4C43248EEB2F2F8BCC5A9AF8116"/>
    <w:rsid w:val="00F648DD"/>
    <w:rPr>
      <w:rFonts w:eastAsiaTheme="minorHAnsi"/>
      <w:lang w:eastAsia="en-US"/>
    </w:rPr>
  </w:style>
  <w:style w:type="paragraph" w:customStyle="1" w:styleId="931FF958A84A4B6C8EE187A0280EEF4C16">
    <w:name w:val="931FF958A84A4B6C8EE187A0280EEF4C16"/>
    <w:rsid w:val="00F648DD"/>
    <w:rPr>
      <w:rFonts w:eastAsiaTheme="minorHAnsi"/>
      <w:lang w:eastAsia="en-US"/>
    </w:rPr>
  </w:style>
  <w:style w:type="paragraph" w:customStyle="1" w:styleId="680A8207849B497185BB7EA44BA0FE2917">
    <w:name w:val="680A8207849B497185BB7EA44BA0FE2917"/>
    <w:rsid w:val="00F648DD"/>
    <w:rPr>
      <w:rFonts w:eastAsiaTheme="minorHAnsi"/>
      <w:lang w:eastAsia="en-US"/>
    </w:rPr>
  </w:style>
  <w:style w:type="paragraph" w:customStyle="1" w:styleId="FD5BBE169DF54404B5DF3536F598044A17">
    <w:name w:val="FD5BBE169DF54404B5DF3536F598044A17"/>
    <w:rsid w:val="00F648DD"/>
    <w:rPr>
      <w:rFonts w:eastAsiaTheme="minorHAnsi"/>
      <w:lang w:eastAsia="en-US"/>
    </w:rPr>
  </w:style>
  <w:style w:type="paragraph" w:customStyle="1" w:styleId="A70D6524C7DE4DDEB05A0A9E613812B117">
    <w:name w:val="A70D6524C7DE4DDEB05A0A9E613812B117"/>
    <w:rsid w:val="00F648DD"/>
    <w:rPr>
      <w:rFonts w:eastAsiaTheme="minorHAnsi"/>
      <w:lang w:eastAsia="en-US"/>
    </w:rPr>
  </w:style>
  <w:style w:type="paragraph" w:customStyle="1" w:styleId="941FABC346614AB29ED69C523017AD9F12">
    <w:name w:val="941FABC346614AB29ED69C523017AD9F12"/>
    <w:rsid w:val="00F648DD"/>
    <w:rPr>
      <w:rFonts w:eastAsiaTheme="minorHAnsi"/>
      <w:lang w:eastAsia="en-US"/>
    </w:rPr>
  </w:style>
  <w:style w:type="paragraph" w:customStyle="1" w:styleId="E9E3F393021B49C88330964DA6AC0BB612">
    <w:name w:val="E9E3F393021B49C88330964DA6AC0BB612"/>
    <w:rsid w:val="00F648DD"/>
    <w:rPr>
      <w:rFonts w:eastAsiaTheme="minorHAnsi"/>
      <w:lang w:eastAsia="en-US"/>
    </w:rPr>
  </w:style>
  <w:style w:type="paragraph" w:customStyle="1" w:styleId="FE9B0DD5F66542F9AFC9734DD16F8DEF11">
    <w:name w:val="FE9B0DD5F66542F9AFC9734DD16F8DEF11"/>
    <w:rsid w:val="00F648DD"/>
    <w:rPr>
      <w:rFonts w:eastAsiaTheme="minorHAnsi"/>
      <w:lang w:eastAsia="en-US"/>
    </w:rPr>
  </w:style>
  <w:style w:type="paragraph" w:customStyle="1" w:styleId="52277F28BAD049E28A7C2F97DFBE2B0211">
    <w:name w:val="52277F28BAD049E28A7C2F97DFBE2B0211"/>
    <w:rsid w:val="00F648DD"/>
    <w:rPr>
      <w:rFonts w:eastAsiaTheme="minorHAnsi"/>
      <w:lang w:eastAsia="en-US"/>
    </w:rPr>
  </w:style>
  <w:style w:type="paragraph" w:customStyle="1" w:styleId="1F24839CB82747939EDB7A21014592592">
    <w:name w:val="1F24839CB82747939EDB7A21014592592"/>
    <w:rsid w:val="00F648DD"/>
    <w:rPr>
      <w:rFonts w:eastAsiaTheme="minorHAnsi"/>
      <w:lang w:eastAsia="en-US"/>
    </w:rPr>
  </w:style>
  <w:style w:type="paragraph" w:customStyle="1" w:styleId="FF957A088F8C4AA1AC24E498A7867B4211">
    <w:name w:val="FF957A088F8C4AA1AC24E498A7867B4211"/>
    <w:rsid w:val="00F648DD"/>
    <w:rPr>
      <w:rFonts w:eastAsiaTheme="minorHAnsi"/>
      <w:lang w:eastAsia="en-US"/>
    </w:rPr>
  </w:style>
  <w:style w:type="paragraph" w:customStyle="1" w:styleId="D5E9BFB124EB4FE5B05FA56764E451A57">
    <w:name w:val="D5E9BFB124EB4FE5B05FA56764E451A57"/>
    <w:rsid w:val="00F648DD"/>
    <w:rPr>
      <w:rFonts w:eastAsiaTheme="minorHAnsi"/>
      <w:lang w:eastAsia="en-US"/>
    </w:rPr>
  </w:style>
  <w:style w:type="paragraph" w:customStyle="1" w:styleId="580E439FC9DD41A0AEC4D3F9B71D75A84">
    <w:name w:val="580E439FC9DD41A0AEC4D3F9B71D75A84"/>
    <w:rsid w:val="00F648DD"/>
    <w:rPr>
      <w:rFonts w:eastAsiaTheme="minorHAnsi"/>
      <w:lang w:eastAsia="en-US"/>
    </w:rPr>
  </w:style>
  <w:style w:type="paragraph" w:customStyle="1" w:styleId="6A8E19BC54324303BF034C4375B1381E4">
    <w:name w:val="6A8E19BC54324303BF034C4375B1381E4"/>
    <w:rsid w:val="00F648DD"/>
    <w:rPr>
      <w:rFonts w:eastAsiaTheme="minorHAnsi"/>
      <w:lang w:eastAsia="en-US"/>
    </w:rPr>
  </w:style>
  <w:style w:type="paragraph" w:customStyle="1" w:styleId="D4B186234EBC467E905B90CD376852364">
    <w:name w:val="D4B186234EBC467E905B90CD376852364"/>
    <w:rsid w:val="00F648DD"/>
    <w:rPr>
      <w:rFonts w:eastAsiaTheme="minorHAnsi"/>
      <w:lang w:eastAsia="en-US"/>
    </w:rPr>
  </w:style>
  <w:style w:type="paragraph" w:customStyle="1" w:styleId="0D57AB79826442778CD35759AB03048C4">
    <w:name w:val="0D57AB79826442778CD35759AB03048C4"/>
    <w:rsid w:val="00F648DD"/>
    <w:rPr>
      <w:rFonts w:eastAsiaTheme="minorHAnsi"/>
      <w:lang w:eastAsia="en-US"/>
    </w:rPr>
  </w:style>
  <w:style w:type="paragraph" w:customStyle="1" w:styleId="A3C2B743BB1A4FC98E153D5E935C15F453">
    <w:name w:val="A3C2B743BB1A4FC98E153D5E935C15F453"/>
    <w:rsid w:val="00F648DD"/>
    <w:rPr>
      <w:rFonts w:eastAsiaTheme="minorHAnsi"/>
      <w:lang w:eastAsia="en-US"/>
    </w:rPr>
  </w:style>
  <w:style w:type="paragraph" w:customStyle="1" w:styleId="BAC6E3A5CB964C97ABC12F295697D16553">
    <w:name w:val="BAC6E3A5CB964C97ABC12F295697D16553"/>
    <w:rsid w:val="00F648DD"/>
    <w:rPr>
      <w:rFonts w:eastAsiaTheme="minorHAnsi"/>
      <w:lang w:eastAsia="en-US"/>
    </w:rPr>
  </w:style>
  <w:style w:type="paragraph" w:customStyle="1" w:styleId="249E220BEAD14E5FA9DD830A613DC93051">
    <w:name w:val="249E220BEAD14E5FA9DD830A613DC93051"/>
    <w:rsid w:val="00F648DD"/>
    <w:rPr>
      <w:rFonts w:eastAsiaTheme="minorHAnsi"/>
      <w:lang w:eastAsia="en-US"/>
    </w:rPr>
  </w:style>
  <w:style w:type="paragraph" w:customStyle="1" w:styleId="DB6DC798555E42BC86DEBBBF76881E2346">
    <w:name w:val="DB6DC798555E42BC86DEBBBF76881E2346"/>
    <w:rsid w:val="00F648DD"/>
    <w:rPr>
      <w:rFonts w:eastAsiaTheme="minorHAnsi"/>
      <w:lang w:eastAsia="en-US"/>
    </w:rPr>
  </w:style>
  <w:style w:type="paragraph" w:customStyle="1" w:styleId="48A2E52E5BA443BA92DD573BBCDC1E4E46">
    <w:name w:val="48A2E52E5BA443BA92DD573BBCDC1E4E46"/>
    <w:rsid w:val="00F648DD"/>
    <w:rPr>
      <w:rFonts w:eastAsiaTheme="minorHAnsi"/>
      <w:lang w:eastAsia="en-US"/>
    </w:rPr>
  </w:style>
  <w:style w:type="paragraph" w:customStyle="1" w:styleId="42093AB8EE0E4E4D8B043E5C8B0EB4B546">
    <w:name w:val="42093AB8EE0E4E4D8B043E5C8B0EB4B546"/>
    <w:rsid w:val="00F648DD"/>
    <w:rPr>
      <w:rFonts w:eastAsiaTheme="minorHAnsi"/>
      <w:lang w:eastAsia="en-US"/>
    </w:rPr>
  </w:style>
  <w:style w:type="paragraph" w:customStyle="1" w:styleId="34042E72EF1C4B7BA20B0EBF8B13DB8E46">
    <w:name w:val="34042E72EF1C4B7BA20B0EBF8B13DB8E46"/>
    <w:rsid w:val="00F648DD"/>
    <w:rPr>
      <w:rFonts w:eastAsiaTheme="minorHAnsi"/>
      <w:lang w:eastAsia="en-US"/>
    </w:rPr>
  </w:style>
  <w:style w:type="paragraph" w:customStyle="1" w:styleId="FF376FA9F34B429986FC9314A6AD13F545">
    <w:name w:val="FF376FA9F34B429986FC9314A6AD13F545"/>
    <w:rsid w:val="00F648DD"/>
    <w:rPr>
      <w:rFonts w:eastAsiaTheme="minorHAnsi"/>
      <w:lang w:eastAsia="en-US"/>
    </w:rPr>
  </w:style>
  <w:style w:type="paragraph" w:customStyle="1" w:styleId="70452E6F6CEC4C54AB1A0FE16B987D5744">
    <w:name w:val="70452E6F6CEC4C54AB1A0FE16B987D5744"/>
    <w:rsid w:val="00F648DD"/>
    <w:rPr>
      <w:rFonts w:eastAsiaTheme="minorHAnsi"/>
      <w:lang w:eastAsia="en-US"/>
    </w:rPr>
  </w:style>
  <w:style w:type="paragraph" w:customStyle="1" w:styleId="CDD6729F3DDE4DBB94B57FDE94DD604E43">
    <w:name w:val="CDD6729F3DDE4DBB94B57FDE94DD604E43"/>
    <w:rsid w:val="00F648DD"/>
    <w:rPr>
      <w:rFonts w:eastAsiaTheme="minorHAnsi"/>
      <w:lang w:eastAsia="en-US"/>
    </w:rPr>
  </w:style>
  <w:style w:type="paragraph" w:customStyle="1" w:styleId="88718507C0064EE1994DEBB0C7610CBF43">
    <w:name w:val="88718507C0064EE1994DEBB0C7610CBF43"/>
    <w:rsid w:val="00F648DD"/>
    <w:rPr>
      <w:rFonts w:eastAsiaTheme="minorHAnsi"/>
      <w:lang w:eastAsia="en-US"/>
    </w:rPr>
  </w:style>
  <w:style w:type="paragraph" w:customStyle="1" w:styleId="D9FF835EFE524ABC879F3D789B75F5FD43">
    <w:name w:val="D9FF835EFE524ABC879F3D789B75F5FD43"/>
    <w:rsid w:val="00F648DD"/>
    <w:rPr>
      <w:rFonts w:eastAsiaTheme="minorHAnsi"/>
      <w:lang w:eastAsia="en-US"/>
    </w:rPr>
  </w:style>
  <w:style w:type="paragraph" w:customStyle="1" w:styleId="ABBC96F1A32346C5963041C5608E9D3341">
    <w:name w:val="ABBC96F1A32346C5963041C5608E9D3341"/>
    <w:rsid w:val="00F648DD"/>
    <w:rPr>
      <w:rFonts w:eastAsiaTheme="minorHAnsi"/>
      <w:lang w:eastAsia="en-US"/>
    </w:rPr>
  </w:style>
  <w:style w:type="paragraph" w:customStyle="1" w:styleId="85AAAE7225174C6993D47CA89C91203241">
    <w:name w:val="85AAAE7225174C6993D47CA89C91203241"/>
    <w:rsid w:val="00F648DD"/>
    <w:rPr>
      <w:rFonts w:eastAsiaTheme="minorHAnsi"/>
      <w:lang w:eastAsia="en-US"/>
    </w:rPr>
  </w:style>
  <w:style w:type="paragraph" w:customStyle="1" w:styleId="69451FB708EB4F3BAA76EB1A53C77BFC41">
    <w:name w:val="69451FB708EB4F3BAA76EB1A53C77BFC41"/>
    <w:rsid w:val="00F648DD"/>
    <w:rPr>
      <w:rFonts w:eastAsiaTheme="minorHAnsi"/>
      <w:lang w:eastAsia="en-US"/>
    </w:rPr>
  </w:style>
  <w:style w:type="paragraph" w:customStyle="1" w:styleId="7CEFE26E9CB54AC4A4A3C43A5328821240">
    <w:name w:val="7CEFE26E9CB54AC4A4A3C43A5328821240"/>
    <w:rsid w:val="00F648DD"/>
    <w:rPr>
      <w:rFonts w:eastAsiaTheme="minorHAnsi"/>
      <w:lang w:eastAsia="en-US"/>
    </w:rPr>
  </w:style>
  <w:style w:type="paragraph" w:customStyle="1" w:styleId="5EC71DAF73A644DD91B441487D8466E340">
    <w:name w:val="5EC71DAF73A644DD91B441487D8466E340"/>
    <w:rsid w:val="00F648DD"/>
    <w:rPr>
      <w:rFonts w:eastAsiaTheme="minorHAnsi"/>
      <w:lang w:eastAsia="en-US"/>
    </w:rPr>
  </w:style>
  <w:style w:type="paragraph" w:customStyle="1" w:styleId="235F413C2AD8445DAE5730F6D6253D4740">
    <w:name w:val="235F413C2AD8445DAE5730F6D6253D4740"/>
    <w:rsid w:val="00F648DD"/>
    <w:rPr>
      <w:rFonts w:eastAsiaTheme="minorHAnsi"/>
      <w:lang w:eastAsia="en-US"/>
    </w:rPr>
  </w:style>
  <w:style w:type="paragraph" w:customStyle="1" w:styleId="2A6AF87A4ACF47A4A8C69A01DF6CFB3940">
    <w:name w:val="2A6AF87A4ACF47A4A8C69A01DF6CFB3940"/>
    <w:rsid w:val="00F648DD"/>
    <w:rPr>
      <w:rFonts w:eastAsiaTheme="minorHAnsi"/>
      <w:lang w:eastAsia="en-US"/>
    </w:rPr>
  </w:style>
  <w:style w:type="paragraph" w:customStyle="1" w:styleId="88ACB12DBAED48F68F255D735EB215CF40">
    <w:name w:val="88ACB12DBAED48F68F255D735EB215CF40"/>
    <w:rsid w:val="00F648DD"/>
    <w:rPr>
      <w:rFonts w:eastAsiaTheme="minorHAnsi"/>
      <w:lang w:eastAsia="en-US"/>
    </w:rPr>
  </w:style>
  <w:style w:type="paragraph" w:customStyle="1" w:styleId="869B45E8D0754B54923DD97E125B52F940">
    <w:name w:val="869B45E8D0754B54923DD97E125B52F940"/>
    <w:rsid w:val="00F648DD"/>
    <w:rPr>
      <w:rFonts w:eastAsiaTheme="minorHAnsi"/>
      <w:lang w:eastAsia="en-US"/>
    </w:rPr>
  </w:style>
  <w:style w:type="paragraph" w:customStyle="1" w:styleId="35DDB1B8BB454AD7914A43C0C5CD9DE139">
    <w:name w:val="35DDB1B8BB454AD7914A43C0C5CD9DE139"/>
    <w:rsid w:val="00F648DD"/>
    <w:rPr>
      <w:rFonts w:eastAsiaTheme="minorHAnsi"/>
      <w:lang w:eastAsia="en-US"/>
    </w:rPr>
  </w:style>
  <w:style w:type="paragraph" w:customStyle="1" w:styleId="80C6F95736E94DEABFA825643FB126AE38">
    <w:name w:val="80C6F95736E94DEABFA825643FB126AE38"/>
    <w:rsid w:val="00F648DD"/>
    <w:rPr>
      <w:rFonts w:eastAsiaTheme="minorHAnsi"/>
      <w:lang w:eastAsia="en-US"/>
    </w:rPr>
  </w:style>
  <w:style w:type="paragraph" w:customStyle="1" w:styleId="EC70481BF5824C929CFD8CB4DD9AE57A35">
    <w:name w:val="EC70481BF5824C929CFD8CB4DD9AE57A35"/>
    <w:rsid w:val="00F648DD"/>
    <w:rPr>
      <w:rFonts w:eastAsiaTheme="minorHAnsi"/>
      <w:lang w:eastAsia="en-US"/>
    </w:rPr>
  </w:style>
  <w:style w:type="paragraph" w:customStyle="1" w:styleId="7AB498A87C574F668F68D6DD54FC6D3F35">
    <w:name w:val="7AB498A87C574F668F68D6DD54FC6D3F35"/>
    <w:rsid w:val="00F648DD"/>
    <w:rPr>
      <w:rFonts w:eastAsiaTheme="minorHAnsi"/>
      <w:lang w:eastAsia="en-US"/>
    </w:rPr>
  </w:style>
  <w:style w:type="paragraph" w:customStyle="1" w:styleId="EDC8BD09EDDF45EC85C8A45593DB6CDF35">
    <w:name w:val="EDC8BD09EDDF45EC85C8A45593DB6CDF35"/>
    <w:rsid w:val="00F648DD"/>
    <w:rPr>
      <w:rFonts w:eastAsiaTheme="minorHAnsi"/>
      <w:lang w:eastAsia="en-US"/>
    </w:rPr>
  </w:style>
  <w:style w:type="paragraph" w:customStyle="1" w:styleId="FE8C347561D849AFA326532F8CCB6E1F35">
    <w:name w:val="FE8C347561D849AFA326532F8CCB6E1F35"/>
    <w:rsid w:val="00F648DD"/>
    <w:rPr>
      <w:rFonts w:eastAsiaTheme="minorHAnsi"/>
      <w:lang w:eastAsia="en-US"/>
    </w:rPr>
  </w:style>
  <w:style w:type="paragraph" w:customStyle="1" w:styleId="BB71C6216FA54131940ACBB3760FFF7417">
    <w:name w:val="BB71C6216FA54131940ACBB3760FFF7417"/>
    <w:rsid w:val="00F648DD"/>
    <w:rPr>
      <w:rFonts w:eastAsiaTheme="minorHAnsi"/>
      <w:lang w:eastAsia="en-US"/>
    </w:rPr>
  </w:style>
  <w:style w:type="paragraph" w:customStyle="1" w:styleId="328B699D9C2B41F69DE18E929227395417">
    <w:name w:val="328B699D9C2B41F69DE18E929227395417"/>
    <w:rsid w:val="00F648DD"/>
    <w:rPr>
      <w:rFonts w:eastAsiaTheme="minorHAnsi"/>
      <w:lang w:eastAsia="en-US"/>
    </w:rPr>
  </w:style>
  <w:style w:type="paragraph" w:customStyle="1" w:styleId="9DDDBF46E8E24278960549E01D5C2AA517">
    <w:name w:val="9DDDBF46E8E24278960549E01D5C2AA517"/>
    <w:rsid w:val="00F648DD"/>
    <w:rPr>
      <w:rFonts w:eastAsiaTheme="minorHAnsi"/>
      <w:lang w:eastAsia="en-US"/>
    </w:rPr>
  </w:style>
  <w:style w:type="paragraph" w:customStyle="1" w:styleId="323B22E6C0D143D0813534C9D55C778D17">
    <w:name w:val="323B22E6C0D143D0813534C9D55C778D17"/>
    <w:rsid w:val="00F648DD"/>
    <w:rPr>
      <w:rFonts w:eastAsiaTheme="minorHAnsi"/>
      <w:lang w:eastAsia="en-US"/>
    </w:rPr>
  </w:style>
  <w:style w:type="paragraph" w:customStyle="1" w:styleId="0492A7DA8D2D429A97577841157CF7FD17">
    <w:name w:val="0492A7DA8D2D429A97577841157CF7FD17"/>
    <w:rsid w:val="00F648DD"/>
    <w:rPr>
      <w:rFonts w:eastAsiaTheme="minorHAnsi"/>
      <w:lang w:eastAsia="en-US"/>
    </w:rPr>
  </w:style>
  <w:style w:type="paragraph" w:customStyle="1" w:styleId="DF10A953692D4A5AA3F4FB8505D0410317">
    <w:name w:val="DF10A953692D4A5AA3F4FB8505D0410317"/>
    <w:rsid w:val="00F648DD"/>
    <w:rPr>
      <w:rFonts w:eastAsiaTheme="minorHAnsi"/>
      <w:lang w:eastAsia="en-US"/>
    </w:rPr>
  </w:style>
  <w:style w:type="paragraph" w:customStyle="1" w:styleId="8B518CFDD54D48E2BB75DA511D29A73117">
    <w:name w:val="8B518CFDD54D48E2BB75DA511D29A73117"/>
    <w:rsid w:val="00F648DD"/>
    <w:rPr>
      <w:rFonts w:eastAsiaTheme="minorHAnsi"/>
      <w:lang w:eastAsia="en-US"/>
    </w:rPr>
  </w:style>
  <w:style w:type="paragraph" w:customStyle="1" w:styleId="0A531DB4C43248EEB2F2F8BCC5A9AF8117">
    <w:name w:val="0A531DB4C43248EEB2F2F8BCC5A9AF8117"/>
    <w:rsid w:val="00F648DD"/>
    <w:rPr>
      <w:rFonts w:eastAsiaTheme="minorHAnsi"/>
      <w:lang w:eastAsia="en-US"/>
    </w:rPr>
  </w:style>
  <w:style w:type="paragraph" w:customStyle="1" w:styleId="931FF958A84A4B6C8EE187A0280EEF4C17">
    <w:name w:val="931FF958A84A4B6C8EE187A0280EEF4C17"/>
    <w:rsid w:val="00F648DD"/>
    <w:rPr>
      <w:rFonts w:eastAsiaTheme="minorHAnsi"/>
      <w:lang w:eastAsia="en-US"/>
    </w:rPr>
  </w:style>
  <w:style w:type="paragraph" w:customStyle="1" w:styleId="680A8207849B497185BB7EA44BA0FE2918">
    <w:name w:val="680A8207849B497185BB7EA44BA0FE2918"/>
    <w:rsid w:val="00F648DD"/>
    <w:rPr>
      <w:rFonts w:eastAsiaTheme="minorHAnsi"/>
      <w:lang w:eastAsia="en-US"/>
    </w:rPr>
  </w:style>
  <w:style w:type="paragraph" w:customStyle="1" w:styleId="FD5BBE169DF54404B5DF3536F598044A18">
    <w:name w:val="FD5BBE169DF54404B5DF3536F598044A18"/>
    <w:rsid w:val="00F648DD"/>
    <w:rPr>
      <w:rFonts w:eastAsiaTheme="minorHAnsi"/>
      <w:lang w:eastAsia="en-US"/>
    </w:rPr>
  </w:style>
  <w:style w:type="paragraph" w:customStyle="1" w:styleId="A70D6524C7DE4DDEB05A0A9E613812B118">
    <w:name w:val="A70D6524C7DE4DDEB05A0A9E613812B118"/>
    <w:rsid w:val="00F648DD"/>
    <w:rPr>
      <w:rFonts w:eastAsiaTheme="minorHAnsi"/>
      <w:lang w:eastAsia="en-US"/>
    </w:rPr>
  </w:style>
  <w:style w:type="paragraph" w:customStyle="1" w:styleId="941FABC346614AB29ED69C523017AD9F13">
    <w:name w:val="941FABC346614AB29ED69C523017AD9F13"/>
    <w:rsid w:val="00F648DD"/>
    <w:rPr>
      <w:rFonts w:eastAsiaTheme="minorHAnsi"/>
      <w:lang w:eastAsia="en-US"/>
    </w:rPr>
  </w:style>
  <w:style w:type="paragraph" w:customStyle="1" w:styleId="E9E3F393021B49C88330964DA6AC0BB613">
    <w:name w:val="E9E3F393021B49C88330964DA6AC0BB613"/>
    <w:rsid w:val="00F648DD"/>
    <w:rPr>
      <w:rFonts w:eastAsiaTheme="minorHAnsi"/>
      <w:lang w:eastAsia="en-US"/>
    </w:rPr>
  </w:style>
  <w:style w:type="paragraph" w:customStyle="1" w:styleId="FE9B0DD5F66542F9AFC9734DD16F8DEF12">
    <w:name w:val="FE9B0DD5F66542F9AFC9734DD16F8DEF12"/>
    <w:rsid w:val="00F648DD"/>
    <w:rPr>
      <w:rFonts w:eastAsiaTheme="minorHAnsi"/>
      <w:lang w:eastAsia="en-US"/>
    </w:rPr>
  </w:style>
  <w:style w:type="paragraph" w:customStyle="1" w:styleId="52277F28BAD049E28A7C2F97DFBE2B0212">
    <w:name w:val="52277F28BAD049E28A7C2F97DFBE2B0212"/>
    <w:rsid w:val="00F648DD"/>
    <w:rPr>
      <w:rFonts w:eastAsiaTheme="minorHAnsi"/>
      <w:lang w:eastAsia="en-US"/>
    </w:rPr>
  </w:style>
  <w:style w:type="paragraph" w:customStyle="1" w:styleId="1F24839CB82747939EDB7A21014592593">
    <w:name w:val="1F24839CB82747939EDB7A21014592593"/>
    <w:rsid w:val="00F648DD"/>
    <w:rPr>
      <w:rFonts w:eastAsiaTheme="minorHAnsi"/>
      <w:lang w:eastAsia="en-US"/>
    </w:rPr>
  </w:style>
  <w:style w:type="paragraph" w:customStyle="1" w:styleId="FF957A088F8C4AA1AC24E498A7867B4212">
    <w:name w:val="FF957A088F8C4AA1AC24E498A7867B4212"/>
    <w:rsid w:val="00F648DD"/>
    <w:rPr>
      <w:rFonts w:eastAsiaTheme="minorHAnsi"/>
      <w:lang w:eastAsia="en-US"/>
    </w:rPr>
  </w:style>
  <w:style w:type="paragraph" w:customStyle="1" w:styleId="D5E9BFB124EB4FE5B05FA56764E451A58">
    <w:name w:val="D5E9BFB124EB4FE5B05FA56764E451A58"/>
    <w:rsid w:val="00F648DD"/>
    <w:rPr>
      <w:rFonts w:eastAsiaTheme="minorHAnsi"/>
      <w:lang w:eastAsia="en-US"/>
    </w:rPr>
  </w:style>
  <w:style w:type="paragraph" w:customStyle="1" w:styleId="580E439FC9DD41A0AEC4D3F9B71D75A85">
    <w:name w:val="580E439FC9DD41A0AEC4D3F9B71D75A85"/>
    <w:rsid w:val="00F648DD"/>
    <w:rPr>
      <w:rFonts w:eastAsiaTheme="minorHAnsi"/>
      <w:lang w:eastAsia="en-US"/>
    </w:rPr>
  </w:style>
  <w:style w:type="paragraph" w:customStyle="1" w:styleId="6A8E19BC54324303BF034C4375B1381E5">
    <w:name w:val="6A8E19BC54324303BF034C4375B1381E5"/>
    <w:rsid w:val="00F648DD"/>
    <w:rPr>
      <w:rFonts w:eastAsiaTheme="minorHAnsi"/>
      <w:lang w:eastAsia="en-US"/>
    </w:rPr>
  </w:style>
  <w:style w:type="paragraph" w:customStyle="1" w:styleId="D4B186234EBC467E905B90CD376852365">
    <w:name w:val="D4B186234EBC467E905B90CD376852365"/>
    <w:rsid w:val="00F648DD"/>
    <w:rPr>
      <w:rFonts w:eastAsiaTheme="minorHAnsi"/>
      <w:lang w:eastAsia="en-US"/>
    </w:rPr>
  </w:style>
  <w:style w:type="paragraph" w:customStyle="1" w:styleId="0D57AB79826442778CD35759AB03048C5">
    <w:name w:val="0D57AB79826442778CD35759AB03048C5"/>
    <w:rsid w:val="00F648DD"/>
    <w:rPr>
      <w:rFonts w:eastAsiaTheme="minorHAnsi"/>
      <w:lang w:eastAsia="en-US"/>
    </w:rPr>
  </w:style>
  <w:style w:type="paragraph" w:customStyle="1" w:styleId="A3C2B743BB1A4FC98E153D5E935C15F454">
    <w:name w:val="A3C2B743BB1A4FC98E153D5E935C15F454"/>
    <w:rsid w:val="00F648DD"/>
    <w:rPr>
      <w:rFonts w:eastAsiaTheme="minorHAnsi"/>
      <w:lang w:eastAsia="en-US"/>
    </w:rPr>
  </w:style>
  <w:style w:type="paragraph" w:customStyle="1" w:styleId="BAC6E3A5CB964C97ABC12F295697D16554">
    <w:name w:val="BAC6E3A5CB964C97ABC12F295697D16554"/>
    <w:rsid w:val="00F648DD"/>
    <w:rPr>
      <w:rFonts w:eastAsiaTheme="minorHAnsi"/>
      <w:lang w:eastAsia="en-US"/>
    </w:rPr>
  </w:style>
  <w:style w:type="paragraph" w:customStyle="1" w:styleId="249E220BEAD14E5FA9DD830A613DC93052">
    <w:name w:val="249E220BEAD14E5FA9DD830A613DC93052"/>
    <w:rsid w:val="00F648DD"/>
    <w:rPr>
      <w:rFonts w:eastAsiaTheme="minorHAnsi"/>
      <w:lang w:eastAsia="en-US"/>
    </w:rPr>
  </w:style>
  <w:style w:type="paragraph" w:customStyle="1" w:styleId="DB6DC798555E42BC86DEBBBF76881E2347">
    <w:name w:val="DB6DC798555E42BC86DEBBBF76881E2347"/>
    <w:rsid w:val="00F648DD"/>
    <w:rPr>
      <w:rFonts w:eastAsiaTheme="minorHAnsi"/>
      <w:lang w:eastAsia="en-US"/>
    </w:rPr>
  </w:style>
  <w:style w:type="paragraph" w:customStyle="1" w:styleId="48A2E52E5BA443BA92DD573BBCDC1E4E47">
    <w:name w:val="48A2E52E5BA443BA92DD573BBCDC1E4E47"/>
    <w:rsid w:val="00F648DD"/>
    <w:rPr>
      <w:rFonts w:eastAsiaTheme="minorHAnsi"/>
      <w:lang w:eastAsia="en-US"/>
    </w:rPr>
  </w:style>
  <w:style w:type="paragraph" w:customStyle="1" w:styleId="42093AB8EE0E4E4D8B043E5C8B0EB4B547">
    <w:name w:val="42093AB8EE0E4E4D8B043E5C8B0EB4B547"/>
    <w:rsid w:val="00F648DD"/>
    <w:rPr>
      <w:rFonts w:eastAsiaTheme="minorHAnsi"/>
      <w:lang w:eastAsia="en-US"/>
    </w:rPr>
  </w:style>
  <w:style w:type="paragraph" w:customStyle="1" w:styleId="34042E72EF1C4B7BA20B0EBF8B13DB8E47">
    <w:name w:val="34042E72EF1C4B7BA20B0EBF8B13DB8E47"/>
    <w:rsid w:val="00F648DD"/>
    <w:rPr>
      <w:rFonts w:eastAsiaTheme="minorHAnsi"/>
      <w:lang w:eastAsia="en-US"/>
    </w:rPr>
  </w:style>
  <w:style w:type="paragraph" w:customStyle="1" w:styleId="FF376FA9F34B429986FC9314A6AD13F546">
    <w:name w:val="FF376FA9F34B429986FC9314A6AD13F546"/>
    <w:rsid w:val="00F648DD"/>
    <w:rPr>
      <w:rFonts w:eastAsiaTheme="minorHAnsi"/>
      <w:lang w:eastAsia="en-US"/>
    </w:rPr>
  </w:style>
  <w:style w:type="paragraph" w:customStyle="1" w:styleId="70452E6F6CEC4C54AB1A0FE16B987D5745">
    <w:name w:val="70452E6F6CEC4C54AB1A0FE16B987D5745"/>
    <w:rsid w:val="00F648DD"/>
    <w:rPr>
      <w:rFonts w:eastAsiaTheme="minorHAnsi"/>
      <w:lang w:eastAsia="en-US"/>
    </w:rPr>
  </w:style>
  <w:style w:type="paragraph" w:customStyle="1" w:styleId="CDD6729F3DDE4DBB94B57FDE94DD604E44">
    <w:name w:val="CDD6729F3DDE4DBB94B57FDE94DD604E44"/>
    <w:rsid w:val="00F648DD"/>
    <w:rPr>
      <w:rFonts w:eastAsiaTheme="minorHAnsi"/>
      <w:lang w:eastAsia="en-US"/>
    </w:rPr>
  </w:style>
  <w:style w:type="paragraph" w:customStyle="1" w:styleId="88718507C0064EE1994DEBB0C7610CBF44">
    <w:name w:val="88718507C0064EE1994DEBB0C7610CBF44"/>
    <w:rsid w:val="00F648DD"/>
    <w:rPr>
      <w:rFonts w:eastAsiaTheme="minorHAnsi"/>
      <w:lang w:eastAsia="en-US"/>
    </w:rPr>
  </w:style>
  <w:style w:type="paragraph" w:customStyle="1" w:styleId="D9FF835EFE524ABC879F3D789B75F5FD44">
    <w:name w:val="D9FF835EFE524ABC879F3D789B75F5FD44"/>
    <w:rsid w:val="00F648DD"/>
    <w:rPr>
      <w:rFonts w:eastAsiaTheme="minorHAnsi"/>
      <w:lang w:eastAsia="en-US"/>
    </w:rPr>
  </w:style>
  <w:style w:type="paragraph" w:customStyle="1" w:styleId="ABBC96F1A32346C5963041C5608E9D3342">
    <w:name w:val="ABBC96F1A32346C5963041C5608E9D3342"/>
    <w:rsid w:val="00F648DD"/>
    <w:rPr>
      <w:rFonts w:eastAsiaTheme="minorHAnsi"/>
      <w:lang w:eastAsia="en-US"/>
    </w:rPr>
  </w:style>
  <w:style w:type="paragraph" w:customStyle="1" w:styleId="85AAAE7225174C6993D47CA89C91203242">
    <w:name w:val="85AAAE7225174C6993D47CA89C91203242"/>
    <w:rsid w:val="00F648DD"/>
    <w:rPr>
      <w:rFonts w:eastAsiaTheme="minorHAnsi"/>
      <w:lang w:eastAsia="en-US"/>
    </w:rPr>
  </w:style>
  <w:style w:type="paragraph" w:customStyle="1" w:styleId="69451FB708EB4F3BAA76EB1A53C77BFC42">
    <w:name w:val="69451FB708EB4F3BAA76EB1A53C77BFC42"/>
    <w:rsid w:val="00F648DD"/>
    <w:rPr>
      <w:rFonts w:eastAsiaTheme="minorHAnsi"/>
      <w:lang w:eastAsia="en-US"/>
    </w:rPr>
  </w:style>
  <w:style w:type="paragraph" w:customStyle="1" w:styleId="7CEFE26E9CB54AC4A4A3C43A5328821241">
    <w:name w:val="7CEFE26E9CB54AC4A4A3C43A5328821241"/>
    <w:rsid w:val="00F648DD"/>
    <w:rPr>
      <w:rFonts w:eastAsiaTheme="minorHAnsi"/>
      <w:lang w:eastAsia="en-US"/>
    </w:rPr>
  </w:style>
  <w:style w:type="paragraph" w:customStyle="1" w:styleId="5EC71DAF73A644DD91B441487D8466E341">
    <w:name w:val="5EC71DAF73A644DD91B441487D8466E341"/>
    <w:rsid w:val="00F648DD"/>
    <w:rPr>
      <w:rFonts w:eastAsiaTheme="minorHAnsi"/>
      <w:lang w:eastAsia="en-US"/>
    </w:rPr>
  </w:style>
  <w:style w:type="paragraph" w:customStyle="1" w:styleId="235F413C2AD8445DAE5730F6D6253D4741">
    <w:name w:val="235F413C2AD8445DAE5730F6D6253D4741"/>
    <w:rsid w:val="00F648DD"/>
    <w:rPr>
      <w:rFonts w:eastAsiaTheme="minorHAnsi"/>
      <w:lang w:eastAsia="en-US"/>
    </w:rPr>
  </w:style>
  <w:style w:type="paragraph" w:customStyle="1" w:styleId="2A6AF87A4ACF47A4A8C69A01DF6CFB3941">
    <w:name w:val="2A6AF87A4ACF47A4A8C69A01DF6CFB3941"/>
    <w:rsid w:val="00F648DD"/>
    <w:rPr>
      <w:rFonts w:eastAsiaTheme="minorHAnsi"/>
      <w:lang w:eastAsia="en-US"/>
    </w:rPr>
  </w:style>
  <w:style w:type="paragraph" w:customStyle="1" w:styleId="88ACB12DBAED48F68F255D735EB215CF41">
    <w:name w:val="88ACB12DBAED48F68F255D735EB215CF41"/>
    <w:rsid w:val="00F648DD"/>
    <w:rPr>
      <w:rFonts w:eastAsiaTheme="minorHAnsi"/>
      <w:lang w:eastAsia="en-US"/>
    </w:rPr>
  </w:style>
  <w:style w:type="paragraph" w:customStyle="1" w:styleId="869B45E8D0754B54923DD97E125B52F941">
    <w:name w:val="869B45E8D0754B54923DD97E125B52F941"/>
    <w:rsid w:val="00F648DD"/>
    <w:rPr>
      <w:rFonts w:eastAsiaTheme="minorHAnsi"/>
      <w:lang w:eastAsia="en-US"/>
    </w:rPr>
  </w:style>
  <w:style w:type="paragraph" w:customStyle="1" w:styleId="35DDB1B8BB454AD7914A43C0C5CD9DE140">
    <w:name w:val="35DDB1B8BB454AD7914A43C0C5CD9DE140"/>
    <w:rsid w:val="00F648DD"/>
    <w:rPr>
      <w:rFonts w:eastAsiaTheme="minorHAnsi"/>
      <w:lang w:eastAsia="en-US"/>
    </w:rPr>
  </w:style>
  <w:style w:type="paragraph" w:customStyle="1" w:styleId="80C6F95736E94DEABFA825643FB126AE39">
    <w:name w:val="80C6F95736E94DEABFA825643FB126AE39"/>
    <w:rsid w:val="00F648DD"/>
    <w:rPr>
      <w:rFonts w:eastAsiaTheme="minorHAnsi"/>
      <w:lang w:eastAsia="en-US"/>
    </w:rPr>
  </w:style>
  <w:style w:type="paragraph" w:customStyle="1" w:styleId="EC70481BF5824C929CFD8CB4DD9AE57A36">
    <w:name w:val="EC70481BF5824C929CFD8CB4DD9AE57A36"/>
    <w:rsid w:val="00F648DD"/>
    <w:rPr>
      <w:rFonts w:eastAsiaTheme="minorHAnsi"/>
      <w:lang w:eastAsia="en-US"/>
    </w:rPr>
  </w:style>
  <w:style w:type="paragraph" w:customStyle="1" w:styleId="7AB498A87C574F668F68D6DD54FC6D3F36">
    <w:name w:val="7AB498A87C574F668F68D6DD54FC6D3F36"/>
    <w:rsid w:val="00F648DD"/>
    <w:rPr>
      <w:rFonts w:eastAsiaTheme="minorHAnsi"/>
      <w:lang w:eastAsia="en-US"/>
    </w:rPr>
  </w:style>
  <w:style w:type="paragraph" w:customStyle="1" w:styleId="EDC8BD09EDDF45EC85C8A45593DB6CDF36">
    <w:name w:val="EDC8BD09EDDF45EC85C8A45593DB6CDF36"/>
    <w:rsid w:val="00F648DD"/>
    <w:rPr>
      <w:rFonts w:eastAsiaTheme="minorHAnsi"/>
      <w:lang w:eastAsia="en-US"/>
    </w:rPr>
  </w:style>
  <w:style w:type="paragraph" w:customStyle="1" w:styleId="FE8C347561D849AFA326532F8CCB6E1F36">
    <w:name w:val="FE8C347561D849AFA326532F8CCB6E1F36"/>
    <w:rsid w:val="00F648DD"/>
    <w:rPr>
      <w:rFonts w:eastAsiaTheme="minorHAnsi"/>
      <w:lang w:eastAsia="en-US"/>
    </w:rPr>
  </w:style>
  <w:style w:type="paragraph" w:customStyle="1" w:styleId="BB71C6216FA54131940ACBB3760FFF7418">
    <w:name w:val="BB71C6216FA54131940ACBB3760FFF7418"/>
    <w:rsid w:val="00F648DD"/>
    <w:rPr>
      <w:rFonts w:eastAsiaTheme="minorHAnsi"/>
      <w:lang w:eastAsia="en-US"/>
    </w:rPr>
  </w:style>
  <w:style w:type="paragraph" w:customStyle="1" w:styleId="328B699D9C2B41F69DE18E929227395418">
    <w:name w:val="328B699D9C2B41F69DE18E929227395418"/>
    <w:rsid w:val="00F648DD"/>
    <w:rPr>
      <w:rFonts w:eastAsiaTheme="minorHAnsi"/>
      <w:lang w:eastAsia="en-US"/>
    </w:rPr>
  </w:style>
  <w:style w:type="paragraph" w:customStyle="1" w:styleId="9DDDBF46E8E24278960549E01D5C2AA518">
    <w:name w:val="9DDDBF46E8E24278960549E01D5C2AA518"/>
    <w:rsid w:val="00F648DD"/>
    <w:rPr>
      <w:rFonts w:eastAsiaTheme="minorHAnsi"/>
      <w:lang w:eastAsia="en-US"/>
    </w:rPr>
  </w:style>
  <w:style w:type="paragraph" w:customStyle="1" w:styleId="323B22E6C0D143D0813534C9D55C778D18">
    <w:name w:val="323B22E6C0D143D0813534C9D55C778D18"/>
    <w:rsid w:val="00F648DD"/>
    <w:rPr>
      <w:rFonts w:eastAsiaTheme="minorHAnsi"/>
      <w:lang w:eastAsia="en-US"/>
    </w:rPr>
  </w:style>
  <w:style w:type="paragraph" w:customStyle="1" w:styleId="0492A7DA8D2D429A97577841157CF7FD18">
    <w:name w:val="0492A7DA8D2D429A97577841157CF7FD18"/>
    <w:rsid w:val="00F648DD"/>
    <w:rPr>
      <w:rFonts w:eastAsiaTheme="minorHAnsi"/>
      <w:lang w:eastAsia="en-US"/>
    </w:rPr>
  </w:style>
  <w:style w:type="paragraph" w:customStyle="1" w:styleId="DF10A953692D4A5AA3F4FB8505D0410318">
    <w:name w:val="DF10A953692D4A5AA3F4FB8505D0410318"/>
    <w:rsid w:val="00F648DD"/>
    <w:rPr>
      <w:rFonts w:eastAsiaTheme="minorHAnsi"/>
      <w:lang w:eastAsia="en-US"/>
    </w:rPr>
  </w:style>
  <w:style w:type="paragraph" w:customStyle="1" w:styleId="8B518CFDD54D48E2BB75DA511D29A73118">
    <w:name w:val="8B518CFDD54D48E2BB75DA511D29A73118"/>
    <w:rsid w:val="00F648DD"/>
    <w:rPr>
      <w:rFonts w:eastAsiaTheme="minorHAnsi"/>
      <w:lang w:eastAsia="en-US"/>
    </w:rPr>
  </w:style>
  <w:style w:type="paragraph" w:customStyle="1" w:styleId="0A531DB4C43248EEB2F2F8BCC5A9AF8118">
    <w:name w:val="0A531DB4C43248EEB2F2F8BCC5A9AF8118"/>
    <w:rsid w:val="00F648DD"/>
    <w:rPr>
      <w:rFonts w:eastAsiaTheme="minorHAnsi"/>
      <w:lang w:eastAsia="en-US"/>
    </w:rPr>
  </w:style>
  <w:style w:type="paragraph" w:customStyle="1" w:styleId="931FF958A84A4B6C8EE187A0280EEF4C18">
    <w:name w:val="931FF958A84A4B6C8EE187A0280EEF4C18"/>
    <w:rsid w:val="00F648DD"/>
    <w:rPr>
      <w:rFonts w:eastAsiaTheme="minorHAnsi"/>
      <w:lang w:eastAsia="en-US"/>
    </w:rPr>
  </w:style>
  <w:style w:type="paragraph" w:customStyle="1" w:styleId="680A8207849B497185BB7EA44BA0FE2919">
    <w:name w:val="680A8207849B497185BB7EA44BA0FE2919"/>
    <w:rsid w:val="00F648DD"/>
    <w:rPr>
      <w:rFonts w:eastAsiaTheme="minorHAnsi"/>
      <w:lang w:eastAsia="en-US"/>
    </w:rPr>
  </w:style>
  <w:style w:type="paragraph" w:customStyle="1" w:styleId="FD5BBE169DF54404B5DF3536F598044A19">
    <w:name w:val="FD5BBE169DF54404B5DF3536F598044A19"/>
    <w:rsid w:val="00F648DD"/>
    <w:rPr>
      <w:rFonts w:eastAsiaTheme="minorHAnsi"/>
      <w:lang w:eastAsia="en-US"/>
    </w:rPr>
  </w:style>
  <w:style w:type="paragraph" w:customStyle="1" w:styleId="A70D6524C7DE4DDEB05A0A9E613812B119">
    <w:name w:val="A70D6524C7DE4DDEB05A0A9E613812B119"/>
    <w:rsid w:val="00F648DD"/>
    <w:rPr>
      <w:rFonts w:eastAsiaTheme="minorHAnsi"/>
      <w:lang w:eastAsia="en-US"/>
    </w:rPr>
  </w:style>
  <w:style w:type="paragraph" w:customStyle="1" w:styleId="941FABC346614AB29ED69C523017AD9F14">
    <w:name w:val="941FABC346614AB29ED69C523017AD9F14"/>
    <w:rsid w:val="00F648DD"/>
    <w:rPr>
      <w:rFonts w:eastAsiaTheme="minorHAnsi"/>
      <w:lang w:eastAsia="en-US"/>
    </w:rPr>
  </w:style>
  <w:style w:type="paragraph" w:customStyle="1" w:styleId="E9E3F393021B49C88330964DA6AC0BB614">
    <w:name w:val="E9E3F393021B49C88330964DA6AC0BB614"/>
    <w:rsid w:val="00F648DD"/>
    <w:rPr>
      <w:rFonts w:eastAsiaTheme="minorHAnsi"/>
      <w:lang w:eastAsia="en-US"/>
    </w:rPr>
  </w:style>
  <w:style w:type="paragraph" w:customStyle="1" w:styleId="FE9B0DD5F66542F9AFC9734DD16F8DEF13">
    <w:name w:val="FE9B0DD5F66542F9AFC9734DD16F8DEF13"/>
    <w:rsid w:val="00F648DD"/>
    <w:rPr>
      <w:rFonts w:eastAsiaTheme="minorHAnsi"/>
      <w:lang w:eastAsia="en-US"/>
    </w:rPr>
  </w:style>
  <w:style w:type="paragraph" w:customStyle="1" w:styleId="52277F28BAD049E28A7C2F97DFBE2B0213">
    <w:name w:val="52277F28BAD049E28A7C2F97DFBE2B0213"/>
    <w:rsid w:val="00F648DD"/>
    <w:rPr>
      <w:rFonts w:eastAsiaTheme="minorHAnsi"/>
      <w:lang w:eastAsia="en-US"/>
    </w:rPr>
  </w:style>
  <w:style w:type="paragraph" w:customStyle="1" w:styleId="1F24839CB82747939EDB7A21014592594">
    <w:name w:val="1F24839CB82747939EDB7A21014592594"/>
    <w:rsid w:val="00F648DD"/>
    <w:rPr>
      <w:rFonts w:eastAsiaTheme="minorHAnsi"/>
      <w:lang w:eastAsia="en-US"/>
    </w:rPr>
  </w:style>
  <w:style w:type="paragraph" w:customStyle="1" w:styleId="FF957A088F8C4AA1AC24E498A7867B4213">
    <w:name w:val="FF957A088F8C4AA1AC24E498A7867B4213"/>
    <w:rsid w:val="00F648DD"/>
    <w:rPr>
      <w:rFonts w:eastAsiaTheme="minorHAnsi"/>
      <w:lang w:eastAsia="en-US"/>
    </w:rPr>
  </w:style>
  <w:style w:type="paragraph" w:customStyle="1" w:styleId="D5E9BFB124EB4FE5B05FA56764E451A59">
    <w:name w:val="D5E9BFB124EB4FE5B05FA56764E451A59"/>
    <w:rsid w:val="00F648DD"/>
    <w:rPr>
      <w:rFonts w:eastAsiaTheme="minorHAnsi"/>
      <w:lang w:eastAsia="en-US"/>
    </w:rPr>
  </w:style>
  <w:style w:type="paragraph" w:customStyle="1" w:styleId="580E439FC9DD41A0AEC4D3F9B71D75A86">
    <w:name w:val="580E439FC9DD41A0AEC4D3F9B71D75A86"/>
    <w:rsid w:val="00F648DD"/>
    <w:rPr>
      <w:rFonts w:eastAsiaTheme="minorHAnsi"/>
      <w:lang w:eastAsia="en-US"/>
    </w:rPr>
  </w:style>
  <w:style w:type="paragraph" w:customStyle="1" w:styleId="6A8E19BC54324303BF034C4375B1381E6">
    <w:name w:val="6A8E19BC54324303BF034C4375B1381E6"/>
    <w:rsid w:val="00F648DD"/>
    <w:rPr>
      <w:rFonts w:eastAsiaTheme="minorHAnsi"/>
      <w:lang w:eastAsia="en-US"/>
    </w:rPr>
  </w:style>
  <w:style w:type="paragraph" w:customStyle="1" w:styleId="D4B186234EBC467E905B90CD376852366">
    <w:name w:val="D4B186234EBC467E905B90CD376852366"/>
    <w:rsid w:val="00F648DD"/>
    <w:rPr>
      <w:rFonts w:eastAsiaTheme="minorHAnsi"/>
      <w:lang w:eastAsia="en-US"/>
    </w:rPr>
  </w:style>
  <w:style w:type="paragraph" w:customStyle="1" w:styleId="0D57AB79826442778CD35759AB03048C6">
    <w:name w:val="0D57AB79826442778CD35759AB03048C6"/>
    <w:rsid w:val="00F648DD"/>
    <w:rPr>
      <w:rFonts w:eastAsiaTheme="minorHAnsi"/>
      <w:lang w:eastAsia="en-US"/>
    </w:rPr>
  </w:style>
  <w:style w:type="paragraph" w:customStyle="1" w:styleId="A3C2B743BB1A4FC98E153D5E935C15F455">
    <w:name w:val="A3C2B743BB1A4FC98E153D5E935C15F455"/>
    <w:rsid w:val="00F648DD"/>
    <w:rPr>
      <w:rFonts w:eastAsiaTheme="minorHAnsi"/>
      <w:lang w:eastAsia="en-US"/>
    </w:rPr>
  </w:style>
  <w:style w:type="paragraph" w:customStyle="1" w:styleId="BAC6E3A5CB964C97ABC12F295697D16555">
    <w:name w:val="BAC6E3A5CB964C97ABC12F295697D16555"/>
    <w:rsid w:val="00F648DD"/>
    <w:rPr>
      <w:rFonts w:eastAsiaTheme="minorHAnsi"/>
      <w:lang w:eastAsia="en-US"/>
    </w:rPr>
  </w:style>
  <w:style w:type="paragraph" w:customStyle="1" w:styleId="249E220BEAD14E5FA9DD830A613DC93053">
    <w:name w:val="249E220BEAD14E5FA9DD830A613DC93053"/>
    <w:rsid w:val="00F648DD"/>
    <w:rPr>
      <w:rFonts w:eastAsiaTheme="minorHAnsi"/>
      <w:lang w:eastAsia="en-US"/>
    </w:rPr>
  </w:style>
  <w:style w:type="paragraph" w:customStyle="1" w:styleId="DB6DC798555E42BC86DEBBBF76881E2348">
    <w:name w:val="DB6DC798555E42BC86DEBBBF76881E2348"/>
    <w:rsid w:val="00F648DD"/>
    <w:rPr>
      <w:rFonts w:eastAsiaTheme="minorHAnsi"/>
      <w:lang w:eastAsia="en-US"/>
    </w:rPr>
  </w:style>
  <w:style w:type="paragraph" w:customStyle="1" w:styleId="48A2E52E5BA443BA92DD573BBCDC1E4E48">
    <w:name w:val="48A2E52E5BA443BA92DD573BBCDC1E4E48"/>
    <w:rsid w:val="00F648DD"/>
    <w:rPr>
      <w:rFonts w:eastAsiaTheme="minorHAnsi"/>
      <w:lang w:eastAsia="en-US"/>
    </w:rPr>
  </w:style>
  <w:style w:type="paragraph" w:customStyle="1" w:styleId="42093AB8EE0E4E4D8B043E5C8B0EB4B548">
    <w:name w:val="42093AB8EE0E4E4D8B043E5C8B0EB4B548"/>
    <w:rsid w:val="00F648DD"/>
    <w:rPr>
      <w:rFonts w:eastAsiaTheme="minorHAnsi"/>
      <w:lang w:eastAsia="en-US"/>
    </w:rPr>
  </w:style>
  <w:style w:type="paragraph" w:customStyle="1" w:styleId="34042E72EF1C4B7BA20B0EBF8B13DB8E48">
    <w:name w:val="34042E72EF1C4B7BA20B0EBF8B13DB8E48"/>
    <w:rsid w:val="00F648DD"/>
    <w:rPr>
      <w:rFonts w:eastAsiaTheme="minorHAnsi"/>
      <w:lang w:eastAsia="en-US"/>
    </w:rPr>
  </w:style>
  <w:style w:type="paragraph" w:customStyle="1" w:styleId="FF376FA9F34B429986FC9314A6AD13F547">
    <w:name w:val="FF376FA9F34B429986FC9314A6AD13F547"/>
    <w:rsid w:val="00F648DD"/>
    <w:rPr>
      <w:rFonts w:eastAsiaTheme="minorHAnsi"/>
      <w:lang w:eastAsia="en-US"/>
    </w:rPr>
  </w:style>
  <w:style w:type="paragraph" w:customStyle="1" w:styleId="70452E6F6CEC4C54AB1A0FE16B987D5746">
    <w:name w:val="70452E6F6CEC4C54AB1A0FE16B987D5746"/>
    <w:rsid w:val="00F648DD"/>
    <w:rPr>
      <w:rFonts w:eastAsiaTheme="minorHAnsi"/>
      <w:lang w:eastAsia="en-US"/>
    </w:rPr>
  </w:style>
  <w:style w:type="paragraph" w:customStyle="1" w:styleId="CDD6729F3DDE4DBB94B57FDE94DD604E45">
    <w:name w:val="CDD6729F3DDE4DBB94B57FDE94DD604E45"/>
    <w:rsid w:val="00F648DD"/>
    <w:rPr>
      <w:rFonts w:eastAsiaTheme="minorHAnsi"/>
      <w:lang w:eastAsia="en-US"/>
    </w:rPr>
  </w:style>
  <w:style w:type="paragraph" w:customStyle="1" w:styleId="88718507C0064EE1994DEBB0C7610CBF45">
    <w:name w:val="88718507C0064EE1994DEBB0C7610CBF45"/>
    <w:rsid w:val="00F648DD"/>
    <w:rPr>
      <w:rFonts w:eastAsiaTheme="minorHAnsi"/>
      <w:lang w:eastAsia="en-US"/>
    </w:rPr>
  </w:style>
  <w:style w:type="paragraph" w:customStyle="1" w:styleId="D9FF835EFE524ABC879F3D789B75F5FD45">
    <w:name w:val="D9FF835EFE524ABC879F3D789B75F5FD45"/>
    <w:rsid w:val="00F648DD"/>
    <w:rPr>
      <w:rFonts w:eastAsiaTheme="minorHAnsi"/>
      <w:lang w:eastAsia="en-US"/>
    </w:rPr>
  </w:style>
  <w:style w:type="paragraph" w:customStyle="1" w:styleId="ABBC96F1A32346C5963041C5608E9D3343">
    <w:name w:val="ABBC96F1A32346C5963041C5608E9D3343"/>
    <w:rsid w:val="00F648DD"/>
    <w:rPr>
      <w:rFonts w:eastAsiaTheme="minorHAnsi"/>
      <w:lang w:eastAsia="en-US"/>
    </w:rPr>
  </w:style>
  <w:style w:type="paragraph" w:customStyle="1" w:styleId="85AAAE7225174C6993D47CA89C91203243">
    <w:name w:val="85AAAE7225174C6993D47CA89C91203243"/>
    <w:rsid w:val="00F648DD"/>
    <w:rPr>
      <w:rFonts w:eastAsiaTheme="minorHAnsi"/>
      <w:lang w:eastAsia="en-US"/>
    </w:rPr>
  </w:style>
  <w:style w:type="paragraph" w:customStyle="1" w:styleId="69451FB708EB4F3BAA76EB1A53C77BFC43">
    <w:name w:val="69451FB708EB4F3BAA76EB1A53C77BFC43"/>
    <w:rsid w:val="00F648DD"/>
    <w:rPr>
      <w:rFonts w:eastAsiaTheme="minorHAnsi"/>
      <w:lang w:eastAsia="en-US"/>
    </w:rPr>
  </w:style>
  <w:style w:type="paragraph" w:customStyle="1" w:styleId="7CEFE26E9CB54AC4A4A3C43A5328821242">
    <w:name w:val="7CEFE26E9CB54AC4A4A3C43A5328821242"/>
    <w:rsid w:val="00F648DD"/>
    <w:rPr>
      <w:rFonts w:eastAsiaTheme="minorHAnsi"/>
      <w:lang w:eastAsia="en-US"/>
    </w:rPr>
  </w:style>
  <w:style w:type="paragraph" w:customStyle="1" w:styleId="5EC71DAF73A644DD91B441487D8466E342">
    <w:name w:val="5EC71DAF73A644DD91B441487D8466E342"/>
    <w:rsid w:val="00F648DD"/>
    <w:rPr>
      <w:rFonts w:eastAsiaTheme="minorHAnsi"/>
      <w:lang w:eastAsia="en-US"/>
    </w:rPr>
  </w:style>
  <w:style w:type="paragraph" w:customStyle="1" w:styleId="235F413C2AD8445DAE5730F6D6253D4742">
    <w:name w:val="235F413C2AD8445DAE5730F6D6253D4742"/>
    <w:rsid w:val="00F648DD"/>
    <w:rPr>
      <w:rFonts w:eastAsiaTheme="minorHAnsi"/>
      <w:lang w:eastAsia="en-US"/>
    </w:rPr>
  </w:style>
  <w:style w:type="paragraph" w:customStyle="1" w:styleId="2A6AF87A4ACF47A4A8C69A01DF6CFB3942">
    <w:name w:val="2A6AF87A4ACF47A4A8C69A01DF6CFB3942"/>
    <w:rsid w:val="00F648DD"/>
    <w:rPr>
      <w:rFonts w:eastAsiaTheme="minorHAnsi"/>
      <w:lang w:eastAsia="en-US"/>
    </w:rPr>
  </w:style>
  <w:style w:type="paragraph" w:customStyle="1" w:styleId="88ACB12DBAED48F68F255D735EB215CF42">
    <w:name w:val="88ACB12DBAED48F68F255D735EB215CF42"/>
    <w:rsid w:val="00F648DD"/>
    <w:rPr>
      <w:rFonts w:eastAsiaTheme="minorHAnsi"/>
      <w:lang w:eastAsia="en-US"/>
    </w:rPr>
  </w:style>
  <w:style w:type="paragraph" w:customStyle="1" w:styleId="869B45E8D0754B54923DD97E125B52F942">
    <w:name w:val="869B45E8D0754B54923DD97E125B52F942"/>
    <w:rsid w:val="00F648DD"/>
    <w:rPr>
      <w:rFonts w:eastAsiaTheme="minorHAnsi"/>
      <w:lang w:eastAsia="en-US"/>
    </w:rPr>
  </w:style>
  <w:style w:type="paragraph" w:customStyle="1" w:styleId="35DDB1B8BB454AD7914A43C0C5CD9DE141">
    <w:name w:val="35DDB1B8BB454AD7914A43C0C5CD9DE141"/>
    <w:rsid w:val="00F648DD"/>
    <w:rPr>
      <w:rFonts w:eastAsiaTheme="minorHAnsi"/>
      <w:lang w:eastAsia="en-US"/>
    </w:rPr>
  </w:style>
  <w:style w:type="paragraph" w:customStyle="1" w:styleId="80C6F95736E94DEABFA825643FB126AE40">
    <w:name w:val="80C6F95736E94DEABFA825643FB126AE40"/>
    <w:rsid w:val="00F648DD"/>
    <w:rPr>
      <w:rFonts w:eastAsiaTheme="minorHAnsi"/>
      <w:lang w:eastAsia="en-US"/>
    </w:rPr>
  </w:style>
  <w:style w:type="paragraph" w:customStyle="1" w:styleId="EC70481BF5824C929CFD8CB4DD9AE57A37">
    <w:name w:val="EC70481BF5824C929CFD8CB4DD9AE57A37"/>
    <w:rsid w:val="00F648DD"/>
    <w:rPr>
      <w:rFonts w:eastAsiaTheme="minorHAnsi"/>
      <w:lang w:eastAsia="en-US"/>
    </w:rPr>
  </w:style>
  <w:style w:type="paragraph" w:customStyle="1" w:styleId="7AB498A87C574F668F68D6DD54FC6D3F37">
    <w:name w:val="7AB498A87C574F668F68D6DD54FC6D3F37"/>
    <w:rsid w:val="00F648DD"/>
    <w:rPr>
      <w:rFonts w:eastAsiaTheme="minorHAnsi"/>
      <w:lang w:eastAsia="en-US"/>
    </w:rPr>
  </w:style>
  <w:style w:type="paragraph" w:customStyle="1" w:styleId="EDC8BD09EDDF45EC85C8A45593DB6CDF37">
    <w:name w:val="EDC8BD09EDDF45EC85C8A45593DB6CDF37"/>
    <w:rsid w:val="00F648DD"/>
    <w:rPr>
      <w:rFonts w:eastAsiaTheme="minorHAnsi"/>
      <w:lang w:eastAsia="en-US"/>
    </w:rPr>
  </w:style>
  <w:style w:type="paragraph" w:customStyle="1" w:styleId="FE8C347561D849AFA326532F8CCB6E1F37">
    <w:name w:val="FE8C347561D849AFA326532F8CCB6E1F37"/>
    <w:rsid w:val="00F648DD"/>
    <w:rPr>
      <w:rFonts w:eastAsiaTheme="minorHAnsi"/>
      <w:lang w:eastAsia="en-US"/>
    </w:rPr>
  </w:style>
  <w:style w:type="paragraph" w:customStyle="1" w:styleId="BB71C6216FA54131940ACBB3760FFF7419">
    <w:name w:val="BB71C6216FA54131940ACBB3760FFF7419"/>
    <w:rsid w:val="00F648DD"/>
    <w:rPr>
      <w:rFonts w:eastAsiaTheme="minorHAnsi"/>
      <w:lang w:eastAsia="en-US"/>
    </w:rPr>
  </w:style>
  <w:style w:type="paragraph" w:customStyle="1" w:styleId="328B699D9C2B41F69DE18E929227395419">
    <w:name w:val="328B699D9C2B41F69DE18E929227395419"/>
    <w:rsid w:val="00F648DD"/>
    <w:rPr>
      <w:rFonts w:eastAsiaTheme="minorHAnsi"/>
      <w:lang w:eastAsia="en-US"/>
    </w:rPr>
  </w:style>
  <w:style w:type="paragraph" w:customStyle="1" w:styleId="9DDDBF46E8E24278960549E01D5C2AA519">
    <w:name w:val="9DDDBF46E8E24278960549E01D5C2AA519"/>
    <w:rsid w:val="00F648DD"/>
    <w:rPr>
      <w:rFonts w:eastAsiaTheme="minorHAnsi"/>
      <w:lang w:eastAsia="en-US"/>
    </w:rPr>
  </w:style>
  <w:style w:type="paragraph" w:customStyle="1" w:styleId="323B22E6C0D143D0813534C9D55C778D19">
    <w:name w:val="323B22E6C0D143D0813534C9D55C778D19"/>
    <w:rsid w:val="00F648DD"/>
    <w:rPr>
      <w:rFonts w:eastAsiaTheme="minorHAnsi"/>
      <w:lang w:eastAsia="en-US"/>
    </w:rPr>
  </w:style>
  <w:style w:type="paragraph" w:customStyle="1" w:styleId="0492A7DA8D2D429A97577841157CF7FD19">
    <w:name w:val="0492A7DA8D2D429A97577841157CF7FD19"/>
    <w:rsid w:val="00F648DD"/>
    <w:rPr>
      <w:rFonts w:eastAsiaTheme="minorHAnsi"/>
      <w:lang w:eastAsia="en-US"/>
    </w:rPr>
  </w:style>
  <w:style w:type="paragraph" w:customStyle="1" w:styleId="DF10A953692D4A5AA3F4FB8505D0410319">
    <w:name w:val="DF10A953692D4A5AA3F4FB8505D0410319"/>
    <w:rsid w:val="00F648DD"/>
    <w:rPr>
      <w:rFonts w:eastAsiaTheme="minorHAnsi"/>
      <w:lang w:eastAsia="en-US"/>
    </w:rPr>
  </w:style>
  <w:style w:type="paragraph" w:customStyle="1" w:styleId="8B518CFDD54D48E2BB75DA511D29A73119">
    <w:name w:val="8B518CFDD54D48E2BB75DA511D29A73119"/>
    <w:rsid w:val="00F648DD"/>
    <w:rPr>
      <w:rFonts w:eastAsiaTheme="minorHAnsi"/>
      <w:lang w:eastAsia="en-US"/>
    </w:rPr>
  </w:style>
  <w:style w:type="paragraph" w:customStyle="1" w:styleId="0A531DB4C43248EEB2F2F8BCC5A9AF8119">
    <w:name w:val="0A531DB4C43248EEB2F2F8BCC5A9AF8119"/>
    <w:rsid w:val="00F648DD"/>
    <w:rPr>
      <w:rFonts w:eastAsiaTheme="minorHAnsi"/>
      <w:lang w:eastAsia="en-US"/>
    </w:rPr>
  </w:style>
  <w:style w:type="paragraph" w:customStyle="1" w:styleId="931FF958A84A4B6C8EE187A0280EEF4C19">
    <w:name w:val="931FF958A84A4B6C8EE187A0280EEF4C19"/>
    <w:rsid w:val="00F648DD"/>
    <w:rPr>
      <w:rFonts w:eastAsiaTheme="minorHAnsi"/>
      <w:lang w:eastAsia="en-US"/>
    </w:rPr>
  </w:style>
  <w:style w:type="paragraph" w:customStyle="1" w:styleId="680A8207849B497185BB7EA44BA0FE2920">
    <w:name w:val="680A8207849B497185BB7EA44BA0FE2920"/>
    <w:rsid w:val="00F648DD"/>
    <w:rPr>
      <w:rFonts w:eastAsiaTheme="minorHAnsi"/>
      <w:lang w:eastAsia="en-US"/>
    </w:rPr>
  </w:style>
  <w:style w:type="paragraph" w:customStyle="1" w:styleId="FD5BBE169DF54404B5DF3536F598044A20">
    <w:name w:val="FD5BBE169DF54404B5DF3536F598044A20"/>
    <w:rsid w:val="00F648DD"/>
    <w:rPr>
      <w:rFonts w:eastAsiaTheme="minorHAnsi"/>
      <w:lang w:eastAsia="en-US"/>
    </w:rPr>
  </w:style>
  <w:style w:type="paragraph" w:customStyle="1" w:styleId="A70D6524C7DE4DDEB05A0A9E613812B120">
    <w:name w:val="A70D6524C7DE4DDEB05A0A9E613812B120"/>
    <w:rsid w:val="00F648DD"/>
    <w:rPr>
      <w:rFonts w:eastAsiaTheme="minorHAnsi"/>
      <w:lang w:eastAsia="en-US"/>
    </w:rPr>
  </w:style>
  <w:style w:type="paragraph" w:customStyle="1" w:styleId="941FABC346614AB29ED69C523017AD9F15">
    <w:name w:val="941FABC346614AB29ED69C523017AD9F15"/>
    <w:rsid w:val="00F648DD"/>
    <w:rPr>
      <w:rFonts w:eastAsiaTheme="minorHAnsi"/>
      <w:lang w:eastAsia="en-US"/>
    </w:rPr>
  </w:style>
  <w:style w:type="paragraph" w:customStyle="1" w:styleId="E9E3F393021B49C88330964DA6AC0BB615">
    <w:name w:val="E9E3F393021B49C88330964DA6AC0BB615"/>
    <w:rsid w:val="00F648DD"/>
    <w:rPr>
      <w:rFonts w:eastAsiaTheme="minorHAnsi"/>
      <w:lang w:eastAsia="en-US"/>
    </w:rPr>
  </w:style>
  <w:style w:type="paragraph" w:customStyle="1" w:styleId="FE9B0DD5F66542F9AFC9734DD16F8DEF14">
    <w:name w:val="FE9B0DD5F66542F9AFC9734DD16F8DEF14"/>
    <w:rsid w:val="00F648DD"/>
    <w:rPr>
      <w:rFonts w:eastAsiaTheme="minorHAnsi"/>
      <w:lang w:eastAsia="en-US"/>
    </w:rPr>
  </w:style>
  <w:style w:type="paragraph" w:customStyle="1" w:styleId="52277F28BAD049E28A7C2F97DFBE2B0214">
    <w:name w:val="52277F28BAD049E28A7C2F97DFBE2B0214"/>
    <w:rsid w:val="00F648DD"/>
    <w:rPr>
      <w:rFonts w:eastAsiaTheme="minorHAnsi"/>
      <w:lang w:eastAsia="en-US"/>
    </w:rPr>
  </w:style>
  <w:style w:type="paragraph" w:customStyle="1" w:styleId="1F24839CB82747939EDB7A21014592595">
    <w:name w:val="1F24839CB82747939EDB7A21014592595"/>
    <w:rsid w:val="00F648DD"/>
    <w:rPr>
      <w:rFonts w:eastAsiaTheme="minorHAnsi"/>
      <w:lang w:eastAsia="en-US"/>
    </w:rPr>
  </w:style>
  <w:style w:type="paragraph" w:customStyle="1" w:styleId="FF957A088F8C4AA1AC24E498A7867B4214">
    <w:name w:val="FF957A088F8C4AA1AC24E498A7867B4214"/>
    <w:rsid w:val="00F648DD"/>
    <w:rPr>
      <w:rFonts w:eastAsiaTheme="minorHAnsi"/>
      <w:lang w:eastAsia="en-US"/>
    </w:rPr>
  </w:style>
  <w:style w:type="paragraph" w:customStyle="1" w:styleId="D5E9BFB124EB4FE5B05FA56764E451A510">
    <w:name w:val="D5E9BFB124EB4FE5B05FA56764E451A510"/>
    <w:rsid w:val="00F648DD"/>
    <w:rPr>
      <w:rFonts w:eastAsiaTheme="minorHAnsi"/>
      <w:lang w:eastAsia="en-US"/>
    </w:rPr>
  </w:style>
  <w:style w:type="paragraph" w:customStyle="1" w:styleId="580E439FC9DD41A0AEC4D3F9B71D75A87">
    <w:name w:val="580E439FC9DD41A0AEC4D3F9B71D75A87"/>
    <w:rsid w:val="00F648DD"/>
    <w:rPr>
      <w:rFonts w:eastAsiaTheme="minorHAnsi"/>
      <w:lang w:eastAsia="en-US"/>
    </w:rPr>
  </w:style>
  <w:style w:type="paragraph" w:customStyle="1" w:styleId="6A8E19BC54324303BF034C4375B1381E7">
    <w:name w:val="6A8E19BC54324303BF034C4375B1381E7"/>
    <w:rsid w:val="00F648DD"/>
    <w:rPr>
      <w:rFonts w:eastAsiaTheme="minorHAnsi"/>
      <w:lang w:eastAsia="en-US"/>
    </w:rPr>
  </w:style>
  <w:style w:type="paragraph" w:customStyle="1" w:styleId="D4B186234EBC467E905B90CD376852367">
    <w:name w:val="D4B186234EBC467E905B90CD376852367"/>
    <w:rsid w:val="00F648DD"/>
    <w:rPr>
      <w:rFonts w:eastAsiaTheme="minorHAnsi"/>
      <w:lang w:eastAsia="en-US"/>
    </w:rPr>
  </w:style>
  <w:style w:type="paragraph" w:customStyle="1" w:styleId="0D57AB79826442778CD35759AB03048C7">
    <w:name w:val="0D57AB79826442778CD35759AB03048C7"/>
    <w:rsid w:val="00F648DD"/>
    <w:rPr>
      <w:rFonts w:eastAsiaTheme="minorHAnsi"/>
      <w:lang w:eastAsia="en-US"/>
    </w:rPr>
  </w:style>
  <w:style w:type="paragraph" w:customStyle="1" w:styleId="A3C2B743BB1A4FC98E153D5E935C15F456">
    <w:name w:val="A3C2B743BB1A4FC98E153D5E935C15F456"/>
    <w:rsid w:val="00F648DD"/>
    <w:rPr>
      <w:rFonts w:eastAsiaTheme="minorHAnsi"/>
      <w:lang w:eastAsia="en-US"/>
    </w:rPr>
  </w:style>
  <w:style w:type="paragraph" w:customStyle="1" w:styleId="BAC6E3A5CB964C97ABC12F295697D16556">
    <w:name w:val="BAC6E3A5CB964C97ABC12F295697D16556"/>
    <w:rsid w:val="00F648DD"/>
    <w:rPr>
      <w:rFonts w:eastAsiaTheme="minorHAnsi"/>
      <w:lang w:eastAsia="en-US"/>
    </w:rPr>
  </w:style>
  <w:style w:type="paragraph" w:customStyle="1" w:styleId="249E220BEAD14E5FA9DD830A613DC93054">
    <w:name w:val="249E220BEAD14E5FA9DD830A613DC93054"/>
    <w:rsid w:val="00F648DD"/>
    <w:rPr>
      <w:rFonts w:eastAsiaTheme="minorHAnsi"/>
      <w:lang w:eastAsia="en-US"/>
    </w:rPr>
  </w:style>
  <w:style w:type="paragraph" w:customStyle="1" w:styleId="DB6DC798555E42BC86DEBBBF76881E2349">
    <w:name w:val="DB6DC798555E42BC86DEBBBF76881E2349"/>
    <w:rsid w:val="00F648DD"/>
    <w:rPr>
      <w:rFonts w:eastAsiaTheme="minorHAnsi"/>
      <w:lang w:eastAsia="en-US"/>
    </w:rPr>
  </w:style>
  <w:style w:type="paragraph" w:customStyle="1" w:styleId="48A2E52E5BA443BA92DD573BBCDC1E4E49">
    <w:name w:val="48A2E52E5BA443BA92DD573BBCDC1E4E49"/>
    <w:rsid w:val="00F648DD"/>
    <w:rPr>
      <w:rFonts w:eastAsiaTheme="minorHAnsi"/>
      <w:lang w:eastAsia="en-US"/>
    </w:rPr>
  </w:style>
  <w:style w:type="paragraph" w:customStyle="1" w:styleId="42093AB8EE0E4E4D8B043E5C8B0EB4B549">
    <w:name w:val="42093AB8EE0E4E4D8B043E5C8B0EB4B549"/>
    <w:rsid w:val="00F648DD"/>
    <w:rPr>
      <w:rFonts w:eastAsiaTheme="minorHAnsi"/>
      <w:lang w:eastAsia="en-US"/>
    </w:rPr>
  </w:style>
  <w:style w:type="paragraph" w:customStyle="1" w:styleId="34042E72EF1C4B7BA20B0EBF8B13DB8E49">
    <w:name w:val="34042E72EF1C4B7BA20B0EBF8B13DB8E49"/>
    <w:rsid w:val="00F648DD"/>
    <w:rPr>
      <w:rFonts w:eastAsiaTheme="minorHAnsi"/>
      <w:lang w:eastAsia="en-US"/>
    </w:rPr>
  </w:style>
  <w:style w:type="paragraph" w:customStyle="1" w:styleId="FF376FA9F34B429986FC9314A6AD13F548">
    <w:name w:val="FF376FA9F34B429986FC9314A6AD13F548"/>
    <w:rsid w:val="00F648DD"/>
    <w:rPr>
      <w:rFonts w:eastAsiaTheme="minorHAnsi"/>
      <w:lang w:eastAsia="en-US"/>
    </w:rPr>
  </w:style>
  <w:style w:type="paragraph" w:customStyle="1" w:styleId="70452E6F6CEC4C54AB1A0FE16B987D5747">
    <w:name w:val="70452E6F6CEC4C54AB1A0FE16B987D5747"/>
    <w:rsid w:val="00F648DD"/>
    <w:rPr>
      <w:rFonts w:eastAsiaTheme="minorHAnsi"/>
      <w:lang w:eastAsia="en-US"/>
    </w:rPr>
  </w:style>
  <w:style w:type="paragraph" w:customStyle="1" w:styleId="CDD6729F3DDE4DBB94B57FDE94DD604E46">
    <w:name w:val="CDD6729F3DDE4DBB94B57FDE94DD604E46"/>
    <w:rsid w:val="00F648DD"/>
    <w:rPr>
      <w:rFonts w:eastAsiaTheme="minorHAnsi"/>
      <w:lang w:eastAsia="en-US"/>
    </w:rPr>
  </w:style>
  <w:style w:type="paragraph" w:customStyle="1" w:styleId="88718507C0064EE1994DEBB0C7610CBF46">
    <w:name w:val="88718507C0064EE1994DEBB0C7610CBF46"/>
    <w:rsid w:val="00F648DD"/>
    <w:rPr>
      <w:rFonts w:eastAsiaTheme="minorHAnsi"/>
      <w:lang w:eastAsia="en-US"/>
    </w:rPr>
  </w:style>
  <w:style w:type="paragraph" w:customStyle="1" w:styleId="D9FF835EFE524ABC879F3D789B75F5FD46">
    <w:name w:val="D9FF835EFE524ABC879F3D789B75F5FD46"/>
    <w:rsid w:val="00F648DD"/>
    <w:rPr>
      <w:rFonts w:eastAsiaTheme="minorHAnsi"/>
      <w:lang w:eastAsia="en-US"/>
    </w:rPr>
  </w:style>
  <w:style w:type="paragraph" w:customStyle="1" w:styleId="ABBC96F1A32346C5963041C5608E9D3344">
    <w:name w:val="ABBC96F1A32346C5963041C5608E9D3344"/>
    <w:rsid w:val="00F648DD"/>
    <w:rPr>
      <w:rFonts w:eastAsiaTheme="minorHAnsi"/>
      <w:lang w:eastAsia="en-US"/>
    </w:rPr>
  </w:style>
  <w:style w:type="paragraph" w:customStyle="1" w:styleId="85AAAE7225174C6993D47CA89C91203244">
    <w:name w:val="85AAAE7225174C6993D47CA89C91203244"/>
    <w:rsid w:val="00F648DD"/>
    <w:rPr>
      <w:rFonts w:eastAsiaTheme="minorHAnsi"/>
      <w:lang w:eastAsia="en-US"/>
    </w:rPr>
  </w:style>
  <w:style w:type="paragraph" w:customStyle="1" w:styleId="69451FB708EB4F3BAA76EB1A53C77BFC44">
    <w:name w:val="69451FB708EB4F3BAA76EB1A53C77BFC44"/>
    <w:rsid w:val="00F648DD"/>
    <w:rPr>
      <w:rFonts w:eastAsiaTheme="minorHAnsi"/>
      <w:lang w:eastAsia="en-US"/>
    </w:rPr>
  </w:style>
  <w:style w:type="paragraph" w:customStyle="1" w:styleId="7CEFE26E9CB54AC4A4A3C43A5328821243">
    <w:name w:val="7CEFE26E9CB54AC4A4A3C43A5328821243"/>
    <w:rsid w:val="00F648DD"/>
    <w:rPr>
      <w:rFonts w:eastAsiaTheme="minorHAnsi"/>
      <w:lang w:eastAsia="en-US"/>
    </w:rPr>
  </w:style>
  <w:style w:type="paragraph" w:customStyle="1" w:styleId="5EC71DAF73A644DD91B441487D8466E343">
    <w:name w:val="5EC71DAF73A644DD91B441487D8466E343"/>
    <w:rsid w:val="00F648DD"/>
    <w:rPr>
      <w:rFonts w:eastAsiaTheme="minorHAnsi"/>
      <w:lang w:eastAsia="en-US"/>
    </w:rPr>
  </w:style>
  <w:style w:type="paragraph" w:customStyle="1" w:styleId="235F413C2AD8445DAE5730F6D6253D4743">
    <w:name w:val="235F413C2AD8445DAE5730F6D6253D4743"/>
    <w:rsid w:val="00F648DD"/>
    <w:rPr>
      <w:rFonts w:eastAsiaTheme="minorHAnsi"/>
      <w:lang w:eastAsia="en-US"/>
    </w:rPr>
  </w:style>
  <w:style w:type="paragraph" w:customStyle="1" w:styleId="2A6AF87A4ACF47A4A8C69A01DF6CFB3943">
    <w:name w:val="2A6AF87A4ACF47A4A8C69A01DF6CFB3943"/>
    <w:rsid w:val="00F648DD"/>
    <w:rPr>
      <w:rFonts w:eastAsiaTheme="minorHAnsi"/>
      <w:lang w:eastAsia="en-US"/>
    </w:rPr>
  </w:style>
  <w:style w:type="paragraph" w:customStyle="1" w:styleId="88ACB12DBAED48F68F255D735EB215CF43">
    <w:name w:val="88ACB12DBAED48F68F255D735EB215CF43"/>
    <w:rsid w:val="00F648DD"/>
    <w:rPr>
      <w:rFonts w:eastAsiaTheme="minorHAnsi"/>
      <w:lang w:eastAsia="en-US"/>
    </w:rPr>
  </w:style>
  <w:style w:type="paragraph" w:customStyle="1" w:styleId="869B45E8D0754B54923DD97E125B52F943">
    <w:name w:val="869B45E8D0754B54923DD97E125B52F943"/>
    <w:rsid w:val="00F648DD"/>
    <w:rPr>
      <w:rFonts w:eastAsiaTheme="minorHAnsi"/>
      <w:lang w:eastAsia="en-US"/>
    </w:rPr>
  </w:style>
  <w:style w:type="paragraph" w:customStyle="1" w:styleId="35DDB1B8BB454AD7914A43C0C5CD9DE142">
    <w:name w:val="35DDB1B8BB454AD7914A43C0C5CD9DE142"/>
    <w:rsid w:val="00F648DD"/>
    <w:rPr>
      <w:rFonts w:eastAsiaTheme="minorHAnsi"/>
      <w:lang w:eastAsia="en-US"/>
    </w:rPr>
  </w:style>
  <w:style w:type="paragraph" w:customStyle="1" w:styleId="80C6F95736E94DEABFA825643FB126AE41">
    <w:name w:val="80C6F95736E94DEABFA825643FB126AE41"/>
    <w:rsid w:val="00F648DD"/>
    <w:rPr>
      <w:rFonts w:eastAsiaTheme="minorHAnsi"/>
      <w:lang w:eastAsia="en-US"/>
    </w:rPr>
  </w:style>
  <w:style w:type="paragraph" w:customStyle="1" w:styleId="EC70481BF5824C929CFD8CB4DD9AE57A38">
    <w:name w:val="EC70481BF5824C929CFD8CB4DD9AE57A38"/>
    <w:rsid w:val="00F648DD"/>
    <w:rPr>
      <w:rFonts w:eastAsiaTheme="minorHAnsi"/>
      <w:lang w:eastAsia="en-US"/>
    </w:rPr>
  </w:style>
  <w:style w:type="paragraph" w:customStyle="1" w:styleId="7AB498A87C574F668F68D6DD54FC6D3F38">
    <w:name w:val="7AB498A87C574F668F68D6DD54FC6D3F38"/>
    <w:rsid w:val="00F648DD"/>
    <w:rPr>
      <w:rFonts w:eastAsiaTheme="minorHAnsi"/>
      <w:lang w:eastAsia="en-US"/>
    </w:rPr>
  </w:style>
  <w:style w:type="paragraph" w:customStyle="1" w:styleId="EDC8BD09EDDF45EC85C8A45593DB6CDF38">
    <w:name w:val="EDC8BD09EDDF45EC85C8A45593DB6CDF38"/>
    <w:rsid w:val="00F648DD"/>
    <w:rPr>
      <w:rFonts w:eastAsiaTheme="minorHAnsi"/>
      <w:lang w:eastAsia="en-US"/>
    </w:rPr>
  </w:style>
  <w:style w:type="paragraph" w:customStyle="1" w:styleId="FE8C347561D849AFA326532F8CCB6E1F38">
    <w:name w:val="FE8C347561D849AFA326532F8CCB6E1F38"/>
    <w:rsid w:val="00F648DD"/>
    <w:rPr>
      <w:rFonts w:eastAsiaTheme="minorHAnsi"/>
      <w:lang w:eastAsia="en-US"/>
    </w:rPr>
  </w:style>
  <w:style w:type="paragraph" w:customStyle="1" w:styleId="BB71C6216FA54131940ACBB3760FFF7420">
    <w:name w:val="BB71C6216FA54131940ACBB3760FFF7420"/>
    <w:rsid w:val="00F648DD"/>
    <w:rPr>
      <w:rFonts w:eastAsiaTheme="minorHAnsi"/>
      <w:lang w:eastAsia="en-US"/>
    </w:rPr>
  </w:style>
  <w:style w:type="paragraph" w:customStyle="1" w:styleId="328B699D9C2B41F69DE18E929227395420">
    <w:name w:val="328B699D9C2B41F69DE18E929227395420"/>
    <w:rsid w:val="00F648DD"/>
    <w:rPr>
      <w:rFonts w:eastAsiaTheme="minorHAnsi"/>
      <w:lang w:eastAsia="en-US"/>
    </w:rPr>
  </w:style>
  <w:style w:type="paragraph" w:customStyle="1" w:styleId="9DDDBF46E8E24278960549E01D5C2AA520">
    <w:name w:val="9DDDBF46E8E24278960549E01D5C2AA520"/>
    <w:rsid w:val="00F648DD"/>
    <w:rPr>
      <w:rFonts w:eastAsiaTheme="minorHAnsi"/>
      <w:lang w:eastAsia="en-US"/>
    </w:rPr>
  </w:style>
  <w:style w:type="paragraph" w:customStyle="1" w:styleId="323B22E6C0D143D0813534C9D55C778D20">
    <w:name w:val="323B22E6C0D143D0813534C9D55C778D20"/>
    <w:rsid w:val="00F648DD"/>
    <w:rPr>
      <w:rFonts w:eastAsiaTheme="minorHAnsi"/>
      <w:lang w:eastAsia="en-US"/>
    </w:rPr>
  </w:style>
  <w:style w:type="paragraph" w:customStyle="1" w:styleId="0492A7DA8D2D429A97577841157CF7FD20">
    <w:name w:val="0492A7DA8D2D429A97577841157CF7FD20"/>
    <w:rsid w:val="00F648DD"/>
    <w:rPr>
      <w:rFonts w:eastAsiaTheme="minorHAnsi"/>
      <w:lang w:eastAsia="en-US"/>
    </w:rPr>
  </w:style>
  <w:style w:type="paragraph" w:customStyle="1" w:styleId="DF10A953692D4A5AA3F4FB8505D0410320">
    <w:name w:val="DF10A953692D4A5AA3F4FB8505D0410320"/>
    <w:rsid w:val="00F648DD"/>
    <w:rPr>
      <w:rFonts w:eastAsiaTheme="minorHAnsi"/>
      <w:lang w:eastAsia="en-US"/>
    </w:rPr>
  </w:style>
  <w:style w:type="paragraph" w:customStyle="1" w:styleId="8B518CFDD54D48E2BB75DA511D29A73120">
    <w:name w:val="8B518CFDD54D48E2BB75DA511D29A73120"/>
    <w:rsid w:val="00F648DD"/>
    <w:rPr>
      <w:rFonts w:eastAsiaTheme="minorHAnsi"/>
      <w:lang w:eastAsia="en-US"/>
    </w:rPr>
  </w:style>
  <w:style w:type="paragraph" w:customStyle="1" w:styleId="0A531DB4C43248EEB2F2F8BCC5A9AF8120">
    <w:name w:val="0A531DB4C43248EEB2F2F8BCC5A9AF8120"/>
    <w:rsid w:val="00F648DD"/>
    <w:rPr>
      <w:rFonts w:eastAsiaTheme="minorHAnsi"/>
      <w:lang w:eastAsia="en-US"/>
    </w:rPr>
  </w:style>
  <w:style w:type="paragraph" w:customStyle="1" w:styleId="931FF958A84A4B6C8EE187A0280EEF4C20">
    <w:name w:val="931FF958A84A4B6C8EE187A0280EEF4C20"/>
    <w:rsid w:val="00F648DD"/>
    <w:rPr>
      <w:rFonts w:eastAsiaTheme="minorHAnsi"/>
      <w:lang w:eastAsia="en-US"/>
    </w:rPr>
  </w:style>
  <w:style w:type="paragraph" w:customStyle="1" w:styleId="680A8207849B497185BB7EA44BA0FE2921">
    <w:name w:val="680A8207849B497185BB7EA44BA0FE2921"/>
    <w:rsid w:val="00F648DD"/>
    <w:rPr>
      <w:rFonts w:eastAsiaTheme="minorHAnsi"/>
      <w:lang w:eastAsia="en-US"/>
    </w:rPr>
  </w:style>
  <w:style w:type="paragraph" w:customStyle="1" w:styleId="FD5BBE169DF54404B5DF3536F598044A21">
    <w:name w:val="FD5BBE169DF54404B5DF3536F598044A21"/>
    <w:rsid w:val="00F648DD"/>
    <w:rPr>
      <w:rFonts w:eastAsiaTheme="minorHAnsi"/>
      <w:lang w:eastAsia="en-US"/>
    </w:rPr>
  </w:style>
  <w:style w:type="paragraph" w:customStyle="1" w:styleId="A70D6524C7DE4DDEB05A0A9E613812B121">
    <w:name w:val="A70D6524C7DE4DDEB05A0A9E613812B121"/>
    <w:rsid w:val="00F648DD"/>
    <w:rPr>
      <w:rFonts w:eastAsiaTheme="minorHAnsi"/>
      <w:lang w:eastAsia="en-US"/>
    </w:rPr>
  </w:style>
  <w:style w:type="paragraph" w:customStyle="1" w:styleId="941FABC346614AB29ED69C523017AD9F16">
    <w:name w:val="941FABC346614AB29ED69C523017AD9F16"/>
    <w:rsid w:val="00F648DD"/>
    <w:rPr>
      <w:rFonts w:eastAsiaTheme="minorHAnsi"/>
      <w:lang w:eastAsia="en-US"/>
    </w:rPr>
  </w:style>
  <w:style w:type="paragraph" w:customStyle="1" w:styleId="E9E3F393021B49C88330964DA6AC0BB616">
    <w:name w:val="E9E3F393021B49C88330964DA6AC0BB616"/>
    <w:rsid w:val="00F648DD"/>
    <w:rPr>
      <w:rFonts w:eastAsiaTheme="minorHAnsi"/>
      <w:lang w:eastAsia="en-US"/>
    </w:rPr>
  </w:style>
  <w:style w:type="paragraph" w:customStyle="1" w:styleId="FE9B0DD5F66542F9AFC9734DD16F8DEF15">
    <w:name w:val="FE9B0DD5F66542F9AFC9734DD16F8DEF15"/>
    <w:rsid w:val="00F648DD"/>
    <w:rPr>
      <w:rFonts w:eastAsiaTheme="minorHAnsi"/>
      <w:lang w:eastAsia="en-US"/>
    </w:rPr>
  </w:style>
  <w:style w:type="paragraph" w:customStyle="1" w:styleId="52277F28BAD049E28A7C2F97DFBE2B0215">
    <w:name w:val="52277F28BAD049E28A7C2F97DFBE2B0215"/>
    <w:rsid w:val="00F648DD"/>
    <w:rPr>
      <w:rFonts w:eastAsiaTheme="minorHAnsi"/>
      <w:lang w:eastAsia="en-US"/>
    </w:rPr>
  </w:style>
  <w:style w:type="paragraph" w:customStyle="1" w:styleId="1F24839CB82747939EDB7A21014592596">
    <w:name w:val="1F24839CB82747939EDB7A21014592596"/>
    <w:rsid w:val="00F648DD"/>
    <w:rPr>
      <w:rFonts w:eastAsiaTheme="minorHAnsi"/>
      <w:lang w:eastAsia="en-US"/>
    </w:rPr>
  </w:style>
  <w:style w:type="paragraph" w:customStyle="1" w:styleId="FF957A088F8C4AA1AC24E498A7867B4215">
    <w:name w:val="FF957A088F8C4AA1AC24E498A7867B4215"/>
    <w:rsid w:val="00F648DD"/>
    <w:rPr>
      <w:rFonts w:eastAsiaTheme="minorHAnsi"/>
      <w:lang w:eastAsia="en-US"/>
    </w:rPr>
  </w:style>
  <w:style w:type="paragraph" w:customStyle="1" w:styleId="D5E9BFB124EB4FE5B05FA56764E451A511">
    <w:name w:val="D5E9BFB124EB4FE5B05FA56764E451A511"/>
    <w:rsid w:val="00F648DD"/>
    <w:rPr>
      <w:rFonts w:eastAsiaTheme="minorHAnsi"/>
      <w:lang w:eastAsia="en-US"/>
    </w:rPr>
  </w:style>
  <w:style w:type="paragraph" w:customStyle="1" w:styleId="580E439FC9DD41A0AEC4D3F9B71D75A88">
    <w:name w:val="580E439FC9DD41A0AEC4D3F9B71D75A88"/>
    <w:rsid w:val="00F648DD"/>
    <w:rPr>
      <w:rFonts w:eastAsiaTheme="minorHAnsi"/>
      <w:lang w:eastAsia="en-US"/>
    </w:rPr>
  </w:style>
  <w:style w:type="paragraph" w:customStyle="1" w:styleId="6A8E19BC54324303BF034C4375B1381E8">
    <w:name w:val="6A8E19BC54324303BF034C4375B1381E8"/>
    <w:rsid w:val="00F648DD"/>
    <w:rPr>
      <w:rFonts w:eastAsiaTheme="minorHAnsi"/>
      <w:lang w:eastAsia="en-US"/>
    </w:rPr>
  </w:style>
  <w:style w:type="paragraph" w:customStyle="1" w:styleId="D4B186234EBC467E905B90CD376852368">
    <w:name w:val="D4B186234EBC467E905B90CD376852368"/>
    <w:rsid w:val="00F648DD"/>
    <w:rPr>
      <w:rFonts w:eastAsiaTheme="minorHAnsi"/>
      <w:lang w:eastAsia="en-US"/>
    </w:rPr>
  </w:style>
  <w:style w:type="paragraph" w:customStyle="1" w:styleId="0D57AB79826442778CD35759AB03048C8">
    <w:name w:val="0D57AB79826442778CD35759AB03048C8"/>
    <w:rsid w:val="00F648DD"/>
    <w:rPr>
      <w:rFonts w:eastAsiaTheme="minorHAnsi"/>
      <w:lang w:eastAsia="en-US"/>
    </w:rPr>
  </w:style>
  <w:style w:type="paragraph" w:customStyle="1" w:styleId="A3C2B743BB1A4FC98E153D5E935C15F457">
    <w:name w:val="A3C2B743BB1A4FC98E153D5E935C15F457"/>
    <w:rsid w:val="00F648DD"/>
    <w:rPr>
      <w:rFonts w:eastAsiaTheme="minorHAnsi"/>
      <w:lang w:eastAsia="en-US"/>
    </w:rPr>
  </w:style>
  <w:style w:type="paragraph" w:customStyle="1" w:styleId="BAC6E3A5CB964C97ABC12F295697D16557">
    <w:name w:val="BAC6E3A5CB964C97ABC12F295697D16557"/>
    <w:rsid w:val="00F648DD"/>
    <w:rPr>
      <w:rFonts w:eastAsiaTheme="minorHAnsi"/>
      <w:lang w:eastAsia="en-US"/>
    </w:rPr>
  </w:style>
  <w:style w:type="paragraph" w:customStyle="1" w:styleId="249E220BEAD14E5FA9DD830A613DC93055">
    <w:name w:val="249E220BEAD14E5FA9DD830A613DC93055"/>
    <w:rsid w:val="00F648DD"/>
    <w:rPr>
      <w:rFonts w:eastAsiaTheme="minorHAnsi"/>
      <w:lang w:eastAsia="en-US"/>
    </w:rPr>
  </w:style>
  <w:style w:type="paragraph" w:customStyle="1" w:styleId="DB6DC798555E42BC86DEBBBF76881E2350">
    <w:name w:val="DB6DC798555E42BC86DEBBBF76881E2350"/>
    <w:rsid w:val="00F648DD"/>
    <w:rPr>
      <w:rFonts w:eastAsiaTheme="minorHAnsi"/>
      <w:lang w:eastAsia="en-US"/>
    </w:rPr>
  </w:style>
  <w:style w:type="paragraph" w:customStyle="1" w:styleId="48A2E52E5BA443BA92DD573BBCDC1E4E50">
    <w:name w:val="48A2E52E5BA443BA92DD573BBCDC1E4E50"/>
    <w:rsid w:val="00F648DD"/>
    <w:rPr>
      <w:rFonts w:eastAsiaTheme="minorHAnsi"/>
      <w:lang w:eastAsia="en-US"/>
    </w:rPr>
  </w:style>
  <w:style w:type="paragraph" w:customStyle="1" w:styleId="42093AB8EE0E4E4D8B043E5C8B0EB4B550">
    <w:name w:val="42093AB8EE0E4E4D8B043E5C8B0EB4B550"/>
    <w:rsid w:val="00F648DD"/>
    <w:rPr>
      <w:rFonts w:eastAsiaTheme="minorHAnsi"/>
      <w:lang w:eastAsia="en-US"/>
    </w:rPr>
  </w:style>
  <w:style w:type="paragraph" w:customStyle="1" w:styleId="34042E72EF1C4B7BA20B0EBF8B13DB8E50">
    <w:name w:val="34042E72EF1C4B7BA20B0EBF8B13DB8E50"/>
    <w:rsid w:val="00F648DD"/>
    <w:rPr>
      <w:rFonts w:eastAsiaTheme="minorHAnsi"/>
      <w:lang w:eastAsia="en-US"/>
    </w:rPr>
  </w:style>
  <w:style w:type="paragraph" w:customStyle="1" w:styleId="FF376FA9F34B429986FC9314A6AD13F549">
    <w:name w:val="FF376FA9F34B429986FC9314A6AD13F549"/>
    <w:rsid w:val="00F648DD"/>
    <w:rPr>
      <w:rFonts w:eastAsiaTheme="minorHAnsi"/>
      <w:lang w:eastAsia="en-US"/>
    </w:rPr>
  </w:style>
  <w:style w:type="paragraph" w:customStyle="1" w:styleId="70452E6F6CEC4C54AB1A0FE16B987D5748">
    <w:name w:val="70452E6F6CEC4C54AB1A0FE16B987D5748"/>
    <w:rsid w:val="00F648DD"/>
    <w:rPr>
      <w:rFonts w:eastAsiaTheme="minorHAnsi"/>
      <w:lang w:eastAsia="en-US"/>
    </w:rPr>
  </w:style>
  <w:style w:type="paragraph" w:customStyle="1" w:styleId="CDD6729F3DDE4DBB94B57FDE94DD604E47">
    <w:name w:val="CDD6729F3DDE4DBB94B57FDE94DD604E47"/>
    <w:rsid w:val="00F648DD"/>
    <w:rPr>
      <w:rFonts w:eastAsiaTheme="minorHAnsi"/>
      <w:lang w:eastAsia="en-US"/>
    </w:rPr>
  </w:style>
  <w:style w:type="paragraph" w:customStyle="1" w:styleId="88718507C0064EE1994DEBB0C7610CBF47">
    <w:name w:val="88718507C0064EE1994DEBB0C7610CBF47"/>
    <w:rsid w:val="00F648DD"/>
    <w:rPr>
      <w:rFonts w:eastAsiaTheme="minorHAnsi"/>
      <w:lang w:eastAsia="en-US"/>
    </w:rPr>
  </w:style>
  <w:style w:type="paragraph" w:customStyle="1" w:styleId="D9FF835EFE524ABC879F3D789B75F5FD47">
    <w:name w:val="D9FF835EFE524ABC879F3D789B75F5FD47"/>
    <w:rsid w:val="00F648DD"/>
    <w:rPr>
      <w:rFonts w:eastAsiaTheme="minorHAnsi"/>
      <w:lang w:eastAsia="en-US"/>
    </w:rPr>
  </w:style>
  <w:style w:type="paragraph" w:customStyle="1" w:styleId="ABBC96F1A32346C5963041C5608E9D3345">
    <w:name w:val="ABBC96F1A32346C5963041C5608E9D3345"/>
    <w:rsid w:val="00F648DD"/>
    <w:rPr>
      <w:rFonts w:eastAsiaTheme="minorHAnsi"/>
      <w:lang w:eastAsia="en-US"/>
    </w:rPr>
  </w:style>
  <w:style w:type="paragraph" w:customStyle="1" w:styleId="85AAAE7225174C6993D47CA89C91203245">
    <w:name w:val="85AAAE7225174C6993D47CA89C91203245"/>
    <w:rsid w:val="00F648DD"/>
    <w:rPr>
      <w:rFonts w:eastAsiaTheme="minorHAnsi"/>
      <w:lang w:eastAsia="en-US"/>
    </w:rPr>
  </w:style>
  <w:style w:type="paragraph" w:customStyle="1" w:styleId="69451FB708EB4F3BAA76EB1A53C77BFC45">
    <w:name w:val="69451FB708EB4F3BAA76EB1A53C77BFC45"/>
    <w:rsid w:val="00F648DD"/>
    <w:rPr>
      <w:rFonts w:eastAsiaTheme="minorHAnsi"/>
      <w:lang w:eastAsia="en-US"/>
    </w:rPr>
  </w:style>
  <w:style w:type="paragraph" w:customStyle="1" w:styleId="7CEFE26E9CB54AC4A4A3C43A5328821244">
    <w:name w:val="7CEFE26E9CB54AC4A4A3C43A5328821244"/>
    <w:rsid w:val="00F648DD"/>
    <w:rPr>
      <w:rFonts w:eastAsiaTheme="minorHAnsi"/>
      <w:lang w:eastAsia="en-US"/>
    </w:rPr>
  </w:style>
  <w:style w:type="paragraph" w:customStyle="1" w:styleId="5EC71DAF73A644DD91B441487D8466E344">
    <w:name w:val="5EC71DAF73A644DD91B441487D8466E344"/>
    <w:rsid w:val="00F648DD"/>
    <w:rPr>
      <w:rFonts w:eastAsiaTheme="minorHAnsi"/>
      <w:lang w:eastAsia="en-US"/>
    </w:rPr>
  </w:style>
  <w:style w:type="paragraph" w:customStyle="1" w:styleId="235F413C2AD8445DAE5730F6D6253D4744">
    <w:name w:val="235F413C2AD8445DAE5730F6D6253D4744"/>
    <w:rsid w:val="00F648DD"/>
    <w:rPr>
      <w:rFonts w:eastAsiaTheme="minorHAnsi"/>
      <w:lang w:eastAsia="en-US"/>
    </w:rPr>
  </w:style>
  <w:style w:type="paragraph" w:customStyle="1" w:styleId="2A6AF87A4ACF47A4A8C69A01DF6CFB3944">
    <w:name w:val="2A6AF87A4ACF47A4A8C69A01DF6CFB3944"/>
    <w:rsid w:val="00F648DD"/>
    <w:rPr>
      <w:rFonts w:eastAsiaTheme="minorHAnsi"/>
      <w:lang w:eastAsia="en-US"/>
    </w:rPr>
  </w:style>
  <w:style w:type="paragraph" w:customStyle="1" w:styleId="88ACB12DBAED48F68F255D735EB215CF44">
    <w:name w:val="88ACB12DBAED48F68F255D735EB215CF44"/>
    <w:rsid w:val="00F648DD"/>
    <w:rPr>
      <w:rFonts w:eastAsiaTheme="minorHAnsi"/>
      <w:lang w:eastAsia="en-US"/>
    </w:rPr>
  </w:style>
  <w:style w:type="paragraph" w:customStyle="1" w:styleId="869B45E8D0754B54923DD97E125B52F944">
    <w:name w:val="869B45E8D0754B54923DD97E125B52F944"/>
    <w:rsid w:val="00F648DD"/>
    <w:rPr>
      <w:rFonts w:eastAsiaTheme="minorHAnsi"/>
      <w:lang w:eastAsia="en-US"/>
    </w:rPr>
  </w:style>
  <w:style w:type="paragraph" w:customStyle="1" w:styleId="35DDB1B8BB454AD7914A43C0C5CD9DE143">
    <w:name w:val="35DDB1B8BB454AD7914A43C0C5CD9DE143"/>
    <w:rsid w:val="00F648DD"/>
    <w:rPr>
      <w:rFonts w:eastAsiaTheme="minorHAnsi"/>
      <w:lang w:eastAsia="en-US"/>
    </w:rPr>
  </w:style>
  <w:style w:type="paragraph" w:customStyle="1" w:styleId="80C6F95736E94DEABFA825643FB126AE42">
    <w:name w:val="80C6F95736E94DEABFA825643FB126AE42"/>
    <w:rsid w:val="00F648DD"/>
    <w:rPr>
      <w:rFonts w:eastAsiaTheme="minorHAnsi"/>
      <w:lang w:eastAsia="en-US"/>
    </w:rPr>
  </w:style>
  <w:style w:type="paragraph" w:customStyle="1" w:styleId="EC70481BF5824C929CFD8CB4DD9AE57A39">
    <w:name w:val="EC70481BF5824C929CFD8CB4DD9AE57A39"/>
    <w:rsid w:val="00F648DD"/>
    <w:rPr>
      <w:rFonts w:eastAsiaTheme="minorHAnsi"/>
      <w:lang w:eastAsia="en-US"/>
    </w:rPr>
  </w:style>
  <w:style w:type="paragraph" w:customStyle="1" w:styleId="7AB498A87C574F668F68D6DD54FC6D3F39">
    <w:name w:val="7AB498A87C574F668F68D6DD54FC6D3F39"/>
    <w:rsid w:val="00F648DD"/>
    <w:rPr>
      <w:rFonts w:eastAsiaTheme="minorHAnsi"/>
      <w:lang w:eastAsia="en-US"/>
    </w:rPr>
  </w:style>
  <w:style w:type="paragraph" w:customStyle="1" w:styleId="EDC8BD09EDDF45EC85C8A45593DB6CDF39">
    <w:name w:val="EDC8BD09EDDF45EC85C8A45593DB6CDF39"/>
    <w:rsid w:val="00F648DD"/>
    <w:rPr>
      <w:rFonts w:eastAsiaTheme="minorHAnsi"/>
      <w:lang w:eastAsia="en-US"/>
    </w:rPr>
  </w:style>
  <w:style w:type="paragraph" w:customStyle="1" w:styleId="FE8C347561D849AFA326532F8CCB6E1F39">
    <w:name w:val="FE8C347561D849AFA326532F8CCB6E1F39"/>
    <w:rsid w:val="00F648DD"/>
    <w:rPr>
      <w:rFonts w:eastAsiaTheme="minorHAnsi"/>
      <w:lang w:eastAsia="en-US"/>
    </w:rPr>
  </w:style>
  <w:style w:type="paragraph" w:customStyle="1" w:styleId="BB71C6216FA54131940ACBB3760FFF7421">
    <w:name w:val="BB71C6216FA54131940ACBB3760FFF7421"/>
    <w:rsid w:val="00F648DD"/>
    <w:rPr>
      <w:rFonts w:eastAsiaTheme="minorHAnsi"/>
      <w:lang w:eastAsia="en-US"/>
    </w:rPr>
  </w:style>
  <w:style w:type="paragraph" w:customStyle="1" w:styleId="328B699D9C2B41F69DE18E929227395421">
    <w:name w:val="328B699D9C2B41F69DE18E929227395421"/>
    <w:rsid w:val="00F648DD"/>
    <w:rPr>
      <w:rFonts w:eastAsiaTheme="minorHAnsi"/>
      <w:lang w:eastAsia="en-US"/>
    </w:rPr>
  </w:style>
  <w:style w:type="paragraph" w:customStyle="1" w:styleId="9DDDBF46E8E24278960549E01D5C2AA521">
    <w:name w:val="9DDDBF46E8E24278960549E01D5C2AA521"/>
    <w:rsid w:val="00F648DD"/>
    <w:rPr>
      <w:rFonts w:eastAsiaTheme="minorHAnsi"/>
      <w:lang w:eastAsia="en-US"/>
    </w:rPr>
  </w:style>
  <w:style w:type="paragraph" w:customStyle="1" w:styleId="323B22E6C0D143D0813534C9D55C778D21">
    <w:name w:val="323B22E6C0D143D0813534C9D55C778D21"/>
    <w:rsid w:val="00F648DD"/>
    <w:rPr>
      <w:rFonts w:eastAsiaTheme="minorHAnsi"/>
      <w:lang w:eastAsia="en-US"/>
    </w:rPr>
  </w:style>
  <w:style w:type="paragraph" w:customStyle="1" w:styleId="0492A7DA8D2D429A97577841157CF7FD21">
    <w:name w:val="0492A7DA8D2D429A97577841157CF7FD21"/>
    <w:rsid w:val="00F648DD"/>
    <w:rPr>
      <w:rFonts w:eastAsiaTheme="minorHAnsi"/>
      <w:lang w:eastAsia="en-US"/>
    </w:rPr>
  </w:style>
  <w:style w:type="paragraph" w:customStyle="1" w:styleId="DF10A953692D4A5AA3F4FB8505D0410321">
    <w:name w:val="DF10A953692D4A5AA3F4FB8505D0410321"/>
    <w:rsid w:val="00F648DD"/>
    <w:rPr>
      <w:rFonts w:eastAsiaTheme="minorHAnsi"/>
      <w:lang w:eastAsia="en-US"/>
    </w:rPr>
  </w:style>
  <w:style w:type="paragraph" w:customStyle="1" w:styleId="8B518CFDD54D48E2BB75DA511D29A73121">
    <w:name w:val="8B518CFDD54D48E2BB75DA511D29A73121"/>
    <w:rsid w:val="00F648DD"/>
    <w:rPr>
      <w:rFonts w:eastAsiaTheme="minorHAnsi"/>
      <w:lang w:eastAsia="en-US"/>
    </w:rPr>
  </w:style>
  <w:style w:type="paragraph" w:customStyle="1" w:styleId="0A531DB4C43248EEB2F2F8BCC5A9AF8121">
    <w:name w:val="0A531DB4C43248EEB2F2F8BCC5A9AF8121"/>
    <w:rsid w:val="00F648DD"/>
    <w:rPr>
      <w:rFonts w:eastAsiaTheme="minorHAnsi"/>
      <w:lang w:eastAsia="en-US"/>
    </w:rPr>
  </w:style>
  <w:style w:type="paragraph" w:customStyle="1" w:styleId="931FF958A84A4B6C8EE187A0280EEF4C21">
    <w:name w:val="931FF958A84A4B6C8EE187A0280EEF4C21"/>
    <w:rsid w:val="00F648DD"/>
    <w:rPr>
      <w:rFonts w:eastAsiaTheme="minorHAnsi"/>
      <w:lang w:eastAsia="en-US"/>
    </w:rPr>
  </w:style>
  <w:style w:type="paragraph" w:customStyle="1" w:styleId="680A8207849B497185BB7EA44BA0FE2922">
    <w:name w:val="680A8207849B497185BB7EA44BA0FE2922"/>
    <w:rsid w:val="00F648DD"/>
    <w:rPr>
      <w:rFonts w:eastAsiaTheme="minorHAnsi"/>
      <w:lang w:eastAsia="en-US"/>
    </w:rPr>
  </w:style>
  <w:style w:type="paragraph" w:customStyle="1" w:styleId="FD5BBE169DF54404B5DF3536F598044A22">
    <w:name w:val="FD5BBE169DF54404B5DF3536F598044A22"/>
    <w:rsid w:val="00F648DD"/>
    <w:rPr>
      <w:rFonts w:eastAsiaTheme="minorHAnsi"/>
      <w:lang w:eastAsia="en-US"/>
    </w:rPr>
  </w:style>
  <w:style w:type="paragraph" w:customStyle="1" w:styleId="A70D6524C7DE4DDEB05A0A9E613812B122">
    <w:name w:val="A70D6524C7DE4DDEB05A0A9E613812B122"/>
    <w:rsid w:val="00F648DD"/>
    <w:rPr>
      <w:rFonts w:eastAsiaTheme="minorHAnsi"/>
      <w:lang w:eastAsia="en-US"/>
    </w:rPr>
  </w:style>
  <w:style w:type="paragraph" w:customStyle="1" w:styleId="941FABC346614AB29ED69C523017AD9F17">
    <w:name w:val="941FABC346614AB29ED69C523017AD9F17"/>
    <w:rsid w:val="00F648DD"/>
    <w:rPr>
      <w:rFonts w:eastAsiaTheme="minorHAnsi"/>
      <w:lang w:eastAsia="en-US"/>
    </w:rPr>
  </w:style>
  <w:style w:type="paragraph" w:customStyle="1" w:styleId="E9E3F393021B49C88330964DA6AC0BB617">
    <w:name w:val="E9E3F393021B49C88330964DA6AC0BB617"/>
    <w:rsid w:val="00F648DD"/>
    <w:rPr>
      <w:rFonts w:eastAsiaTheme="minorHAnsi"/>
      <w:lang w:eastAsia="en-US"/>
    </w:rPr>
  </w:style>
  <w:style w:type="paragraph" w:customStyle="1" w:styleId="FE9B0DD5F66542F9AFC9734DD16F8DEF16">
    <w:name w:val="FE9B0DD5F66542F9AFC9734DD16F8DEF16"/>
    <w:rsid w:val="00F648DD"/>
    <w:rPr>
      <w:rFonts w:eastAsiaTheme="minorHAnsi"/>
      <w:lang w:eastAsia="en-US"/>
    </w:rPr>
  </w:style>
  <w:style w:type="paragraph" w:customStyle="1" w:styleId="52277F28BAD049E28A7C2F97DFBE2B0216">
    <w:name w:val="52277F28BAD049E28A7C2F97DFBE2B0216"/>
    <w:rsid w:val="00F648DD"/>
    <w:rPr>
      <w:rFonts w:eastAsiaTheme="minorHAnsi"/>
      <w:lang w:eastAsia="en-US"/>
    </w:rPr>
  </w:style>
  <w:style w:type="paragraph" w:customStyle="1" w:styleId="1F24839CB82747939EDB7A21014592597">
    <w:name w:val="1F24839CB82747939EDB7A21014592597"/>
    <w:rsid w:val="00F648DD"/>
    <w:rPr>
      <w:rFonts w:eastAsiaTheme="minorHAnsi"/>
      <w:lang w:eastAsia="en-US"/>
    </w:rPr>
  </w:style>
  <w:style w:type="paragraph" w:customStyle="1" w:styleId="FF957A088F8C4AA1AC24E498A7867B4216">
    <w:name w:val="FF957A088F8C4AA1AC24E498A7867B4216"/>
    <w:rsid w:val="00F648DD"/>
    <w:rPr>
      <w:rFonts w:eastAsiaTheme="minorHAnsi"/>
      <w:lang w:eastAsia="en-US"/>
    </w:rPr>
  </w:style>
  <w:style w:type="paragraph" w:customStyle="1" w:styleId="D5E9BFB124EB4FE5B05FA56764E451A512">
    <w:name w:val="D5E9BFB124EB4FE5B05FA56764E451A512"/>
    <w:rsid w:val="00F648DD"/>
    <w:rPr>
      <w:rFonts w:eastAsiaTheme="minorHAnsi"/>
      <w:lang w:eastAsia="en-US"/>
    </w:rPr>
  </w:style>
  <w:style w:type="paragraph" w:customStyle="1" w:styleId="580E439FC9DD41A0AEC4D3F9B71D75A89">
    <w:name w:val="580E439FC9DD41A0AEC4D3F9B71D75A89"/>
    <w:rsid w:val="00F648DD"/>
    <w:rPr>
      <w:rFonts w:eastAsiaTheme="minorHAnsi"/>
      <w:lang w:eastAsia="en-US"/>
    </w:rPr>
  </w:style>
  <w:style w:type="paragraph" w:customStyle="1" w:styleId="6A8E19BC54324303BF034C4375B1381E9">
    <w:name w:val="6A8E19BC54324303BF034C4375B1381E9"/>
    <w:rsid w:val="00F648DD"/>
    <w:rPr>
      <w:rFonts w:eastAsiaTheme="minorHAnsi"/>
      <w:lang w:eastAsia="en-US"/>
    </w:rPr>
  </w:style>
  <w:style w:type="paragraph" w:customStyle="1" w:styleId="D4B186234EBC467E905B90CD376852369">
    <w:name w:val="D4B186234EBC467E905B90CD376852369"/>
    <w:rsid w:val="00F648DD"/>
    <w:rPr>
      <w:rFonts w:eastAsiaTheme="minorHAnsi"/>
      <w:lang w:eastAsia="en-US"/>
    </w:rPr>
  </w:style>
  <w:style w:type="paragraph" w:customStyle="1" w:styleId="0D57AB79826442778CD35759AB03048C9">
    <w:name w:val="0D57AB79826442778CD35759AB03048C9"/>
    <w:rsid w:val="00F648DD"/>
    <w:rPr>
      <w:rFonts w:eastAsiaTheme="minorHAnsi"/>
      <w:lang w:eastAsia="en-US"/>
    </w:rPr>
  </w:style>
  <w:style w:type="paragraph" w:customStyle="1" w:styleId="A3C2B743BB1A4FC98E153D5E935C15F458">
    <w:name w:val="A3C2B743BB1A4FC98E153D5E935C15F458"/>
    <w:rsid w:val="00F648DD"/>
    <w:rPr>
      <w:rFonts w:eastAsiaTheme="minorHAnsi"/>
      <w:lang w:eastAsia="en-US"/>
    </w:rPr>
  </w:style>
  <w:style w:type="paragraph" w:customStyle="1" w:styleId="BAC6E3A5CB964C97ABC12F295697D16558">
    <w:name w:val="BAC6E3A5CB964C97ABC12F295697D16558"/>
    <w:rsid w:val="00F648DD"/>
    <w:rPr>
      <w:rFonts w:eastAsiaTheme="minorHAnsi"/>
      <w:lang w:eastAsia="en-US"/>
    </w:rPr>
  </w:style>
  <w:style w:type="paragraph" w:customStyle="1" w:styleId="249E220BEAD14E5FA9DD830A613DC93056">
    <w:name w:val="249E220BEAD14E5FA9DD830A613DC93056"/>
    <w:rsid w:val="00F648DD"/>
    <w:rPr>
      <w:rFonts w:eastAsiaTheme="minorHAnsi"/>
      <w:lang w:eastAsia="en-US"/>
    </w:rPr>
  </w:style>
  <w:style w:type="paragraph" w:customStyle="1" w:styleId="DB6DC798555E42BC86DEBBBF76881E2351">
    <w:name w:val="DB6DC798555E42BC86DEBBBF76881E2351"/>
    <w:rsid w:val="00F648DD"/>
    <w:rPr>
      <w:rFonts w:eastAsiaTheme="minorHAnsi"/>
      <w:lang w:eastAsia="en-US"/>
    </w:rPr>
  </w:style>
  <w:style w:type="paragraph" w:customStyle="1" w:styleId="48A2E52E5BA443BA92DD573BBCDC1E4E51">
    <w:name w:val="48A2E52E5BA443BA92DD573BBCDC1E4E51"/>
    <w:rsid w:val="00F648DD"/>
    <w:rPr>
      <w:rFonts w:eastAsiaTheme="minorHAnsi"/>
      <w:lang w:eastAsia="en-US"/>
    </w:rPr>
  </w:style>
  <w:style w:type="paragraph" w:customStyle="1" w:styleId="42093AB8EE0E4E4D8B043E5C8B0EB4B551">
    <w:name w:val="42093AB8EE0E4E4D8B043E5C8B0EB4B551"/>
    <w:rsid w:val="00F648DD"/>
    <w:rPr>
      <w:rFonts w:eastAsiaTheme="minorHAnsi"/>
      <w:lang w:eastAsia="en-US"/>
    </w:rPr>
  </w:style>
  <w:style w:type="paragraph" w:customStyle="1" w:styleId="34042E72EF1C4B7BA20B0EBF8B13DB8E51">
    <w:name w:val="34042E72EF1C4B7BA20B0EBF8B13DB8E51"/>
    <w:rsid w:val="00F648DD"/>
    <w:rPr>
      <w:rFonts w:eastAsiaTheme="minorHAnsi"/>
      <w:lang w:eastAsia="en-US"/>
    </w:rPr>
  </w:style>
  <w:style w:type="paragraph" w:customStyle="1" w:styleId="FF376FA9F34B429986FC9314A6AD13F550">
    <w:name w:val="FF376FA9F34B429986FC9314A6AD13F550"/>
    <w:rsid w:val="00F648DD"/>
    <w:rPr>
      <w:rFonts w:eastAsiaTheme="minorHAnsi"/>
      <w:lang w:eastAsia="en-US"/>
    </w:rPr>
  </w:style>
  <w:style w:type="paragraph" w:customStyle="1" w:styleId="70452E6F6CEC4C54AB1A0FE16B987D5749">
    <w:name w:val="70452E6F6CEC4C54AB1A0FE16B987D5749"/>
    <w:rsid w:val="00F648DD"/>
    <w:rPr>
      <w:rFonts w:eastAsiaTheme="minorHAnsi"/>
      <w:lang w:eastAsia="en-US"/>
    </w:rPr>
  </w:style>
  <w:style w:type="paragraph" w:customStyle="1" w:styleId="CDD6729F3DDE4DBB94B57FDE94DD604E48">
    <w:name w:val="CDD6729F3DDE4DBB94B57FDE94DD604E48"/>
    <w:rsid w:val="00F648DD"/>
    <w:rPr>
      <w:rFonts w:eastAsiaTheme="minorHAnsi"/>
      <w:lang w:eastAsia="en-US"/>
    </w:rPr>
  </w:style>
  <w:style w:type="paragraph" w:customStyle="1" w:styleId="88718507C0064EE1994DEBB0C7610CBF48">
    <w:name w:val="88718507C0064EE1994DEBB0C7610CBF48"/>
    <w:rsid w:val="00F648DD"/>
    <w:rPr>
      <w:rFonts w:eastAsiaTheme="minorHAnsi"/>
      <w:lang w:eastAsia="en-US"/>
    </w:rPr>
  </w:style>
  <w:style w:type="paragraph" w:customStyle="1" w:styleId="D9FF835EFE524ABC879F3D789B75F5FD48">
    <w:name w:val="D9FF835EFE524ABC879F3D789B75F5FD48"/>
    <w:rsid w:val="00F648DD"/>
    <w:rPr>
      <w:rFonts w:eastAsiaTheme="minorHAnsi"/>
      <w:lang w:eastAsia="en-US"/>
    </w:rPr>
  </w:style>
  <w:style w:type="paragraph" w:customStyle="1" w:styleId="ABBC96F1A32346C5963041C5608E9D3346">
    <w:name w:val="ABBC96F1A32346C5963041C5608E9D3346"/>
    <w:rsid w:val="00F648DD"/>
    <w:rPr>
      <w:rFonts w:eastAsiaTheme="minorHAnsi"/>
      <w:lang w:eastAsia="en-US"/>
    </w:rPr>
  </w:style>
  <w:style w:type="paragraph" w:customStyle="1" w:styleId="85AAAE7225174C6993D47CA89C91203246">
    <w:name w:val="85AAAE7225174C6993D47CA89C91203246"/>
    <w:rsid w:val="00F648DD"/>
    <w:rPr>
      <w:rFonts w:eastAsiaTheme="minorHAnsi"/>
      <w:lang w:eastAsia="en-US"/>
    </w:rPr>
  </w:style>
  <w:style w:type="paragraph" w:customStyle="1" w:styleId="69451FB708EB4F3BAA76EB1A53C77BFC46">
    <w:name w:val="69451FB708EB4F3BAA76EB1A53C77BFC46"/>
    <w:rsid w:val="00F648DD"/>
    <w:rPr>
      <w:rFonts w:eastAsiaTheme="minorHAnsi"/>
      <w:lang w:eastAsia="en-US"/>
    </w:rPr>
  </w:style>
  <w:style w:type="paragraph" w:customStyle="1" w:styleId="7CEFE26E9CB54AC4A4A3C43A5328821245">
    <w:name w:val="7CEFE26E9CB54AC4A4A3C43A5328821245"/>
    <w:rsid w:val="00F648DD"/>
    <w:rPr>
      <w:rFonts w:eastAsiaTheme="minorHAnsi"/>
      <w:lang w:eastAsia="en-US"/>
    </w:rPr>
  </w:style>
  <w:style w:type="paragraph" w:customStyle="1" w:styleId="5EC71DAF73A644DD91B441487D8466E345">
    <w:name w:val="5EC71DAF73A644DD91B441487D8466E345"/>
    <w:rsid w:val="00F648DD"/>
    <w:rPr>
      <w:rFonts w:eastAsiaTheme="minorHAnsi"/>
      <w:lang w:eastAsia="en-US"/>
    </w:rPr>
  </w:style>
  <w:style w:type="paragraph" w:customStyle="1" w:styleId="235F413C2AD8445DAE5730F6D6253D4745">
    <w:name w:val="235F413C2AD8445DAE5730F6D6253D4745"/>
    <w:rsid w:val="00F648DD"/>
    <w:rPr>
      <w:rFonts w:eastAsiaTheme="minorHAnsi"/>
      <w:lang w:eastAsia="en-US"/>
    </w:rPr>
  </w:style>
  <w:style w:type="paragraph" w:customStyle="1" w:styleId="2A6AF87A4ACF47A4A8C69A01DF6CFB3945">
    <w:name w:val="2A6AF87A4ACF47A4A8C69A01DF6CFB3945"/>
    <w:rsid w:val="00F648DD"/>
    <w:rPr>
      <w:rFonts w:eastAsiaTheme="minorHAnsi"/>
      <w:lang w:eastAsia="en-US"/>
    </w:rPr>
  </w:style>
  <w:style w:type="paragraph" w:customStyle="1" w:styleId="88ACB12DBAED48F68F255D735EB215CF45">
    <w:name w:val="88ACB12DBAED48F68F255D735EB215CF45"/>
    <w:rsid w:val="00F648DD"/>
    <w:rPr>
      <w:rFonts w:eastAsiaTheme="minorHAnsi"/>
      <w:lang w:eastAsia="en-US"/>
    </w:rPr>
  </w:style>
  <w:style w:type="paragraph" w:customStyle="1" w:styleId="869B45E8D0754B54923DD97E125B52F945">
    <w:name w:val="869B45E8D0754B54923DD97E125B52F945"/>
    <w:rsid w:val="00F648DD"/>
    <w:rPr>
      <w:rFonts w:eastAsiaTheme="minorHAnsi"/>
      <w:lang w:eastAsia="en-US"/>
    </w:rPr>
  </w:style>
  <w:style w:type="paragraph" w:customStyle="1" w:styleId="35DDB1B8BB454AD7914A43C0C5CD9DE144">
    <w:name w:val="35DDB1B8BB454AD7914A43C0C5CD9DE144"/>
    <w:rsid w:val="00F648DD"/>
    <w:rPr>
      <w:rFonts w:eastAsiaTheme="minorHAnsi"/>
      <w:lang w:eastAsia="en-US"/>
    </w:rPr>
  </w:style>
  <w:style w:type="paragraph" w:customStyle="1" w:styleId="80C6F95736E94DEABFA825643FB126AE43">
    <w:name w:val="80C6F95736E94DEABFA825643FB126AE43"/>
    <w:rsid w:val="00F648DD"/>
    <w:rPr>
      <w:rFonts w:eastAsiaTheme="minorHAnsi"/>
      <w:lang w:eastAsia="en-US"/>
    </w:rPr>
  </w:style>
  <w:style w:type="paragraph" w:customStyle="1" w:styleId="EC70481BF5824C929CFD8CB4DD9AE57A40">
    <w:name w:val="EC70481BF5824C929CFD8CB4DD9AE57A40"/>
    <w:rsid w:val="00F648DD"/>
    <w:rPr>
      <w:rFonts w:eastAsiaTheme="minorHAnsi"/>
      <w:lang w:eastAsia="en-US"/>
    </w:rPr>
  </w:style>
  <w:style w:type="paragraph" w:customStyle="1" w:styleId="7AB498A87C574F668F68D6DD54FC6D3F40">
    <w:name w:val="7AB498A87C574F668F68D6DD54FC6D3F40"/>
    <w:rsid w:val="00F648DD"/>
    <w:rPr>
      <w:rFonts w:eastAsiaTheme="minorHAnsi"/>
      <w:lang w:eastAsia="en-US"/>
    </w:rPr>
  </w:style>
  <w:style w:type="paragraph" w:customStyle="1" w:styleId="EDC8BD09EDDF45EC85C8A45593DB6CDF40">
    <w:name w:val="EDC8BD09EDDF45EC85C8A45593DB6CDF40"/>
    <w:rsid w:val="00F648DD"/>
    <w:rPr>
      <w:rFonts w:eastAsiaTheme="minorHAnsi"/>
      <w:lang w:eastAsia="en-US"/>
    </w:rPr>
  </w:style>
  <w:style w:type="paragraph" w:customStyle="1" w:styleId="FE8C347561D849AFA326532F8CCB6E1F40">
    <w:name w:val="FE8C347561D849AFA326532F8CCB6E1F40"/>
    <w:rsid w:val="00F648DD"/>
    <w:rPr>
      <w:rFonts w:eastAsiaTheme="minorHAnsi"/>
      <w:lang w:eastAsia="en-US"/>
    </w:rPr>
  </w:style>
  <w:style w:type="paragraph" w:customStyle="1" w:styleId="BB71C6216FA54131940ACBB3760FFF7422">
    <w:name w:val="BB71C6216FA54131940ACBB3760FFF7422"/>
    <w:rsid w:val="00F648DD"/>
    <w:rPr>
      <w:rFonts w:eastAsiaTheme="minorHAnsi"/>
      <w:lang w:eastAsia="en-US"/>
    </w:rPr>
  </w:style>
  <w:style w:type="paragraph" w:customStyle="1" w:styleId="328B699D9C2B41F69DE18E929227395422">
    <w:name w:val="328B699D9C2B41F69DE18E929227395422"/>
    <w:rsid w:val="00F648DD"/>
    <w:rPr>
      <w:rFonts w:eastAsiaTheme="minorHAnsi"/>
      <w:lang w:eastAsia="en-US"/>
    </w:rPr>
  </w:style>
  <w:style w:type="paragraph" w:customStyle="1" w:styleId="9DDDBF46E8E24278960549E01D5C2AA522">
    <w:name w:val="9DDDBF46E8E24278960549E01D5C2AA522"/>
    <w:rsid w:val="00F648DD"/>
    <w:rPr>
      <w:rFonts w:eastAsiaTheme="minorHAnsi"/>
      <w:lang w:eastAsia="en-US"/>
    </w:rPr>
  </w:style>
  <w:style w:type="paragraph" w:customStyle="1" w:styleId="323B22E6C0D143D0813534C9D55C778D22">
    <w:name w:val="323B22E6C0D143D0813534C9D55C778D22"/>
    <w:rsid w:val="00F648DD"/>
    <w:rPr>
      <w:rFonts w:eastAsiaTheme="minorHAnsi"/>
      <w:lang w:eastAsia="en-US"/>
    </w:rPr>
  </w:style>
  <w:style w:type="paragraph" w:customStyle="1" w:styleId="0492A7DA8D2D429A97577841157CF7FD22">
    <w:name w:val="0492A7DA8D2D429A97577841157CF7FD22"/>
    <w:rsid w:val="00F648DD"/>
    <w:rPr>
      <w:rFonts w:eastAsiaTheme="minorHAnsi"/>
      <w:lang w:eastAsia="en-US"/>
    </w:rPr>
  </w:style>
  <w:style w:type="paragraph" w:customStyle="1" w:styleId="DF10A953692D4A5AA3F4FB8505D0410322">
    <w:name w:val="DF10A953692D4A5AA3F4FB8505D0410322"/>
    <w:rsid w:val="00F648DD"/>
    <w:rPr>
      <w:rFonts w:eastAsiaTheme="minorHAnsi"/>
      <w:lang w:eastAsia="en-US"/>
    </w:rPr>
  </w:style>
  <w:style w:type="paragraph" w:customStyle="1" w:styleId="8B518CFDD54D48E2BB75DA511D29A73122">
    <w:name w:val="8B518CFDD54D48E2BB75DA511D29A73122"/>
    <w:rsid w:val="00F648DD"/>
    <w:rPr>
      <w:rFonts w:eastAsiaTheme="minorHAnsi"/>
      <w:lang w:eastAsia="en-US"/>
    </w:rPr>
  </w:style>
  <w:style w:type="paragraph" w:customStyle="1" w:styleId="0A531DB4C43248EEB2F2F8BCC5A9AF8122">
    <w:name w:val="0A531DB4C43248EEB2F2F8BCC5A9AF8122"/>
    <w:rsid w:val="00F648DD"/>
    <w:rPr>
      <w:rFonts w:eastAsiaTheme="minorHAnsi"/>
      <w:lang w:eastAsia="en-US"/>
    </w:rPr>
  </w:style>
  <w:style w:type="paragraph" w:customStyle="1" w:styleId="931FF958A84A4B6C8EE187A0280EEF4C22">
    <w:name w:val="931FF958A84A4B6C8EE187A0280EEF4C22"/>
    <w:rsid w:val="00F648DD"/>
    <w:rPr>
      <w:rFonts w:eastAsiaTheme="minorHAnsi"/>
      <w:lang w:eastAsia="en-US"/>
    </w:rPr>
  </w:style>
  <w:style w:type="paragraph" w:customStyle="1" w:styleId="680A8207849B497185BB7EA44BA0FE2923">
    <w:name w:val="680A8207849B497185BB7EA44BA0FE2923"/>
    <w:rsid w:val="00F648DD"/>
    <w:rPr>
      <w:rFonts w:eastAsiaTheme="minorHAnsi"/>
      <w:lang w:eastAsia="en-US"/>
    </w:rPr>
  </w:style>
  <w:style w:type="paragraph" w:customStyle="1" w:styleId="FD5BBE169DF54404B5DF3536F598044A23">
    <w:name w:val="FD5BBE169DF54404B5DF3536F598044A23"/>
    <w:rsid w:val="00F648DD"/>
    <w:rPr>
      <w:rFonts w:eastAsiaTheme="minorHAnsi"/>
      <w:lang w:eastAsia="en-US"/>
    </w:rPr>
  </w:style>
  <w:style w:type="paragraph" w:customStyle="1" w:styleId="A70D6524C7DE4DDEB05A0A9E613812B123">
    <w:name w:val="A70D6524C7DE4DDEB05A0A9E613812B123"/>
    <w:rsid w:val="00F648DD"/>
    <w:rPr>
      <w:rFonts w:eastAsiaTheme="minorHAnsi"/>
      <w:lang w:eastAsia="en-US"/>
    </w:rPr>
  </w:style>
  <w:style w:type="paragraph" w:customStyle="1" w:styleId="941FABC346614AB29ED69C523017AD9F18">
    <w:name w:val="941FABC346614AB29ED69C523017AD9F18"/>
    <w:rsid w:val="00F648DD"/>
    <w:rPr>
      <w:rFonts w:eastAsiaTheme="minorHAnsi"/>
      <w:lang w:eastAsia="en-US"/>
    </w:rPr>
  </w:style>
  <w:style w:type="paragraph" w:customStyle="1" w:styleId="E9E3F393021B49C88330964DA6AC0BB618">
    <w:name w:val="E9E3F393021B49C88330964DA6AC0BB618"/>
    <w:rsid w:val="00F648DD"/>
    <w:rPr>
      <w:rFonts w:eastAsiaTheme="minorHAnsi"/>
      <w:lang w:eastAsia="en-US"/>
    </w:rPr>
  </w:style>
  <w:style w:type="paragraph" w:customStyle="1" w:styleId="FE9B0DD5F66542F9AFC9734DD16F8DEF17">
    <w:name w:val="FE9B0DD5F66542F9AFC9734DD16F8DEF17"/>
    <w:rsid w:val="00F648DD"/>
    <w:rPr>
      <w:rFonts w:eastAsiaTheme="minorHAnsi"/>
      <w:lang w:eastAsia="en-US"/>
    </w:rPr>
  </w:style>
  <w:style w:type="paragraph" w:customStyle="1" w:styleId="52277F28BAD049E28A7C2F97DFBE2B0217">
    <w:name w:val="52277F28BAD049E28A7C2F97DFBE2B0217"/>
    <w:rsid w:val="00F648DD"/>
    <w:rPr>
      <w:rFonts w:eastAsiaTheme="minorHAnsi"/>
      <w:lang w:eastAsia="en-US"/>
    </w:rPr>
  </w:style>
  <w:style w:type="paragraph" w:customStyle="1" w:styleId="1F24839CB82747939EDB7A21014592598">
    <w:name w:val="1F24839CB82747939EDB7A21014592598"/>
    <w:rsid w:val="00F648DD"/>
    <w:rPr>
      <w:rFonts w:eastAsiaTheme="minorHAnsi"/>
      <w:lang w:eastAsia="en-US"/>
    </w:rPr>
  </w:style>
  <w:style w:type="paragraph" w:customStyle="1" w:styleId="FF957A088F8C4AA1AC24E498A7867B4217">
    <w:name w:val="FF957A088F8C4AA1AC24E498A7867B4217"/>
    <w:rsid w:val="00F648DD"/>
    <w:rPr>
      <w:rFonts w:eastAsiaTheme="minorHAnsi"/>
      <w:lang w:eastAsia="en-US"/>
    </w:rPr>
  </w:style>
  <w:style w:type="paragraph" w:customStyle="1" w:styleId="D5E9BFB124EB4FE5B05FA56764E451A513">
    <w:name w:val="D5E9BFB124EB4FE5B05FA56764E451A513"/>
    <w:rsid w:val="00F648DD"/>
    <w:rPr>
      <w:rFonts w:eastAsiaTheme="minorHAnsi"/>
      <w:lang w:eastAsia="en-US"/>
    </w:rPr>
  </w:style>
  <w:style w:type="paragraph" w:customStyle="1" w:styleId="580E439FC9DD41A0AEC4D3F9B71D75A810">
    <w:name w:val="580E439FC9DD41A0AEC4D3F9B71D75A810"/>
    <w:rsid w:val="00F648DD"/>
    <w:rPr>
      <w:rFonts w:eastAsiaTheme="minorHAnsi"/>
      <w:lang w:eastAsia="en-US"/>
    </w:rPr>
  </w:style>
  <w:style w:type="paragraph" w:customStyle="1" w:styleId="6A8E19BC54324303BF034C4375B1381E10">
    <w:name w:val="6A8E19BC54324303BF034C4375B1381E10"/>
    <w:rsid w:val="00F648DD"/>
    <w:rPr>
      <w:rFonts w:eastAsiaTheme="minorHAnsi"/>
      <w:lang w:eastAsia="en-US"/>
    </w:rPr>
  </w:style>
  <w:style w:type="paragraph" w:customStyle="1" w:styleId="D4B186234EBC467E905B90CD3768523610">
    <w:name w:val="D4B186234EBC467E905B90CD3768523610"/>
    <w:rsid w:val="00F648DD"/>
    <w:rPr>
      <w:rFonts w:eastAsiaTheme="minorHAnsi"/>
      <w:lang w:eastAsia="en-US"/>
    </w:rPr>
  </w:style>
  <w:style w:type="paragraph" w:customStyle="1" w:styleId="0D57AB79826442778CD35759AB03048C10">
    <w:name w:val="0D57AB79826442778CD35759AB03048C10"/>
    <w:rsid w:val="00F648DD"/>
    <w:rPr>
      <w:rFonts w:eastAsiaTheme="minorHAnsi"/>
      <w:lang w:eastAsia="en-US"/>
    </w:rPr>
  </w:style>
  <w:style w:type="paragraph" w:customStyle="1" w:styleId="A3C2B743BB1A4FC98E153D5E935C15F459">
    <w:name w:val="A3C2B743BB1A4FC98E153D5E935C15F459"/>
    <w:rsid w:val="00586742"/>
    <w:rPr>
      <w:rFonts w:eastAsiaTheme="minorHAnsi"/>
      <w:lang w:eastAsia="en-US"/>
    </w:rPr>
  </w:style>
  <w:style w:type="paragraph" w:customStyle="1" w:styleId="BAC6E3A5CB964C97ABC12F295697D16559">
    <w:name w:val="BAC6E3A5CB964C97ABC12F295697D16559"/>
    <w:rsid w:val="00586742"/>
    <w:rPr>
      <w:rFonts w:eastAsiaTheme="minorHAnsi"/>
      <w:lang w:eastAsia="en-US"/>
    </w:rPr>
  </w:style>
  <w:style w:type="paragraph" w:customStyle="1" w:styleId="249E220BEAD14E5FA9DD830A613DC93057">
    <w:name w:val="249E220BEAD14E5FA9DD830A613DC93057"/>
    <w:rsid w:val="00586742"/>
    <w:rPr>
      <w:rFonts w:eastAsiaTheme="minorHAnsi"/>
      <w:lang w:eastAsia="en-US"/>
    </w:rPr>
  </w:style>
  <w:style w:type="paragraph" w:customStyle="1" w:styleId="DB6DC798555E42BC86DEBBBF76881E2352">
    <w:name w:val="DB6DC798555E42BC86DEBBBF76881E2352"/>
    <w:rsid w:val="00586742"/>
    <w:rPr>
      <w:rFonts w:eastAsiaTheme="minorHAnsi"/>
      <w:lang w:eastAsia="en-US"/>
    </w:rPr>
  </w:style>
  <w:style w:type="paragraph" w:customStyle="1" w:styleId="48A2E52E5BA443BA92DD573BBCDC1E4E52">
    <w:name w:val="48A2E52E5BA443BA92DD573BBCDC1E4E52"/>
    <w:rsid w:val="00586742"/>
    <w:rPr>
      <w:rFonts w:eastAsiaTheme="minorHAnsi"/>
      <w:lang w:eastAsia="en-US"/>
    </w:rPr>
  </w:style>
  <w:style w:type="paragraph" w:customStyle="1" w:styleId="42093AB8EE0E4E4D8B043E5C8B0EB4B552">
    <w:name w:val="42093AB8EE0E4E4D8B043E5C8B0EB4B552"/>
    <w:rsid w:val="00586742"/>
    <w:rPr>
      <w:rFonts w:eastAsiaTheme="minorHAnsi"/>
      <w:lang w:eastAsia="en-US"/>
    </w:rPr>
  </w:style>
  <w:style w:type="paragraph" w:customStyle="1" w:styleId="34042E72EF1C4B7BA20B0EBF8B13DB8E52">
    <w:name w:val="34042E72EF1C4B7BA20B0EBF8B13DB8E52"/>
    <w:rsid w:val="00586742"/>
    <w:rPr>
      <w:rFonts w:eastAsiaTheme="minorHAnsi"/>
      <w:lang w:eastAsia="en-US"/>
    </w:rPr>
  </w:style>
  <w:style w:type="paragraph" w:customStyle="1" w:styleId="FF376FA9F34B429986FC9314A6AD13F551">
    <w:name w:val="FF376FA9F34B429986FC9314A6AD13F551"/>
    <w:rsid w:val="00586742"/>
    <w:rPr>
      <w:rFonts w:eastAsiaTheme="minorHAnsi"/>
      <w:lang w:eastAsia="en-US"/>
    </w:rPr>
  </w:style>
  <w:style w:type="paragraph" w:customStyle="1" w:styleId="70452E6F6CEC4C54AB1A0FE16B987D5750">
    <w:name w:val="70452E6F6CEC4C54AB1A0FE16B987D5750"/>
    <w:rsid w:val="00586742"/>
    <w:rPr>
      <w:rFonts w:eastAsiaTheme="minorHAnsi"/>
      <w:lang w:eastAsia="en-US"/>
    </w:rPr>
  </w:style>
  <w:style w:type="paragraph" w:customStyle="1" w:styleId="CDD6729F3DDE4DBB94B57FDE94DD604E49">
    <w:name w:val="CDD6729F3DDE4DBB94B57FDE94DD604E49"/>
    <w:rsid w:val="00586742"/>
    <w:rPr>
      <w:rFonts w:eastAsiaTheme="minorHAnsi"/>
      <w:lang w:eastAsia="en-US"/>
    </w:rPr>
  </w:style>
  <w:style w:type="paragraph" w:customStyle="1" w:styleId="88718507C0064EE1994DEBB0C7610CBF49">
    <w:name w:val="88718507C0064EE1994DEBB0C7610CBF49"/>
    <w:rsid w:val="00586742"/>
    <w:rPr>
      <w:rFonts w:eastAsiaTheme="minorHAnsi"/>
      <w:lang w:eastAsia="en-US"/>
    </w:rPr>
  </w:style>
  <w:style w:type="paragraph" w:customStyle="1" w:styleId="D9FF835EFE524ABC879F3D789B75F5FD49">
    <w:name w:val="D9FF835EFE524ABC879F3D789B75F5FD49"/>
    <w:rsid w:val="00586742"/>
    <w:rPr>
      <w:rFonts w:eastAsiaTheme="minorHAnsi"/>
      <w:lang w:eastAsia="en-US"/>
    </w:rPr>
  </w:style>
  <w:style w:type="paragraph" w:customStyle="1" w:styleId="ABBC96F1A32346C5963041C5608E9D3347">
    <w:name w:val="ABBC96F1A32346C5963041C5608E9D3347"/>
    <w:rsid w:val="00586742"/>
    <w:rPr>
      <w:rFonts w:eastAsiaTheme="minorHAnsi"/>
      <w:lang w:eastAsia="en-US"/>
    </w:rPr>
  </w:style>
  <w:style w:type="paragraph" w:customStyle="1" w:styleId="85AAAE7225174C6993D47CA89C91203247">
    <w:name w:val="85AAAE7225174C6993D47CA89C91203247"/>
    <w:rsid w:val="00586742"/>
    <w:rPr>
      <w:rFonts w:eastAsiaTheme="minorHAnsi"/>
      <w:lang w:eastAsia="en-US"/>
    </w:rPr>
  </w:style>
  <w:style w:type="paragraph" w:customStyle="1" w:styleId="69451FB708EB4F3BAA76EB1A53C77BFC47">
    <w:name w:val="69451FB708EB4F3BAA76EB1A53C77BFC47"/>
    <w:rsid w:val="00586742"/>
    <w:rPr>
      <w:rFonts w:eastAsiaTheme="minorHAnsi"/>
      <w:lang w:eastAsia="en-US"/>
    </w:rPr>
  </w:style>
  <w:style w:type="paragraph" w:customStyle="1" w:styleId="7CEFE26E9CB54AC4A4A3C43A5328821246">
    <w:name w:val="7CEFE26E9CB54AC4A4A3C43A5328821246"/>
    <w:rsid w:val="00586742"/>
    <w:rPr>
      <w:rFonts w:eastAsiaTheme="minorHAnsi"/>
      <w:lang w:eastAsia="en-US"/>
    </w:rPr>
  </w:style>
  <w:style w:type="paragraph" w:customStyle="1" w:styleId="5EC71DAF73A644DD91B441487D8466E346">
    <w:name w:val="5EC71DAF73A644DD91B441487D8466E346"/>
    <w:rsid w:val="00586742"/>
    <w:rPr>
      <w:rFonts w:eastAsiaTheme="minorHAnsi"/>
      <w:lang w:eastAsia="en-US"/>
    </w:rPr>
  </w:style>
  <w:style w:type="paragraph" w:customStyle="1" w:styleId="235F413C2AD8445DAE5730F6D6253D4746">
    <w:name w:val="235F413C2AD8445DAE5730F6D6253D4746"/>
    <w:rsid w:val="00586742"/>
    <w:rPr>
      <w:rFonts w:eastAsiaTheme="minorHAnsi"/>
      <w:lang w:eastAsia="en-US"/>
    </w:rPr>
  </w:style>
  <w:style w:type="paragraph" w:customStyle="1" w:styleId="2A6AF87A4ACF47A4A8C69A01DF6CFB3946">
    <w:name w:val="2A6AF87A4ACF47A4A8C69A01DF6CFB3946"/>
    <w:rsid w:val="00586742"/>
    <w:rPr>
      <w:rFonts w:eastAsiaTheme="minorHAnsi"/>
      <w:lang w:eastAsia="en-US"/>
    </w:rPr>
  </w:style>
  <w:style w:type="paragraph" w:customStyle="1" w:styleId="88ACB12DBAED48F68F255D735EB215CF46">
    <w:name w:val="88ACB12DBAED48F68F255D735EB215CF46"/>
    <w:rsid w:val="00586742"/>
    <w:rPr>
      <w:rFonts w:eastAsiaTheme="minorHAnsi"/>
      <w:lang w:eastAsia="en-US"/>
    </w:rPr>
  </w:style>
  <w:style w:type="paragraph" w:customStyle="1" w:styleId="869B45E8D0754B54923DD97E125B52F946">
    <w:name w:val="869B45E8D0754B54923DD97E125B52F946"/>
    <w:rsid w:val="00586742"/>
    <w:rPr>
      <w:rFonts w:eastAsiaTheme="minorHAnsi"/>
      <w:lang w:eastAsia="en-US"/>
    </w:rPr>
  </w:style>
  <w:style w:type="paragraph" w:customStyle="1" w:styleId="35DDB1B8BB454AD7914A43C0C5CD9DE145">
    <w:name w:val="35DDB1B8BB454AD7914A43C0C5CD9DE145"/>
    <w:rsid w:val="00586742"/>
    <w:rPr>
      <w:rFonts w:eastAsiaTheme="minorHAnsi"/>
      <w:lang w:eastAsia="en-US"/>
    </w:rPr>
  </w:style>
  <w:style w:type="paragraph" w:customStyle="1" w:styleId="80C6F95736E94DEABFA825643FB126AE44">
    <w:name w:val="80C6F95736E94DEABFA825643FB126AE44"/>
    <w:rsid w:val="00586742"/>
    <w:rPr>
      <w:rFonts w:eastAsiaTheme="minorHAnsi"/>
      <w:lang w:eastAsia="en-US"/>
    </w:rPr>
  </w:style>
  <w:style w:type="paragraph" w:customStyle="1" w:styleId="EC70481BF5824C929CFD8CB4DD9AE57A41">
    <w:name w:val="EC70481BF5824C929CFD8CB4DD9AE57A41"/>
    <w:rsid w:val="00586742"/>
    <w:rPr>
      <w:rFonts w:eastAsiaTheme="minorHAnsi"/>
      <w:lang w:eastAsia="en-US"/>
    </w:rPr>
  </w:style>
  <w:style w:type="paragraph" w:customStyle="1" w:styleId="7AB498A87C574F668F68D6DD54FC6D3F41">
    <w:name w:val="7AB498A87C574F668F68D6DD54FC6D3F41"/>
    <w:rsid w:val="00586742"/>
    <w:rPr>
      <w:rFonts w:eastAsiaTheme="minorHAnsi"/>
      <w:lang w:eastAsia="en-US"/>
    </w:rPr>
  </w:style>
  <w:style w:type="paragraph" w:customStyle="1" w:styleId="EDC8BD09EDDF45EC85C8A45593DB6CDF41">
    <w:name w:val="EDC8BD09EDDF45EC85C8A45593DB6CDF41"/>
    <w:rsid w:val="00586742"/>
    <w:rPr>
      <w:rFonts w:eastAsiaTheme="minorHAnsi"/>
      <w:lang w:eastAsia="en-US"/>
    </w:rPr>
  </w:style>
  <w:style w:type="paragraph" w:customStyle="1" w:styleId="FE8C347561D849AFA326532F8CCB6E1F41">
    <w:name w:val="FE8C347561D849AFA326532F8CCB6E1F41"/>
    <w:rsid w:val="00586742"/>
    <w:rPr>
      <w:rFonts w:eastAsiaTheme="minorHAnsi"/>
      <w:lang w:eastAsia="en-US"/>
    </w:rPr>
  </w:style>
  <w:style w:type="paragraph" w:customStyle="1" w:styleId="BB71C6216FA54131940ACBB3760FFF7423">
    <w:name w:val="BB71C6216FA54131940ACBB3760FFF7423"/>
    <w:rsid w:val="00586742"/>
    <w:rPr>
      <w:rFonts w:eastAsiaTheme="minorHAnsi"/>
      <w:lang w:eastAsia="en-US"/>
    </w:rPr>
  </w:style>
  <w:style w:type="paragraph" w:customStyle="1" w:styleId="328B699D9C2B41F69DE18E929227395423">
    <w:name w:val="328B699D9C2B41F69DE18E929227395423"/>
    <w:rsid w:val="00586742"/>
    <w:rPr>
      <w:rFonts w:eastAsiaTheme="minorHAnsi"/>
      <w:lang w:eastAsia="en-US"/>
    </w:rPr>
  </w:style>
  <w:style w:type="paragraph" w:customStyle="1" w:styleId="9DDDBF46E8E24278960549E01D5C2AA523">
    <w:name w:val="9DDDBF46E8E24278960549E01D5C2AA523"/>
    <w:rsid w:val="00586742"/>
    <w:rPr>
      <w:rFonts w:eastAsiaTheme="minorHAnsi"/>
      <w:lang w:eastAsia="en-US"/>
    </w:rPr>
  </w:style>
  <w:style w:type="paragraph" w:customStyle="1" w:styleId="323B22E6C0D143D0813534C9D55C778D23">
    <w:name w:val="323B22E6C0D143D0813534C9D55C778D23"/>
    <w:rsid w:val="00586742"/>
    <w:rPr>
      <w:rFonts w:eastAsiaTheme="minorHAnsi"/>
      <w:lang w:eastAsia="en-US"/>
    </w:rPr>
  </w:style>
  <w:style w:type="paragraph" w:customStyle="1" w:styleId="0492A7DA8D2D429A97577841157CF7FD23">
    <w:name w:val="0492A7DA8D2D429A97577841157CF7FD23"/>
    <w:rsid w:val="00586742"/>
    <w:rPr>
      <w:rFonts w:eastAsiaTheme="minorHAnsi"/>
      <w:lang w:eastAsia="en-US"/>
    </w:rPr>
  </w:style>
  <w:style w:type="paragraph" w:customStyle="1" w:styleId="DF10A953692D4A5AA3F4FB8505D0410323">
    <w:name w:val="DF10A953692D4A5AA3F4FB8505D0410323"/>
    <w:rsid w:val="00586742"/>
    <w:rPr>
      <w:rFonts w:eastAsiaTheme="minorHAnsi"/>
      <w:lang w:eastAsia="en-US"/>
    </w:rPr>
  </w:style>
  <w:style w:type="paragraph" w:customStyle="1" w:styleId="8B518CFDD54D48E2BB75DA511D29A73123">
    <w:name w:val="8B518CFDD54D48E2BB75DA511D29A73123"/>
    <w:rsid w:val="00586742"/>
    <w:rPr>
      <w:rFonts w:eastAsiaTheme="minorHAnsi"/>
      <w:lang w:eastAsia="en-US"/>
    </w:rPr>
  </w:style>
  <w:style w:type="paragraph" w:customStyle="1" w:styleId="0A531DB4C43248EEB2F2F8BCC5A9AF8123">
    <w:name w:val="0A531DB4C43248EEB2F2F8BCC5A9AF8123"/>
    <w:rsid w:val="00586742"/>
    <w:rPr>
      <w:rFonts w:eastAsiaTheme="minorHAnsi"/>
      <w:lang w:eastAsia="en-US"/>
    </w:rPr>
  </w:style>
  <w:style w:type="paragraph" w:customStyle="1" w:styleId="931FF958A84A4B6C8EE187A0280EEF4C23">
    <w:name w:val="931FF958A84A4B6C8EE187A0280EEF4C23"/>
    <w:rsid w:val="00586742"/>
    <w:rPr>
      <w:rFonts w:eastAsiaTheme="minorHAnsi"/>
      <w:lang w:eastAsia="en-US"/>
    </w:rPr>
  </w:style>
  <w:style w:type="paragraph" w:customStyle="1" w:styleId="680A8207849B497185BB7EA44BA0FE2924">
    <w:name w:val="680A8207849B497185BB7EA44BA0FE2924"/>
    <w:rsid w:val="00586742"/>
    <w:rPr>
      <w:rFonts w:eastAsiaTheme="minorHAnsi"/>
      <w:lang w:eastAsia="en-US"/>
    </w:rPr>
  </w:style>
  <w:style w:type="paragraph" w:customStyle="1" w:styleId="FD5BBE169DF54404B5DF3536F598044A24">
    <w:name w:val="FD5BBE169DF54404B5DF3536F598044A24"/>
    <w:rsid w:val="00586742"/>
    <w:rPr>
      <w:rFonts w:eastAsiaTheme="minorHAnsi"/>
      <w:lang w:eastAsia="en-US"/>
    </w:rPr>
  </w:style>
  <w:style w:type="paragraph" w:customStyle="1" w:styleId="A70D6524C7DE4DDEB05A0A9E613812B124">
    <w:name w:val="A70D6524C7DE4DDEB05A0A9E613812B124"/>
    <w:rsid w:val="00586742"/>
    <w:rPr>
      <w:rFonts w:eastAsiaTheme="minorHAnsi"/>
      <w:lang w:eastAsia="en-US"/>
    </w:rPr>
  </w:style>
  <w:style w:type="paragraph" w:customStyle="1" w:styleId="941FABC346614AB29ED69C523017AD9F19">
    <w:name w:val="941FABC346614AB29ED69C523017AD9F19"/>
    <w:rsid w:val="00586742"/>
    <w:rPr>
      <w:rFonts w:eastAsiaTheme="minorHAnsi"/>
      <w:lang w:eastAsia="en-US"/>
    </w:rPr>
  </w:style>
  <w:style w:type="paragraph" w:customStyle="1" w:styleId="E9E3F393021B49C88330964DA6AC0BB619">
    <w:name w:val="E9E3F393021B49C88330964DA6AC0BB619"/>
    <w:rsid w:val="00586742"/>
    <w:rPr>
      <w:rFonts w:eastAsiaTheme="minorHAnsi"/>
      <w:lang w:eastAsia="en-US"/>
    </w:rPr>
  </w:style>
  <w:style w:type="paragraph" w:customStyle="1" w:styleId="FE9B0DD5F66542F9AFC9734DD16F8DEF18">
    <w:name w:val="FE9B0DD5F66542F9AFC9734DD16F8DEF18"/>
    <w:rsid w:val="00586742"/>
    <w:rPr>
      <w:rFonts w:eastAsiaTheme="minorHAnsi"/>
      <w:lang w:eastAsia="en-US"/>
    </w:rPr>
  </w:style>
  <w:style w:type="paragraph" w:customStyle="1" w:styleId="52277F28BAD049E28A7C2F97DFBE2B0218">
    <w:name w:val="52277F28BAD049E28A7C2F97DFBE2B0218"/>
    <w:rsid w:val="00586742"/>
    <w:rPr>
      <w:rFonts w:eastAsiaTheme="minorHAnsi"/>
      <w:lang w:eastAsia="en-US"/>
    </w:rPr>
  </w:style>
  <w:style w:type="paragraph" w:customStyle="1" w:styleId="1F24839CB82747939EDB7A21014592599">
    <w:name w:val="1F24839CB82747939EDB7A21014592599"/>
    <w:rsid w:val="00586742"/>
    <w:rPr>
      <w:rFonts w:eastAsiaTheme="minorHAnsi"/>
      <w:lang w:eastAsia="en-US"/>
    </w:rPr>
  </w:style>
  <w:style w:type="paragraph" w:customStyle="1" w:styleId="FF957A088F8C4AA1AC24E498A7867B4218">
    <w:name w:val="FF957A088F8C4AA1AC24E498A7867B4218"/>
    <w:rsid w:val="00586742"/>
    <w:rPr>
      <w:rFonts w:eastAsiaTheme="minorHAnsi"/>
      <w:lang w:eastAsia="en-US"/>
    </w:rPr>
  </w:style>
  <w:style w:type="paragraph" w:customStyle="1" w:styleId="D5E9BFB124EB4FE5B05FA56764E451A514">
    <w:name w:val="D5E9BFB124EB4FE5B05FA56764E451A514"/>
    <w:rsid w:val="00586742"/>
    <w:rPr>
      <w:rFonts w:eastAsiaTheme="minorHAnsi"/>
      <w:lang w:eastAsia="en-US"/>
    </w:rPr>
  </w:style>
  <w:style w:type="paragraph" w:customStyle="1" w:styleId="580E439FC9DD41A0AEC4D3F9B71D75A811">
    <w:name w:val="580E439FC9DD41A0AEC4D3F9B71D75A811"/>
    <w:rsid w:val="00586742"/>
    <w:rPr>
      <w:rFonts w:eastAsiaTheme="minorHAnsi"/>
      <w:lang w:eastAsia="en-US"/>
    </w:rPr>
  </w:style>
  <w:style w:type="paragraph" w:customStyle="1" w:styleId="6A8E19BC54324303BF034C4375B1381E11">
    <w:name w:val="6A8E19BC54324303BF034C4375B1381E11"/>
    <w:rsid w:val="00586742"/>
    <w:rPr>
      <w:rFonts w:eastAsiaTheme="minorHAnsi"/>
      <w:lang w:eastAsia="en-US"/>
    </w:rPr>
  </w:style>
  <w:style w:type="paragraph" w:customStyle="1" w:styleId="D4B186234EBC467E905B90CD3768523611">
    <w:name w:val="D4B186234EBC467E905B90CD3768523611"/>
    <w:rsid w:val="00586742"/>
    <w:rPr>
      <w:rFonts w:eastAsiaTheme="minorHAnsi"/>
      <w:lang w:eastAsia="en-US"/>
    </w:rPr>
  </w:style>
  <w:style w:type="paragraph" w:customStyle="1" w:styleId="0D57AB79826442778CD35759AB03048C11">
    <w:name w:val="0D57AB79826442778CD35759AB03048C11"/>
    <w:rsid w:val="00586742"/>
    <w:rPr>
      <w:rFonts w:eastAsiaTheme="minorHAnsi"/>
      <w:lang w:eastAsia="en-US"/>
    </w:rPr>
  </w:style>
  <w:style w:type="paragraph" w:customStyle="1" w:styleId="A3C2B743BB1A4FC98E153D5E935C15F460">
    <w:name w:val="A3C2B743BB1A4FC98E153D5E935C15F460"/>
    <w:rsid w:val="00586742"/>
    <w:rPr>
      <w:rFonts w:eastAsiaTheme="minorHAnsi"/>
      <w:lang w:eastAsia="en-US"/>
    </w:rPr>
  </w:style>
  <w:style w:type="paragraph" w:customStyle="1" w:styleId="BAC6E3A5CB964C97ABC12F295697D16560">
    <w:name w:val="BAC6E3A5CB964C97ABC12F295697D16560"/>
    <w:rsid w:val="00586742"/>
    <w:rPr>
      <w:rFonts w:eastAsiaTheme="minorHAnsi"/>
      <w:lang w:eastAsia="en-US"/>
    </w:rPr>
  </w:style>
  <w:style w:type="paragraph" w:customStyle="1" w:styleId="249E220BEAD14E5FA9DD830A613DC93058">
    <w:name w:val="249E220BEAD14E5FA9DD830A613DC93058"/>
    <w:rsid w:val="00586742"/>
    <w:rPr>
      <w:rFonts w:eastAsiaTheme="minorHAnsi"/>
      <w:lang w:eastAsia="en-US"/>
    </w:rPr>
  </w:style>
  <w:style w:type="paragraph" w:customStyle="1" w:styleId="DB6DC798555E42BC86DEBBBF76881E2353">
    <w:name w:val="DB6DC798555E42BC86DEBBBF76881E2353"/>
    <w:rsid w:val="00586742"/>
    <w:rPr>
      <w:rFonts w:eastAsiaTheme="minorHAnsi"/>
      <w:lang w:eastAsia="en-US"/>
    </w:rPr>
  </w:style>
  <w:style w:type="paragraph" w:customStyle="1" w:styleId="48A2E52E5BA443BA92DD573BBCDC1E4E53">
    <w:name w:val="48A2E52E5BA443BA92DD573BBCDC1E4E53"/>
    <w:rsid w:val="00586742"/>
    <w:rPr>
      <w:rFonts w:eastAsiaTheme="minorHAnsi"/>
      <w:lang w:eastAsia="en-US"/>
    </w:rPr>
  </w:style>
  <w:style w:type="paragraph" w:customStyle="1" w:styleId="42093AB8EE0E4E4D8B043E5C8B0EB4B553">
    <w:name w:val="42093AB8EE0E4E4D8B043E5C8B0EB4B553"/>
    <w:rsid w:val="00586742"/>
    <w:rPr>
      <w:rFonts w:eastAsiaTheme="minorHAnsi"/>
      <w:lang w:eastAsia="en-US"/>
    </w:rPr>
  </w:style>
  <w:style w:type="paragraph" w:customStyle="1" w:styleId="34042E72EF1C4B7BA20B0EBF8B13DB8E53">
    <w:name w:val="34042E72EF1C4B7BA20B0EBF8B13DB8E53"/>
    <w:rsid w:val="00586742"/>
    <w:rPr>
      <w:rFonts w:eastAsiaTheme="minorHAnsi"/>
      <w:lang w:eastAsia="en-US"/>
    </w:rPr>
  </w:style>
  <w:style w:type="paragraph" w:customStyle="1" w:styleId="FF376FA9F34B429986FC9314A6AD13F552">
    <w:name w:val="FF376FA9F34B429986FC9314A6AD13F552"/>
    <w:rsid w:val="00586742"/>
    <w:rPr>
      <w:rFonts w:eastAsiaTheme="minorHAnsi"/>
      <w:lang w:eastAsia="en-US"/>
    </w:rPr>
  </w:style>
  <w:style w:type="paragraph" w:customStyle="1" w:styleId="70452E6F6CEC4C54AB1A0FE16B987D5751">
    <w:name w:val="70452E6F6CEC4C54AB1A0FE16B987D5751"/>
    <w:rsid w:val="00586742"/>
    <w:rPr>
      <w:rFonts w:eastAsiaTheme="minorHAnsi"/>
      <w:lang w:eastAsia="en-US"/>
    </w:rPr>
  </w:style>
  <w:style w:type="paragraph" w:customStyle="1" w:styleId="CDD6729F3DDE4DBB94B57FDE94DD604E50">
    <w:name w:val="CDD6729F3DDE4DBB94B57FDE94DD604E50"/>
    <w:rsid w:val="00586742"/>
    <w:rPr>
      <w:rFonts w:eastAsiaTheme="minorHAnsi"/>
      <w:lang w:eastAsia="en-US"/>
    </w:rPr>
  </w:style>
  <w:style w:type="paragraph" w:customStyle="1" w:styleId="88718507C0064EE1994DEBB0C7610CBF50">
    <w:name w:val="88718507C0064EE1994DEBB0C7610CBF50"/>
    <w:rsid w:val="00586742"/>
    <w:rPr>
      <w:rFonts w:eastAsiaTheme="minorHAnsi"/>
      <w:lang w:eastAsia="en-US"/>
    </w:rPr>
  </w:style>
  <w:style w:type="paragraph" w:customStyle="1" w:styleId="D9FF835EFE524ABC879F3D789B75F5FD50">
    <w:name w:val="D9FF835EFE524ABC879F3D789B75F5FD50"/>
    <w:rsid w:val="00586742"/>
    <w:rPr>
      <w:rFonts w:eastAsiaTheme="minorHAnsi"/>
      <w:lang w:eastAsia="en-US"/>
    </w:rPr>
  </w:style>
  <w:style w:type="paragraph" w:customStyle="1" w:styleId="ABBC96F1A32346C5963041C5608E9D3348">
    <w:name w:val="ABBC96F1A32346C5963041C5608E9D3348"/>
    <w:rsid w:val="00586742"/>
    <w:rPr>
      <w:rFonts w:eastAsiaTheme="minorHAnsi"/>
      <w:lang w:eastAsia="en-US"/>
    </w:rPr>
  </w:style>
  <w:style w:type="paragraph" w:customStyle="1" w:styleId="85AAAE7225174C6993D47CA89C91203248">
    <w:name w:val="85AAAE7225174C6993D47CA89C91203248"/>
    <w:rsid w:val="00586742"/>
    <w:rPr>
      <w:rFonts w:eastAsiaTheme="minorHAnsi"/>
      <w:lang w:eastAsia="en-US"/>
    </w:rPr>
  </w:style>
  <w:style w:type="paragraph" w:customStyle="1" w:styleId="69451FB708EB4F3BAA76EB1A53C77BFC48">
    <w:name w:val="69451FB708EB4F3BAA76EB1A53C77BFC48"/>
    <w:rsid w:val="00586742"/>
    <w:rPr>
      <w:rFonts w:eastAsiaTheme="minorHAnsi"/>
      <w:lang w:eastAsia="en-US"/>
    </w:rPr>
  </w:style>
  <w:style w:type="paragraph" w:customStyle="1" w:styleId="7CEFE26E9CB54AC4A4A3C43A5328821247">
    <w:name w:val="7CEFE26E9CB54AC4A4A3C43A5328821247"/>
    <w:rsid w:val="00586742"/>
    <w:rPr>
      <w:rFonts w:eastAsiaTheme="minorHAnsi"/>
      <w:lang w:eastAsia="en-US"/>
    </w:rPr>
  </w:style>
  <w:style w:type="paragraph" w:customStyle="1" w:styleId="5EC71DAF73A644DD91B441487D8466E347">
    <w:name w:val="5EC71DAF73A644DD91B441487D8466E347"/>
    <w:rsid w:val="00586742"/>
    <w:rPr>
      <w:rFonts w:eastAsiaTheme="minorHAnsi"/>
      <w:lang w:eastAsia="en-US"/>
    </w:rPr>
  </w:style>
  <w:style w:type="paragraph" w:customStyle="1" w:styleId="235F413C2AD8445DAE5730F6D6253D4747">
    <w:name w:val="235F413C2AD8445DAE5730F6D6253D4747"/>
    <w:rsid w:val="00586742"/>
    <w:rPr>
      <w:rFonts w:eastAsiaTheme="minorHAnsi"/>
      <w:lang w:eastAsia="en-US"/>
    </w:rPr>
  </w:style>
  <w:style w:type="paragraph" w:customStyle="1" w:styleId="2A6AF87A4ACF47A4A8C69A01DF6CFB3947">
    <w:name w:val="2A6AF87A4ACF47A4A8C69A01DF6CFB3947"/>
    <w:rsid w:val="00586742"/>
    <w:rPr>
      <w:rFonts w:eastAsiaTheme="minorHAnsi"/>
      <w:lang w:eastAsia="en-US"/>
    </w:rPr>
  </w:style>
  <w:style w:type="paragraph" w:customStyle="1" w:styleId="88ACB12DBAED48F68F255D735EB215CF47">
    <w:name w:val="88ACB12DBAED48F68F255D735EB215CF47"/>
    <w:rsid w:val="00586742"/>
    <w:rPr>
      <w:rFonts w:eastAsiaTheme="minorHAnsi"/>
      <w:lang w:eastAsia="en-US"/>
    </w:rPr>
  </w:style>
  <w:style w:type="paragraph" w:customStyle="1" w:styleId="869B45E8D0754B54923DD97E125B52F947">
    <w:name w:val="869B45E8D0754B54923DD97E125B52F947"/>
    <w:rsid w:val="00586742"/>
    <w:rPr>
      <w:rFonts w:eastAsiaTheme="minorHAnsi"/>
      <w:lang w:eastAsia="en-US"/>
    </w:rPr>
  </w:style>
  <w:style w:type="paragraph" w:customStyle="1" w:styleId="35DDB1B8BB454AD7914A43C0C5CD9DE146">
    <w:name w:val="35DDB1B8BB454AD7914A43C0C5CD9DE146"/>
    <w:rsid w:val="00586742"/>
    <w:rPr>
      <w:rFonts w:eastAsiaTheme="minorHAnsi"/>
      <w:lang w:eastAsia="en-US"/>
    </w:rPr>
  </w:style>
  <w:style w:type="paragraph" w:customStyle="1" w:styleId="80C6F95736E94DEABFA825643FB126AE45">
    <w:name w:val="80C6F95736E94DEABFA825643FB126AE45"/>
    <w:rsid w:val="00586742"/>
    <w:rPr>
      <w:rFonts w:eastAsiaTheme="minorHAnsi"/>
      <w:lang w:eastAsia="en-US"/>
    </w:rPr>
  </w:style>
  <w:style w:type="paragraph" w:customStyle="1" w:styleId="EC70481BF5824C929CFD8CB4DD9AE57A42">
    <w:name w:val="EC70481BF5824C929CFD8CB4DD9AE57A42"/>
    <w:rsid w:val="00586742"/>
    <w:rPr>
      <w:rFonts w:eastAsiaTheme="minorHAnsi"/>
      <w:lang w:eastAsia="en-US"/>
    </w:rPr>
  </w:style>
  <w:style w:type="paragraph" w:customStyle="1" w:styleId="7AB498A87C574F668F68D6DD54FC6D3F42">
    <w:name w:val="7AB498A87C574F668F68D6DD54FC6D3F42"/>
    <w:rsid w:val="00586742"/>
    <w:rPr>
      <w:rFonts w:eastAsiaTheme="minorHAnsi"/>
      <w:lang w:eastAsia="en-US"/>
    </w:rPr>
  </w:style>
  <w:style w:type="paragraph" w:customStyle="1" w:styleId="EDC8BD09EDDF45EC85C8A45593DB6CDF42">
    <w:name w:val="EDC8BD09EDDF45EC85C8A45593DB6CDF42"/>
    <w:rsid w:val="00586742"/>
    <w:rPr>
      <w:rFonts w:eastAsiaTheme="minorHAnsi"/>
      <w:lang w:eastAsia="en-US"/>
    </w:rPr>
  </w:style>
  <w:style w:type="paragraph" w:customStyle="1" w:styleId="FE8C347561D849AFA326532F8CCB6E1F42">
    <w:name w:val="FE8C347561D849AFA326532F8CCB6E1F42"/>
    <w:rsid w:val="00586742"/>
    <w:rPr>
      <w:rFonts w:eastAsiaTheme="minorHAnsi"/>
      <w:lang w:eastAsia="en-US"/>
    </w:rPr>
  </w:style>
  <w:style w:type="paragraph" w:customStyle="1" w:styleId="BB71C6216FA54131940ACBB3760FFF7424">
    <w:name w:val="BB71C6216FA54131940ACBB3760FFF7424"/>
    <w:rsid w:val="00586742"/>
    <w:rPr>
      <w:rFonts w:eastAsiaTheme="minorHAnsi"/>
      <w:lang w:eastAsia="en-US"/>
    </w:rPr>
  </w:style>
  <w:style w:type="paragraph" w:customStyle="1" w:styleId="328B699D9C2B41F69DE18E929227395424">
    <w:name w:val="328B699D9C2B41F69DE18E929227395424"/>
    <w:rsid w:val="00586742"/>
    <w:rPr>
      <w:rFonts w:eastAsiaTheme="minorHAnsi"/>
      <w:lang w:eastAsia="en-US"/>
    </w:rPr>
  </w:style>
  <w:style w:type="paragraph" w:customStyle="1" w:styleId="9DDDBF46E8E24278960549E01D5C2AA524">
    <w:name w:val="9DDDBF46E8E24278960549E01D5C2AA524"/>
    <w:rsid w:val="00586742"/>
    <w:rPr>
      <w:rFonts w:eastAsiaTheme="minorHAnsi"/>
      <w:lang w:eastAsia="en-US"/>
    </w:rPr>
  </w:style>
  <w:style w:type="paragraph" w:customStyle="1" w:styleId="323B22E6C0D143D0813534C9D55C778D24">
    <w:name w:val="323B22E6C0D143D0813534C9D55C778D24"/>
    <w:rsid w:val="00586742"/>
    <w:rPr>
      <w:rFonts w:eastAsiaTheme="minorHAnsi"/>
      <w:lang w:eastAsia="en-US"/>
    </w:rPr>
  </w:style>
  <w:style w:type="paragraph" w:customStyle="1" w:styleId="0492A7DA8D2D429A97577841157CF7FD24">
    <w:name w:val="0492A7DA8D2D429A97577841157CF7FD24"/>
    <w:rsid w:val="00586742"/>
    <w:rPr>
      <w:rFonts w:eastAsiaTheme="minorHAnsi"/>
      <w:lang w:eastAsia="en-US"/>
    </w:rPr>
  </w:style>
  <w:style w:type="paragraph" w:customStyle="1" w:styleId="DF10A953692D4A5AA3F4FB8505D0410324">
    <w:name w:val="DF10A953692D4A5AA3F4FB8505D0410324"/>
    <w:rsid w:val="00586742"/>
    <w:rPr>
      <w:rFonts w:eastAsiaTheme="minorHAnsi"/>
      <w:lang w:eastAsia="en-US"/>
    </w:rPr>
  </w:style>
  <w:style w:type="paragraph" w:customStyle="1" w:styleId="8B518CFDD54D48E2BB75DA511D29A73124">
    <w:name w:val="8B518CFDD54D48E2BB75DA511D29A73124"/>
    <w:rsid w:val="00586742"/>
    <w:rPr>
      <w:rFonts w:eastAsiaTheme="minorHAnsi"/>
      <w:lang w:eastAsia="en-US"/>
    </w:rPr>
  </w:style>
  <w:style w:type="paragraph" w:customStyle="1" w:styleId="0A531DB4C43248EEB2F2F8BCC5A9AF8124">
    <w:name w:val="0A531DB4C43248EEB2F2F8BCC5A9AF8124"/>
    <w:rsid w:val="00586742"/>
    <w:rPr>
      <w:rFonts w:eastAsiaTheme="minorHAnsi"/>
      <w:lang w:eastAsia="en-US"/>
    </w:rPr>
  </w:style>
  <w:style w:type="paragraph" w:customStyle="1" w:styleId="931FF958A84A4B6C8EE187A0280EEF4C24">
    <w:name w:val="931FF958A84A4B6C8EE187A0280EEF4C24"/>
    <w:rsid w:val="00586742"/>
    <w:rPr>
      <w:rFonts w:eastAsiaTheme="minorHAnsi"/>
      <w:lang w:eastAsia="en-US"/>
    </w:rPr>
  </w:style>
  <w:style w:type="paragraph" w:customStyle="1" w:styleId="680A8207849B497185BB7EA44BA0FE2925">
    <w:name w:val="680A8207849B497185BB7EA44BA0FE2925"/>
    <w:rsid w:val="00586742"/>
    <w:rPr>
      <w:rFonts w:eastAsiaTheme="minorHAnsi"/>
      <w:lang w:eastAsia="en-US"/>
    </w:rPr>
  </w:style>
  <w:style w:type="paragraph" w:customStyle="1" w:styleId="FD5BBE169DF54404B5DF3536F598044A25">
    <w:name w:val="FD5BBE169DF54404B5DF3536F598044A25"/>
    <w:rsid w:val="00586742"/>
    <w:rPr>
      <w:rFonts w:eastAsiaTheme="minorHAnsi"/>
      <w:lang w:eastAsia="en-US"/>
    </w:rPr>
  </w:style>
  <w:style w:type="paragraph" w:customStyle="1" w:styleId="A70D6524C7DE4DDEB05A0A9E613812B125">
    <w:name w:val="A70D6524C7DE4DDEB05A0A9E613812B125"/>
    <w:rsid w:val="00586742"/>
    <w:rPr>
      <w:rFonts w:eastAsiaTheme="minorHAnsi"/>
      <w:lang w:eastAsia="en-US"/>
    </w:rPr>
  </w:style>
  <w:style w:type="paragraph" w:customStyle="1" w:styleId="941FABC346614AB29ED69C523017AD9F20">
    <w:name w:val="941FABC346614AB29ED69C523017AD9F20"/>
    <w:rsid w:val="00586742"/>
    <w:rPr>
      <w:rFonts w:eastAsiaTheme="minorHAnsi"/>
      <w:lang w:eastAsia="en-US"/>
    </w:rPr>
  </w:style>
  <w:style w:type="paragraph" w:customStyle="1" w:styleId="E9E3F393021B49C88330964DA6AC0BB620">
    <w:name w:val="E9E3F393021B49C88330964DA6AC0BB620"/>
    <w:rsid w:val="00586742"/>
    <w:rPr>
      <w:rFonts w:eastAsiaTheme="minorHAnsi"/>
      <w:lang w:eastAsia="en-US"/>
    </w:rPr>
  </w:style>
  <w:style w:type="paragraph" w:customStyle="1" w:styleId="FE9B0DD5F66542F9AFC9734DD16F8DEF19">
    <w:name w:val="FE9B0DD5F66542F9AFC9734DD16F8DEF19"/>
    <w:rsid w:val="00586742"/>
    <w:rPr>
      <w:rFonts w:eastAsiaTheme="minorHAnsi"/>
      <w:lang w:eastAsia="en-US"/>
    </w:rPr>
  </w:style>
  <w:style w:type="paragraph" w:customStyle="1" w:styleId="52277F28BAD049E28A7C2F97DFBE2B0219">
    <w:name w:val="52277F28BAD049E28A7C2F97DFBE2B0219"/>
    <w:rsid w:val="00586742"/>
    <w:rPr>
      <w:rFonts w:eastAsiaTheme="minorHAnsi"/>
      <w:lang w:eastAsia="en-US"/>
    </w:rPr>
  </w:style>
  <w:style w:type="paragraph" w:customStyle="1" w:styleId="1F24839CB82747939EDB7A210145925910">
    <w:name w:val="1F24839CB82747939EDB7A210145925910"/>
    <w:rsid w:val="00586742"/>
    <w:rPr>
      <w:rFonts w:eastAsiaTheme="minorHAnsi"/>
      <w:lang w:eastAsia="en-US"/>
    </w:rPr>
  </w:style>
  <w:style w:type="paragraph" w:customStyle="1" w:styleId="FF957A088F8C4AA1AC24E498A7867B4219">
    <w:name w:val="FF957A088F8C4AA1AC24E498A7867B4219"/>
    <w:rsid w:val="00586742"/>
    <w:rPr>
      <w:rFonts w:eastAsiaTheme="minorHAnsi"/>
      <w:lang w:eastAsia="en-US"/>
    </w:rPr>
  </w:style>
  <w:style w:type="paragraph" w:customStyle="1" w:styleId="D5E9BFB124EB4FE5B05FA56764E451A515">
    <w:name w:val="D5E9BFB124EB4FE5B05FA56764E451A515"/>
    <w:rsid w:val="00586742"/>
    <w:rPr>
      <w:rFonts w:eastAsiaTheme="minorHAnsi"/>
      <w:lang w:eastAsia="en-US"/>
    </w:rPr>
  </w:style>
  <w:style w:type="paragraph" w:customStyle="1" w:styleId="580E439FC9DD41A0AEC4D3F9B71D75A812">
    <w:name w:val="580E439FC9DD41A0AEC4D3F9B71D75A812"/>
    <w:rsid w:val="00586742"/>
    <w:rPr>
      <w:rFonts w:eastAsiaTheme="minorHAnsi"/>
      <w:lang w:eastAsia="en-US"/>
    </w:rPr>
  </w:style>
  <w:style w:type="paragraph" w:customStyle="1" w:styleId="6A8E19BC54324303BF034C4375B1381E12">
    <w:name w:val="6A8E19BC54324303BF034C4375B1381E12"/>
    <w:rsid w:val="00586742"/>
    <w:rPr>
      <w:rFonts w:eastAsiaTheme="minorHAnsi"/>
      <w:lang w:eastAsia="en-US"/>
    </w:rPr>
  </w:style>
  <w:style w:type="paragraph" w:customStyle="1" w:styleId="D4B186234EBC467E905B90CD3768523612">
    <w:name w:val="D4B186234EBC467E905B90CD3768523612"/>
    <w:rsid w:val="00586742"/>
    <w:rPr>
      <w:rFonts w:eastAsiaTheme="minorHAnsi"/>
      <w:lang w:eastAsia="en-US"/>
    </w:rPr>
  </w:style>
  <w:style w:type="paragraph" w:customStyle="1" w:styleId="0D57AB79826442778CD35759AB03048C12">
    <w:name w:val="0D57AB79826442778CD35759AB03048C12"/>
    <w:rsid w:val="00586742"/>
    <w:rPr>
      <w:rFonts w:eastAsiaTheme="minorHAnsi"/>
      <w:lang w:eastAsia="en-US"/>
    </w:rPr>
  </w:style>
  <w:style w:type="paragraph" w:customStyle="1" w:styleId="A3C2B743BB1A4FC98E153D5E935C15F461">
    <w:name w:val="A3C2B743BB1A4FC98E153D5E935C15F461"/>
    <w:rsid w:val="00190CDE"/>
    <w:rPr>
      <w:rFonts w:eastAsiaTheme="minorHAnsi"/>
      <w:lang w:eastAsia="en-US"/>
    </w:rPr>
  </w:style>
  <w:style w:type="paragraph" w:customStyle="1" w:styleId="BAC6E3A5CB964C97ABC12F295697D16561">
    <w:name w:val="BAC6E3A5CB964C97ABC12F295697D16561"/>
    <w:rsid w:val="00190CDE"/>
    <w:rPr>
      <w:rFonts w:eastAsiaTheme="minorHAnsi"/>
      <w:lang w:eastAsia="en-US"/>
    </w:rPr>
  </w:style>
  <w:style w:type="paragraph" w:customStyle="1" w:styleId="249E220BEAD14E5FA9DD830A613DC93059">
    <w:name w:val="249E220BEAD14E5FA9DD830A613DC93059"/>
    <w:rsid w:val="00190CDE"/>
    <w:rPr>
      <w:rFonts w:eastAsiaTheme="minorHAnsi"/>
      <w:lang w:eastAsia="en-US"/>
    </w:rPr>
  </w:style>
  <w:style w:type="paragraph" w:customStyle="1" w:styleId="DB6DC798555E42BC86DEBBBF76881E2354">
    <w:name w:val="DB6DC798555E42BC86DEBBBF76881E2354"/>
    <w:rsid w:val="00190CDE"/>
    <w:rPr>
      <w:rFonts w:eastAsiaTheme="minorHAnsi"/>
      <w:lang w:eastAsia="en-US"/>
    </w:rPr>
  </w:style>
  <w:style w:type="paragraph" w:customStyle="1" w:styleId="48A2E52E5BA443BA92DD573BBCDC1E4E54">
    <w:name w:val="48A2E52E5BA443BA92DD573BBCDC1E4E54"/>
    <w:rsid w:val="00190CDE"/>
    <w:rPr>
      <w:rFonts w:eastAsiaTheme="minorHAnsi"/>
      <w:lang w:eastAsia="en-US"/>
    </w:rPr>
  </w:style>
  <w:style w:type="paragraph" w:customStyle="1" w:styleId="42093AB8EE0E4E4D8B043E5C8B0EB4B554">
    <w:name w:val="42093AB8EE0E4E4D8B043E5C8B0EB4B554"/>
    <w:rsid w:val="00190CDE"/>
    <w:rPr>
      <w:rFonts w:eastAsiaTheme="minorHAnsi"/>
      <w:lang w:eastAsia="en-US"/>
    </w:rPr>
  </w:style>
  <w:style w:type="paragraph" w:customStyle="1" w:styleId="34042E72EF1C4B7BA20B0EBF8B13DB8E54">
    <w:name w:val="34042E72EF1C4B7BA20B0EBF8B13DB8E54"/>
    <w:rsid w:val="00190CDE"/>
    <w:rPr>
      <w:rFonts w:eastAsiaTheme="minorHAnsi"/>
      <w:lang w:eastAsia="en-US"/>
    </w:rPr>
  </w:style>
  <w:style w:type="paragraph" w:customStyle="1" w:styleId="FF376FA9F34B429986FC9314A6AD13F553">
    <w:name w:val="FF376FA9F34B429986FC9314A6AD13F553"/>
    <w:rsid w:val="00190CDE"/>
    <w:rPr>
      <w:rFonts w:eastAsiaTheme="minorHAnsi"/>
      <w:lang w:eastAsia="en-US"/>
    </w:rPr>
  </w:style>
  <w:style w:type="paragraph" w:customStyle="1" w:styleId="70452E6F6CEC4C54AB1A0FE16B987D5752">
    <w:name w:val="70452E6F6CEC4C54AB1A0FE16B987D5752"/>
    <w:rsid w:val="00190CDE"/>
    <w:rPr>
      <w:rFonts w:eastAsiaTheme="minorHAnsi"/>
      <w:lang w:eastAsia="en-US"/>
    </w:rPr>
  </w:style>
  <w:style w:type="paragraph" w:customStyle="1" w:styleId="CDD6729F3DDE4DBB94B57FDE94DD604E51">
    <w:name w:val="CDD6729F3DDE4DBB94B57FDE94DD604E51"/>
    <w:rsid w:val="00190CDE"/>
    <w:rPr>
      <w:rFonts w:eastAsiaTheme="minorHAnsi"/>
      <w:lang w:eastAsia="en-US"/>
    </w:rPr>
  </w:style>
  <w:style w:type="paragraph" w:customStyle="1" w:styleId="88718507C0064EE1994DEBB0C7610CBF51">
    <w:name w:val="88718507C0064EE1994DEBB0C7610CBF51"/>
    <w:rsid w:val="00190CDE"/>
    <w:rPr>
      <w:rFonts w:eastAsiaTheme="minorHAnsi"/>
      <w:lang w:eastAsia="en-US"/>
    </w:rPr>
  </w:style>
  <w:style w:type="paragraph" w:customStyle="1" w:styleId="D9FF835EFE524ABC879F3D789B75F5FD51">
    <w:name w:val="D9FF835EFE524ABC879F3D789B75F5FD51"/>
    <w:rsid w:val="00190CDE"/>
    <w:rPr>
      <w:rFonts w:eastAsiaTheme="minorHAnsi"/>
      <w:lang w:eastAsia="en-US"/>
    </w:rPr>
  </w:style>
  <w:style w:type="paragraph" w:customStyle="1" w:styleId="ABBC96F1A32346C5963041C5608E9D3349">
    <w:name w:val="ABBC96F1A32346C5963041C5608E9D3349"/>
    <w:rsid w:val="00190CDE"/>
    <w:rPr>
      <w:rFonts w:eastAsiaTheme="minorHAnsi"/>
      <w:lang w:eastAsia="en-US"/>
    </w:rPr>
  </w:style>
  <w:style w:type="paragraph" w:customStyle="1" w:styleId="85AAAE7225174C6993D47CA89C91203249">
    <w:name w:val="85AAAE7225174C6993D47CA89C91203249"/>
    <w:rsid w:val="00190CDE"/>
    <w:rPr>
      <w:rFonts w:eastAsiaTheme="minorHAnsi"/>
      <w:lang w:eastAsia="en-US"/>
    </w:rPr>
  </w:style>
  <w:style w:type="paragraph" w:customStyle="1" w:styleId="69451FB708EB4F3BAA76EB1A53C77BFC49">
    <w:name w:val="69451FB708EB4F3BAA76EB1A53C77BFC49"/>
    <w:rsid w:val="00190CDE"/>
    <w:rPr>
      <w:rFonts w:eastAsiaTheme="minorHAnsi"/>
      <w:lang w:eastAsia="en-US"/>
    </w:rPr>
  </w:style>
  <w:style w:type="paragraph" w:customStyle="1" w:styleId="7CEFE26E9CB54AC4A4A3C43A5328821248">
    <w:name w:val="7CEFE26E9CB54AC4A4A3C43A5328821248"/>
    <w:rsid w:val="00190CDE"/>
    <w:rPr>
      <w:rFonts w:eastAsiaTheme="minorHAnsi"/>
      <w:lang w:eastAsia="en-US"/>
    </w:rPr>
  </w:style>
  <w:style w:type="paragraph" w:customStyle="1" w:styleId="5EC71DAF73A644DD91B441487D8466E348">
    <w:name w:val="5EC71DAF73A644DD91B441487D8466E348"/>
    <w:rsid w:val="00190CDE"/>
    <w:rPr>
      <w:rFonts w:eastAsiaTheme="minorHAnsi"/>
      <w:lang w:eastAsia="en-US"/>
    </w:rPr>
  </w:style>
  <w:style w:type="paragraph" w:customStyle="1" w:styleId="235F413C2AD8445DAE5730F6D6253D4748">
    <w:name w:val="235F413C2AD8445DAE5730F6D6253D4748"/>
    <w:rsid w:val="00190CDE"/>
    <w:rPr>
      <w:rFonts w:eastAsiaTheme="minorHAnsi"/>
      <w:lang w:eastAsia="en-US"/>
    </w:rPr>
  </w:style>
  <w:style w:type="paragraph" w:customStyle="1" w:styleId="2A6AF87A4ACF47A4A8C69A01DF6CFB3948">
    <w:name w:val="2A6AF87A4ACF47A4A8C69A01DF6CFB3948"/>
    <w:rsid w:val="00190CDE"/>
    <w:rPr>
      <w:rFonts w:eastAsiaTheme="minorHAnsi"/>
      <w:lang w:eastAsia="en-US"/>
    </w:rPr>
  </w:style>
  <w:style w:type="paragraph" w:customStyle="1" w:styleId="88ACB12DBAED48F68F255D735EB215CF48">
    <w:name w:val="88ACB12DBAED48F68F255D735EB215CF48"/>
    <w:rsid w:val="00190CDE"/>
    <w:rPr>
      <w:rFonts w:eastAsiaTheme="minorHAnsi"/>
      <w:lang w:eastAsia="en-US"/>
    </w:rPr>
  </w:style>
  <w:style w:type="paragraph" w:customStyle="1" w:styleId="869B45E8D0754B54923DD97E125B52F948">
    <w:name w:val="869B45E8D0754B54923DD97E125B52F948"/>
    <w:rsid w:val="00190CDE"/>
    <w:rPr>
      <w:rFonts w:eastAsiaTheme="minorHAnsi"/>
      <w:lang w:eastAsia="en-US"/>
    </w:rPr>
  </w:style>
  <w:style w:type="paragraph" w:customStyle="1" w:styleId="35DDB1B8BB454AD7914A43C0C5CD9DE147">
    <w:name w:val="35DDB1B8BB454AD7914A43C0C5CD9DE147"/>
    <w:rsid w:val="00190CDE"/>
    <w:rPr>
      <w:rFonts w:eastAsiaTheme="minorHAnsi"/>
      <w:lang w:eastAsia="en-US"/>
    </w:rPr>
  </w:style>
  <w:style w:type="paragraph" w:customStyle="1" w:styleId="80C6F95736E94DEABFA825643FB126AE46">
    <w:name w:val="80C6F95736E94DEABFA825643FB126AE46"/>
    <w:rsid w:val="00190CDE"/>
    <w:rPr>
      <w:rFonts w:eastAsiaTheme="minorHAnsi"/>
      <w:lang w:eastAsia="en-US"/>
    </w:rPr>
  </w:style>
  <w:style w:type="paragraph" w:customStyle="1" w:styleId="EC70481BF5824C929CFD8CB4DD9AE57A43">
    <w:name w:val="EC70481BF5824C929CFD8CB4DD9AE57A43"/>
    <w:rsid w:val="00190CDE"/>
    <w:rPr>
      <w:rFonts w:eastAsiaTheme="minorHAnsi"/>
      <w:lang w:eastAsia="en-US"/>
    </w:rPr>
  </w:style>
  <w:style w:type="paragraph" w:customStyle="1" w:styleId="7AB498A87C574F668F68D6DD54FC6D3F43">
    <w:name w:val="7AB498A87C574F668F68D6DD54FC6D3F43"/>
    <w:rsid w:val="00190CDE"/>
    <w:rPr>
      <w:rFonts w:eastAsiaTheme="minorHAnsi"/>
      <w:lang w:eastAsia="en-US"/>
    </w:rPr>
  </w:style>
  <w:style w:type="paragraph" w:customStyle="1" w:styleId="EDC8BD09EDDF45EC85C8A45593DB6CDF43">
    <w:name w:val="EDC8BD09EDDF45EC85C8A45593DB6CDF43"/>
    <w:rsid w:val="00190CDE"/>
    <w:rPr>
      <w:rFonts w:eastAsiaTheme="minorHAnsi"/>
      <w:lang w:eastAsia="en-US"/>
    </w:rPr>
  </w:style>
  <w:style w:type="paragraph" w:customStyle="1" w:styleId="FE8C347561D849AFA326532F8CCB6E1F43">
    <w:name w:val="FE8C347561D849AFA326532F8CCB6E1F43"/>
    <w:rsid w:val="00190CDE"/>
    <w:rPr>
      <w:rFonts w:eastAsiaTheme="minorHAnsi"/>
      <w:lang w:eastAsia="en-US"/>
    </w:rPr>
  </w:style>
  <w:style w:type="paragraph" w:customStyle="1" w:styleId="BB71C6216FA54131940ACBB3760FFF7425">
    <w:name w:val="BB71C6216FA54131940ACBB3760FFF7425"/>
    <w:rsid w:val="00190CDE"/>
    <w:rPr>
      <w:rFonts w:eastAsiaTheme="minorHAnsi"/>
      <w:lang w:eastAsia="en-US"/>
    </w:rPr>
  </w:style>
  <w:style w:type="paragraph" w:customStyle="1" w:styleId="328B699D9C2B41F69DE18E929227395425">
    <w:name w:val="328B699D9C2B41F69DE18E929227395425"/>
    <w:rsid w:val="00190CDE"/>
    <w:rPr>
      <w:rFonts w:eastAsiaTheme="minorHAnsi"/>
      <w:lang w:eastAsia="en-US"/>
    </w:rPr>
  </w:style>
  <w:style w:type="paragraph" w:customStyle="1" w:styleId="9DDDBF46E8E24278960549E01D5C2AA525">
    <w:name w:val="9DDDBF46E8E24278960549E01D5C2AA525"/>
    <w:rsid w:val="00190CDE"/>
    <w:rPr>
      <w:rFonts w:eastAsiaTheme="minorHAnsi"/>
      <w:lang w:eastAsia="en-US"/>
    </w:rPr>
  </w:style>
  <w:style w:type="paragraph" w:customStyle="1" w:styleId="323B22E6C0D143D0813534C9D55C778D25">
    <w:name w:val="323B22E6C0D143D0813534C9D55C778D25"/>
    <w:rsid w:val="00190CDE"/>
    <w:rPr>
      <w:rFonts w:eastAsiaTheme="minorHAnsi"/>
      <w:lang w:eastAsia="en-US"/>
    </w:rPr>
  </w:style>
  <w:style w:type="paragraph" w:customStyle="1" w:styleId="0492A7DA8D2D429A97577841157CF7FD25">
    <w:name w:val="0492A7DA8D2D429A97577841157CF7FD25"/>
    <w:rsid w:val="00190CDE"/>
    <w:rPr>
      <w:rFonts w:eastAsiaTheme="minorHAnsi"/>
      <w:lang w:eastAsia="en-US"/>
    </w:rPr>
  </w:style>
  <w:style w:type="paragraph" w:customStyle="1" w:styleId="DF10A953692D4A5AA3F4FB8505D0410325">
    <w:name w:val="DF10A953692D4A5AA3F4FB8505D0410325"/>
    <w:rsid w:val="00190CDE"/>
    <w:rPr>
      <w:rFonts w:eastAsiaTheme="minorHAnsi"/>
      <w:lang w:eastAsia="en-US"/>
    </w:rPr>
  </w:style>
  <w:style w:type="paragraph" w:customStyle="1" w:styleId="8B518CFDD54D48E2BB75DA511D29A73125">
    <w:name w:val="8B518CFDD54D48E2BB75DA511D29A73125"/>
    <w:rsid w:val="00190CDE"/>
    <w:rPr>
      <w:rFonts w:eastAsiaTheme="minorHAnsi"/>
      <w:lang w:eastAsia="en-US"/>
    </w:rPr>
  </w:style>
  <w:style w:type="paragraph" w:customStyle="1" w:styleId="0A531DB4C43248EEB2F2F8BCC5A9AF8125">
    <w:name w:val="0A531DB4C43248EEB2F2F8BCC5A9AF8125"/>
    <w:rsid w:val="00190CDE"/>
    <w:rPr>
      <w:rFonts w:eastAsiaTheme="minorHAnsi"/>
      <w:lang w:eastAsia="en-US"/>
    </w:rPr>
  </w:style>
  <w:style w:type="paragraph" w:customStyle="1" w:styleId="931FF958A84A4B6C8EE187A0280EEF4C25">
    <w:name w:val="931FF958A84A4B6C8EE187A0280EEF4C25"/>
    <w:rsid w:val="00190CDE"/>
    <w:rPr>
      <w:rFonts w:eastAsiaTheme="minorHAnsi"/>
      <w:lang w:eastAsia="en-US"/>
    </w:rPr>
  </w:style>
  <w:style w:type="paragraph" w:customStyle="1" w:styleId="680A8207849B497185BB7EA44BA0FE2926">
    <w:name w:val="680A8207849B497185BB7EA44BA0FE2926"/>
    <w:rsid w:val="00190CDE"/>
    <w:rPr>
      <w:rFonts w:eastAsiaTheme="minorHAnsi"/>
      <w:lang w:eastAsia="en-US"/>
    </w:rPr>
  </w:style>
  <w:style w:type="paragraph" w:customStyle="1" w:styleId="FD5BBE169DF54404B5DF3536F598044A26">
    <w:name w:val="FD5BBE169DF54404B5DF3536F598044A26"/>
    <w:rsid w:val="00190CDE"/>
    <w:rPr>
      <w:rFonts w:eastAsiaTheme="minorHAnsi"/>
      <w:lang w:eastAsia="en-US"/>
    </w:rPr>
  </w:style>
  <w:style w:type="paragraph" w:customStyle="1" w:styleId="A70D6524C7DE4DDEB05A0A9E613812B126">
    <w:name w:val="A70D6524C7DE4DDEB05A0A9E613812B126"/>
    <w:rsid w:val="00190CDE"/>
    <w:rPr>
      <w:rFonts w:eastAsiaTheme="minorHAnsi"/>
      <w:lang w:eastAsia="en-US"/>
    </w:rPr>
  </w:style>
  <w:style w:type="paragraph" w:customStyle="1" w:styleId="941FABC346614AB29ED69C523017AD9F21">
    <w:name w:val="941FABC346614AB29ED69C523017AD9F21"/>
    <w:rsid w:val="00190CDE"/>
    <w:rPr>
      <w:rFonts w:eastAsiaTheme="minorHAnsi"/>
      <w:lang w:eastAsia="en-US"/>
    </w:rPr>
  </w:style>
  <w:style w:type="paragraph" w:customStyle="1" w:styleId="E9E3F393021B49C88330964DA6AC0BB621">
    <w:name w:val="E9E3F393021B49C88330964DA6AC0BB621"/>
    <w:rsid w:val="00190CDE"/>
    <w:rPr>
      <w:rFonts w:eastAsiaTheme="minorHAnsi"/>
      <w:lang w:eastAsia="en-US"/>
    </w:rPr>
  </w:style>
  <w:style w:type="paragraph" w:customStyle="1" w:styleId="FE9B0DD5F66542F9AFC9734DD16F8DEF20">
    <w:name w:val="FE9B0DD5F66542F9AFC9734DD16F8DEF20"/>
    <w:rsid w:val="00190CDE"/>
    <w:rPr>
      <w:rFonts w:eastAsiaTheme="minorHAnsi"/>
      <w:lang w:eastAsia="en-US"/>
    </w:rPr>
  </w:style>
  <w:style w:type="paragraph" w:customStyle="1" w:styleId="52277F28BAD049E28A7C2F97DFBE2B0220">
    <w:name w:val="52277F28BAD049E28A7C2F97DFBE2B0220"/>
    <w:rsid w:val="00190CDE"/>
    <w:rPr>
      <w:rFonts w:eastAsiaTheme="minorHAnsi"/>
      <w:lang w:eastAsia="en-US"/>
    </w:rPr>
  </w:style>
  <w:style w:type="paragraph" w:customStyle="1" w:styleId="1F24839CB82747939EDB7A210145925911">
    <w:name w:val="1F24839CB82747939EDB7A210145925911"/>
    <w:rsid w:val="00190CDE"/>
    <w:rPr>
      <w:rFonts w:eastAsiaTheme="minorHAnsi"/>
      <w:lang w:eastAsia="en-US"/>
    </w:rPr>
  </w:style>
  <w:style w:type="paragraph" w:customStyle="1" w:styleId="FF957A088F8C4AA1AC24E498A7867B4220">
    <w:name w:val="FF957A088F8C4AA1AC24E498A7867B4220"/>
    <w:rsid w:val="00190CDE"/>
    <w:rPr>
      <w:rFonts w:eastAsiaTheme="minorHAnsi"/>
      <w:lang w:eastAsia="en-US"/>
    </w:rPr>
  </w:style>
  <w:style w:type="paragraph" w:customStyle="1" w:styleId="D5E9BFB124EB4FE5B05FA56764E451A516">
    <w:name w:val="D5E9BFB124EB4FE5B05FA56764E451A516"/>
    <w:rsid w:val="00190CDE"/>
    <w:rPr>
      <w:rFonts w:eastAsiaTheme="minorHAnsi"/>
      <w:lang w:eastAsia="en-US"/>
    </w:rPr>
  </w:style>
  <w:style w:type="paragraph" w:customStyle="1" w:styleId="580E439FC9DD41A0AEC4D3F9B71D75A813">
    <w:name w:val="580E439FC9DD41A0AEC4D3F9B71D75A813"/>
    <w:rsid w:val="00190CDE"/>
    <w:rPr>
      <w:rFonts w:eastAsiaTheme="minorHAnsi"/>
      <w:lang w:eastAsia="en-US"/>
    </w:rPr>
  </w:style>
  <w:style w:type="paragraph" w:customStyle="1" w:styleId="6A8E19BC54324303BF034C4375B1381E13">
    <w:name w:val="6A8E19BC54324303BF034C4375B1381E13"/>
    <w:rsid w:val="00190CDE"/>
    <w:rPr>
      <w:rFonts w:eastAsiaTheme="minorHAnsi"/>
      <w:lang w:eastAsia="en-US"/>
    </w:rPr>
  </w:style>
  <w:style w:type="paragraph" w:customStyle="1" w:styleId="D4B186234EBC467E905B90CD3768523613">
    <w:name w:val="D4B186234EBC467E905B90CD3768523613"/>
    <w:rsid w:val="00190CDE"/>
    <w:rPr>
      <w:rFonts w:eastAsiaTheme="minorHAnsi"/>
      <w:lang w:eastAsia="en-US"/>
    </w:rPr>
  </w:style>
  <w:style w:type="paragraph" w:customStyle="1" w:styleId="0D57AB79826442778CD35759AB03048C13">
    <w:name w:val="0D57AB79826442778CD35759AB03048C13"/>
    <w:rsid w:val="00190CDE"/>
    <w:rPr>
      <w:rFonts w:eastAsiaTheme="minorHAnsi"/>
      <w:lang w:eastAsia="en-US"/>
    </w:rPr>
  </w:style>
  <w:style w:type="paragraph" w:customStyle="1" w:styleId="A3C2B743BB1A4FC98E153D5E935C15F462">
    <w:name w:val="A3C2B743BB1A4FC98E153D5E935C15F462"/>
    <w:rsid w:val="00190CDE"/>
    <w:rPr>
      <w:rFonts w:eastAsiaTheme="minorHAnsi"/>
      <w:lang w:eastAsia="en-US"/>
    </w:rPr>
  </w:style>
  <w:style w:type="paragraph" w:customStyle="1" w:styleId="BAC6E3A5CB964C97ABC12F295697D16562">
    <w:name w:val="BAC6E3A5CB964C97ABC12F295697D16562"/>
    <w:rsid w:val="00190CDE"/>
    <w:rPr>
      <w:rFonts w:eastAsiaTheme="minorHAnsi"/>
      <w:lang w:eastAsia="en-US"/>
    </w:rPr>
  </w:style>
  <w:style w:type="paragraph" w:customStyle="1" w:styleId="249E220BEAD14E5FA9DD830A613DC93060">
    <w:name w:val="249E220BEAD14E5FA9DD830A613DC93060"/>
    <w:rsid w:val="00190CDE"/>
    <w:rPr>
      <w:rFonts w:eastAsiaTheme="minorHAnsi"/>
      <w:lang w:eastAsia="en-US"/>
    </w:rPr>
  </w:style>
  <w:style w:type="paragraph" w:customStyle="1" w:styleId="DB6DC798555E42BC86DEBBBF76881E2355">
    <w:name w:val="DB6DC798555E42BC86DEBBBF76881E2355"/>
    <w:rsid w:val="00190CDE"/>
    <w:rPr>
      <w:rFonts w:eastAsiaTheme="minorHAnsi"/>
      <w:lang w:eastAsia="en-US"/>
    </w:rPr>
  </w:style>
  <w:style w:type="paragraph" w:customStyle="1" w:styleId="48A2E52E5BA443BA92DD573BBCDC1E4E55">
    <w:name w:val="48A2E52E5BA443BA92DD573BBCDC1E4E55"/>
    <w:rsid w:val="00190CDE"/>
    <w:rPr>
      <w:rFonts w:eastAsiaTheme="minorHAnsi"/>
      <w:lang w:eastAsia="en-US"/>
    </w:rPr>
  </w:style>
  <w:style w:type="paragraph" w:customStyle="1" w:styleId="42093AB8EE0E4E4D8B043E5C8B0EB4B555">
    <w:name w:val="42093AB8EE0E4E4D8B043E5C8B0EB4B555"/>
    <w:rsid w:val="00190CDE"/>
    <w:rPr>
      <w:rFonts w:eastAsiaTheme="minorHAnsi"/>
      <w:lang w:eastAsia="en-US"/>
    </w:rPr>
  </w:style>
  <w:style w:type="paragraph" w:customStyle="1" w:styleId="34042E72EF1C4B7BA20B0EBF8B13DB8E55">
    <w:name w:val="34042E72EF1C4B7BA20B0EBF8B13DB8E55"/>
    <w:rsid w:val="00190CDE"/>
    <w:rPr>
      <w:rFonts w:eastAsiaTheme="minorHAnsi"/>
      <w:lang w:eastAsia="en-US"/>
    </w:rPr>
  </w:style>
  <w:style w:type="paragraph" w:customStyle="1" w:styleId="FF376FA9F34B429986FC9314A6AD13F554">
    <w:name w:val="FF376FA9F34B429986FC9314A6AD13F554"/>
    <w:rsid w:val="00190CDE"/>
    <w:rPr>
      <w:rFonts w:eastAsiaTheme="minorHAnsi"/>
      <w:lang w:eastAsia="en-US"/>
    </w:rPr>
  </w:style>
  <w:style w:type="paragraph" w:customStyle="1" w:styleId="70452E6F6CEC4C54AB1A0FE16B987D5753">
    <w:name w:val="70452E6F6CEC4C54AB1A0FE16B987D5753"/>
    <w:rsid w:val="00190CDE"/>
    <w:rPr>
      <w:rFonts w:eastAsiaTheme="minorHAnsi"/>
      <w:lang w:eastAsia="en-US"/>
    </w:rPr>
  </w:style>
  <w:style w:type="paragraph" w:customStyle="1" w:styleId="CDD6729F3DDE4DBB94B57FDE94DD604E52">
    <w:name w:val="CDD6729F3DDE4DBB94B57FDE94DD604E52"/>
    <w:rsid w:val="00190CDE"/>
    <w:rPr>
      <w:rFonts w:eastAsiaTheme="minorHAnsi"/>
      <w:lang w:eastAsia="en-US"/>
    </w:rPr>
  </w:style>
  <w:style w:type="paragraph" w:customStyle="1" w:styleId="88718507C0064EE1994DEBB0C7610CBF52">
    <w:name w:val="88718507C0064EE1994DEBB0C7610CBF52"/>
    <w:rsid w:val="00190CDE"/>
    <w:rPr>
      <w:rFonts w:eastAsiaTheme="minorHAnsi"/>
      <w:lang w:eastAsia="en-US"/>
    </w:rPr>
  </w:style>
  <w:style w:type="paragraph" w:customStyle="1" w:styleId="D9FF835EFE524ABC879F3D789B75F5FD52">
    <w:name w:val="D9FF835EFE524ABC879F3D789B75F5FD52"/>
    <w:rsid w:val="00190CDE"/>
    <w:rPr>
      <w:rFonts w:eastAsiaTheme="minorHAnsi"/>
      <w:lang w:eastAsia="en-US"/>
    </w:rPr>
  </w:style>
  <w:style w:type="paragraph" w:customStyle="1" w:styleId="ABBC96F1A32346C5963041C5608E9D3350">
    <w:name w:val="ABBC96F1A32346C5963041C5608E9D3350"/>
    <w:rsid w:val="00190CDE"/>
    <w:rPr>
      <w:rFonts w:eastAsiaTheme="minorHAnsi"/>
      <w:lang w:eastAsia="en-US"/>
    </w:rPr>
  </w:style>
  <w:style w:type="paragraph" w:customStyle="1" w:styleId="85AAAE7225174C6993D47CA89C91203250">
    <w:name w:val="85AAAE7225174C6993D47CA89C91203250"/>
    <w:rsid w:val="00190CDE"/>
    <w:rPr>
      <w:rFonts w:eastAsiaTheme="minorHAnsi"/>
      <w:lang w:eastAsia="en-US"/>
    </w:rPr>
  </w:style>
  <w:style w:type="paragraph" w:customStyle="1" w:styleId="69451FB708EB4F3BAA76EB1A53C77BFC50">
    <w:name w:val="69451FB708EB4F3BAA76EB1A53C77BFC50"/>
    <w:rsid w:val="00190CDE"/>
    <w:rPr>
      <w:rFonts w:eastAsiaTheme="minorHAnsi"/>
      <w:lang w:eastAsia="en-US"/>
    </w:rPr>
  </w:style>
  <w:style w:type="paragraph" w:customStyle="1" w:styleId="7CEFE26E9CB54AC4A4A3C43A5328821249">
    <w:name w:val="7CEFE26E9CB54AC4A4A3C43A5328821249"/>
    <w:rsid w:val="00190CDE"/>
    <w:rPr>
      <w:rFonts w:eastAsiaTheme="minorHAnsi"/>
      <w:lang w:eastAsia="en-US"/>
    </w:rPr>
  </w:style>
  <w:style w:type="paragraph" w:customStyle="1" w:styleId="5EC71DAF73A644DD91B441487D8466E349">
    <w:name w:val="5EC71DAF73A644DD91B441487D8466E349"/>
    <w:rsid w:val="00190CDE"/>
    <w:rPr>
      <w:rFonts w:eastAsiaTheme="minorHAnsi"/>
      <w:lang w:eastAsia="en-US"/>
    </w:rPr>
  </w:style>
  <w:style w:type="paragraph" w:customStyle="1" w:styleId="235F413C2AD8445DAE5730F6D6253D4749">
    <w:name w:val="235F413C2AD8445DAE5730F6D6253D4749"/>
    <w:rsid w:val="00190CDE"/>
    <w:rPr>
      <w:rFonts w:eastAsiaTheme="minorHAnsi"/>
      <w:lang w:eastAsia="en-US"/>
    </w:rPr>
  </w:style>
  <w:style w:type="paragraph" w:customStyle="1" w:styleId="2A6AF87A4ACF47A4A8C69A01DF6CFB3949">
    <w:name w:val="2A6AF87A4ACF47A4A8C69A01DF6CFB3949"/>
    <w:rsid w:val="00190CDE"/>
    <w:rPr>
      <w:rFonts w:eastAsiaTheme="minorHAnsi"/>
      <w:lang w:eastAsia="en-US"/>
    </w:rPr>
  </w:style>
  <w:style w:type="paragraph" w:customStyle="1" w:styleId="88ACB12DBAED48F68F255D735EB215CF49">
    <w:name w:val="88ACB12DBAED48F68F255D735EB215CF49"/>
    <w:rsid w:val="00190CDE"/>
    <w:rPr>
      <w:rFonts w:eastAsiaTheme="minorHAnsi"/>
      <w:lang w:eastAsia="en-US"/>
    </w:rPr>
  </w:style>
  <w:style w:type="paragraph" w:customStyle="1" w:styleId="869B45E8D0754B54923DD97E125B52F949">
    <w:name w:val="869B45E8D0754B54923DD97E125B52F949"/>
    <w:rsid w:val="00190CDE"/>
    <w:rPr>
      <w:rFonts w:eastAsiaTheme="minorHAnsi"/>
      <w:lang w:eastAsia="en-US"/>
    </w:rPr>
  </w:style>
  <w:style w:type="paragraph" w:customStyle="1" w:styleId="35DDB1B8BB454AD7914A43C0C5CD9DE148">
    <w:name w:val="35DDB1B8BB454AD7914A43C0C5CD9DE148"/>
    <w:rsid w:val="00190CDE"/>
    <w:rPr>
      <w:rFonts w:eastAsiaTheme="minorHAnsi"/>
      <w:lang w:eastAsia="en-US"/>
    </w:rPr>
  </w:style>
  <w:style w:type="paragraph" w:customStyle="1" w:styleId="80C6F95736E94DEABFA825643FB126AE47">
    <w:name w:val="80C6F95736E94DEABFA825643FB126AE47"/>
    <w:rsid w:val="00190CDE"/>
    <w:rPr>
      <w:rFonts w:eastAsiaTheme="minorHAnsi"/>
      <w:lang w:eastAsia="en-US"/>
    </w:rPr>
  </w:style>
  <w:style w:type="paragraph" w:customStyle="1" w:styleId="EC70481BF5824C929CFD8CB4DD9AE57A44">
    <w:name w:val="EC70481BF5824C929CFD8CB4DD9AE57A44"/>
    <w:rsid w:val="00190CDE"/>
    <w:rPr>
      <w:rFonts w:eastAsiaTheme="minorHAnsi"/>
      <w:lang w:eastAsia="en-US"/>
    </w:rPr>
  </w:style>
  <w:style w:type="paragraph" w:customStyle="1" w:styleId="7AB498A87C574F668F68D6DD54FC6D3F44">
    <w:name w:val="7AB498A87C574F668F68D6DD54FC6D3F44"/>
    <w:rsid w:val="00190CDE"/>
    <w:rPr>
      <w:rFonts w:eastAsiaTheme="minorHAnsi"/>
      <w:lang w:eastAsia="en-US"/>
    </w:rPr>
  </w:style>
  <w:style w:type="paragraph" w:customStyle="1" w:styleId="EDC8BD09EDDF45EC85C8A45593DB6CDF44">
    <w:name w:val="EDC8BD09EDDF45EC85C8A45593DB6CDF44"/>
    <w:rsid w:val="00190CDE"/>
    <w:rPr>
      <w:rFonts w:eastAsiaTheme="minorHAnsi"/>
      <w:lang w:eastAsia="en-US"/>
    </w:rPr>
  </w:style>
  <w:style w:type="paragraph" w:customStyle="1" w:styleId="FE8C347561D849AFA326532F8CCB6E1F44">
    <w:name w:val="FE8C347561D849AFA326532F8CCB6E1F44"/>
    <w:rsid w:val="00190CDE"/>
    <w:rPr>
      <w:rFonts w:eastAsiaTheme="minorHAnsi"/>
      <w:lang w:eastAsia="en-US"/>
    </w:rPr>
  </w:style>
  <w:style w:type="paragraph" w:customStyle="1" w:styleId="BB71C6216FA54131940ACBB3760FFF7426">
    <w:name w:val="BB71C6216FA54131940ACBB3760FFF7426"/>
    <w:rsid w:val="00190CDE"/>
    <w:rPr>
      <w:rFonts w:eastAsiaTheme="minorHAnsi"/>
      <w:lang w:eastAsia="en-US"/>
    </w:rPr>
  </w:style>
  <w:style w:type="paragraph" w:customStyle="1" w:styleId="9DDDBF46E8E24278960549E01D5C2AA526">
    <w:name w:val="9DDDBF46E8E24278960549E01D5C2AA526"/>
    <w:rsid w:val="00190CDE"/>
    <w:rPr>
      <w:rFonts w:eastAsiaTheme="minorHAnsi"/>
      <w:lang w:eastAsia="en-US"/>
    </w:rPr>
  </w:style>
  <w:style w:type="paragraph" w:customStyle="1" w:styleId="323B22E6C0D143D0813534C9D55C778D26">
    <w:name w:val="323B22E6C0D143D0813534C9D55C778D26"/>
    <w:rsid w:val="00190CDE"/>
    <w:rPr>
      <w:rFonts w:eastAsiaTheme="minorHAnsi"/>
      <w:lang w:eastAsia="en-US"/>
    </w:rPr>
  </w:style>
  <w:style w:type="paragraph" w:customStyle="1" w:styleId="0492A7DA8D2D429A97577841157CF7FD26">
    <w:name w:val="0492A7DA8D2D429A97577841157CF7FD26"/>
    <w:rsid w:val="00190CDE"/>
    <w:rPr>
      <w:rFonts w:eastAsiaTheme="minorHAnsi"/>
      <w:lang w:eastAsia="en-US"/>
    </w:rPr>
  </w:style>
  <w:style w:type="paragraph" w:customStyle="1" w:styleId="DF10A953692D4A5AA3F4FB8505D0410326">
    <w:name w:val="DF10A953692D4A5AA3F4FB8505D0410326"/>
    <w:rsid w:val="00190CDE"/>
    <w:rPr>
      <w:rFonts w:eastAsiaTheme="minorHAnsi"/>
      <w:lang w:eastAsia="en-US"/>
    </w:rPr>
  </w:style>
  <w:style w:type="paragraph" w:customStyle="1" w:styleId="8B518CFDD54D48E2BB75DA511D29A73126">
    <w:name w:val="8B518CFDD54D48E2BB75DA511D29A73126"/>
    <w:rsid w:val="00190CDE"/>
    <w:rPr>
      <w:rFonts w:eastAsiaTheme="minorHAnsi"/>
      <w:lang w:eastAsia="en-US"/>
    </w:rPr>
  </w:style>
  <w:style w:type="paragraph" w:customStyle="1" w:styleId="0A531DB4C43248EEB2F2F8BCC5A9AF8126">
    <w:name w:val="0A531DB4C43248EEB2F2F8BCC5A9AF8126"/>
    <w:rsid w:val="00190CDE"/>
    <w:rPr>
      <w:rFonts w:eastAsiaTheme="minorHAnsi"/>
      <w:lang w:eastAsia="en-US"/>
    </w:rPr>
  </w:style>
  <w:style w:type="paragraph" w:customStyle="1" w:styleId="931FF958A84A4B6C8EE187A0280EEF4C26">
    <w:name w:val="931FF958A84A4B6C8EE187A0280EEF4C26"/>
    <w:rsid w:val="00190CDE"/>
    <w:rPr>
      <w:rFonts w:eastAsiaTheme="minorHAnsi"/>
      <w:lang w:eastAsia="en-US"/>
    </w:rPr>
  </w:style>
  <w:style w:type="paragraph" w:customStyle="1" w:styleId="680A8207849B497185BB7EA44BA0FE2927">
    <w:name w:val="680A8207849B497185BB7EA44BA0FE2927"/>
    <w:rsid w:val="00190CDE"/>
    <w:rPr>
      <w:rFonts w:eastAsiaTheme="minorHAnsi"/>
      <w:lang w:eastAsia="en-US"/>
    </w:rPr>
  </w:style>
  <w:style w:type="paragraph" w:customStyle="1" w:styleId="FD5BBE169DF54404B5DF3536F598044A27">
    <w:name w:val="FD5BBE169DF54404B5DF3536F598044A27"/>
    <w:rsid w:val="00190CDE"/>
    <w:rPr>
      <w:rFonts w:eastAsiaTheme="minorHAnsi"/>
      <w:lang w:eastAsia="en-US"/>
    </w:rPr>
  </w:style>
  <w:style w:type="paragraph" w:customStyle="1" w:styleId="A70D6524C7DE4DDEB05A0A9E613812B127">
    <w:name w:val="A70D6524C7DE4DDEB05A0A9E613812B127"/>
    <w:rsid w:val="00190CDE"/>
    <w:rPr>
      <w:rFonts w:eastAsiaTheme="minorHAnsi"/>
      <w:lang w:eastAsia="en-US"/>
    </w:rPr>
  </w:style>
  <w:style w:type="paragraph" w:customStyle="1" w:styleId="941FABC346614AB29ED69C523017AD9F22">
    <w:name w:val="941FABC346614AB29ED69C523017AD9F22"/>
    <w:rsid w:val="00190CDE"/>
    <w:rPr>
      <w:rFonts w:eastAsiaTheme="minorHAnsi"/>
      <w:lang w:eastAsia="en-US"/>
    </w:rPr>
  </w:style>
  <w:style w:type="paragraph" w:customStyle="1" w:styleId="E9E3F393021B49C88330964DA6AC0BB622">
    <w:name w:val="E9E3F393021B49C88330964DA6AC0BB622"/>
    <w:rsid w:val="00190CDE"/>
    <w:rPr>
      <w:rFonts w:eastAsiaTheme="minorHAnsi"/>
      <w:lang w:eastAsia="en-US"/>
    </w:rPr>
  </w:style>
  <w:style w:type="paragraph" w:customStyle="1" w:styleId="FE9B0DD5F66542F9AFC9734DD16F8DEF21">
    <w:name w:val="FE9B0DD5F66542F9AFC9734DD16F8DEF21"/>
    <w:rsid w:val="00190CDE"/>
    <w:rPr>
      <w:rFonts w:eastAsiaTheme="minorHAnsi"/>
      <w:lang w:eastAsia="en-US"/>
    </w:rPr>
  </w:style>
  <w:style w:type="paragraph" w:customStyle="1" w:styleId="52277F28BAD049E28A7C2F97DFBE2B0221">
    <w:name w:val="52277F28BAD049E28A7C2F97DFBE2B0221"/>
    <w:rsid w:val="00190CDE"/>
    <w:rPr>
      <w:rFonts w:eastAsiaTheme="minorHAnsi"/>
      <w:lang w:eastAsia="en-US"/>
    </w:rPr>
  </w:style>
  <w:style w:type="paragraph" w:customStyle="1" w:styleId="1F24839CB82747939EDB7A210145925912">
    <w:name w:val="1F24839CB82747939EDB7A210145925912"/>
    <w:rsid w:val="00190CDE"/>
    <w:rPr>
      <w:rFonts w:eastAsiaTheme="minorHAnsi"/>
      <w:lang w:eastAsia="en-US"/>
    </w:rPr>
  </w:style>
  <w:style w:type="paragraph" w:customStyle="1" w:styleId="FF957A088F8C4AA1AC24E498A7867B4221">
    <w:name w:val="FF957A088F8C4AA1AC24E498A7867B4221"/>
    <w:rsid w:val="00190CDE"/>
    <w:rPr>
      <w:rFonts w:eastAsiaTheme="minorHAnsi"/>
      <w:lang w:eastAsia="en-US"/>
    </w:rPr>
  </w:style>
  <w:style w:type="paragraph" w:customStyle="1" w:styleId="D5E9BFB124EB4FE5B05FA56764E451A517">
    <w:name w:val="D5E9BFB124EB4FE5B05FA56764E451A517"/>
    <w:rsid w:val="00190CDE"/>
    <w:rPr>
      <w:rFonts w:eastAsiaTheme="minorHAnsi"/>
      <w:lang w:eastAsia="en-US"/>
    </w:rPr>
  </w:style>
  <w:style w:type="paragraph" w:customStyle="1" w:styleId="580E439FC9DD41A0AEC4D3F9B71D75A814">
    <w:name w:val="580E439FC9DD41A0AEC4D3F9B71D75A814"/>
    <w:rsid w:val="00190CDE"/>
    <w:rPr>
      <w:rFonts w:eastAsiaTheme="minorHAnsi"/>
      <w:lang w:eastAsia="en-US"/>
    </w:rPr>
  </w:style>
  <w:style w:type="paragraph" w:customStyle="1" w:styleId="6A8E19BC54324303BF034C4375B1381E14">
    <w:name w:val="6A8E19BC54324303BF034C4375B1381E14"/>
    <w:rsid w:val="00190CDE"/>
    <w:rPr>
      <w:rFonts w:eastAsiaTheme="minorHAnsi"/>
      <w:lang w:eastAsia="en-US"/>
    </w:rPr>
  </w:style>
  <w:style w:type="paragraph" w:customStyle="1" w:styleId="D4B186234EBC467E905B90CD3768523614">
    <w:name w:val="D4B186234EBC467E905B90CD3768523614"/>
    <w:rsid w:val="00190CDE"/>
    <w:rPr>
      <w:rFonts w:eastAsiaTheme="minorHAnsi"/>
      <w:lang w:eastAsia="en-US"/>
    </w:rPr>
  </w:style>
  <w:style w:type="paragraph" w:customStyle="1" w:styleId="0D57AB79826442778CD35759AB03048C14">
    <w:name w:val="0D57AB79826442778CD35759AB03048C14"/>
    <w:rsid w:val="00190CDE"/>
    <w:rPr>
      <w:rFonts w:eastAsiaTheme="minorHAnsi"/>
      <w:lang w:eastAsia="en-US"/>
    </w:rPr>
  </w:style>
  <w:style w:type="paragraph" w:customStyle="1" w:styleId="A3C2B743BB1A4FC98E153D5E935C15F463">
    <w:name w:val="A3C2B743BB1A4FC98E153D5E935C15F463"/>
    <w:rsid w:val="003E1313"/>
    <w:rPr>
      <w:rFonts w:eastAsiaTheme="minorHAnsi"/>
      <w:lang w:eastAsia="en-US"/>
    </w:rPr>
  </w:style>
  <w:style w:type="paragraph" w:customStyle="1" w:styleId="BAC6E3A5CB964C97ABC12F295697D16563">
    <w:name w:val="BAC6E3A5CB964C97ABC12F295697D16563"/>
    <w:rsid w:val="003E1313"/>
    <w:rPr>
      <w:rFonts w:eastAsiaTheme="minorHAnsi"/>
      <w:lang w:eastAsia="en-US"/>
    </w:rPr>
  </w:style>
  <w:style w:type="paragraph" w:customStyle="1" w:styleId="249E220BEAD14E5FA9DD830A613DC93061">
    <w:name w:val="249E220BEAD14E5FA9DD830A613DC93061"/>
    <w:rsid w:val="003E1313"/>
    <w:rPr>
      <w:rFonts w:eastAsiaTheme="minorHAnsi"/>
      <w:lang w:eastAsia="en-US"/>
    </w:rPr>
  </w:style>
  <w:style w:type="paragraph" w:customStyle="1" w:styleId="DB6DC798555E42BC86DEBBBF76881E2356">
    <w:name w:val="DB6DC798555E42BC86DEBBBF76881E2356"/>
    <w:rsid w:val="003E1313"/>
    <w:rPr>
      <w:rFonts w:eastAsiaTheme="minorHAnsi"/>
      <w:lang w:eastAsia="en-US"/>
    </w:rPr>
  </w:style>
  <w:style w:type="paragraph" w:customStyle="1" w:styleId="48A2E52E5BA443BA92DD573BBCDC1E4E56">
    <w:name w:val="48A2E52E5BA443BA92DD573BBCDC1E4E56"/>
    <w:rsid w:val="003E1313"/>
    <w:rPr>
      <w:rFonts w:eastAsiaTheme="minorHAnsi"/>
      <w:lang w:eastAsia="en-US"/>
    </w:rPr>
  </w:style>
  <w:style w:type="paragraph" w:customStyle="1" w:styleId="42093AB8EE0E4E4D8B043E5C8B0EB4B556">
    <w:name w:val="42093AB8EE0E4E4D8B043E5C8B0EB4B556"/>
    <w:rsid w:val="003E1313"/>
    <w:rPr>
      <w:rFonts w:eastAsiaTheme="minorHAnsi"/>
      <w:lang w:eastAsia="en-US"/>
    </w:rPr>
  </w:style>
  <w:style w:type="paragraph" w:customStyle="1" w:styleId="34042E72EF1C4B7BA20B0EBF8B13DB8E56">
    <w:name w:val="34042E72EF1C4B7BA20B0EBF8B13DB8E56"/>
    <w:rsid w:val="003E1313"/>
    <w:rPr>
      <w:rFonts w:eastAsiaTheme="minorHAnsi"/>
      <w:lang w:eastAsia="en-US"/>
    </w:rPr>
  </w:style>
  <w:style w:type="paragraph" w:customStyle="1" w:styleId="FF376FA9F34B429986FC9314A6AD13F555">
    <w:name w:val="FF376FA9F34B429986FC9314A6AD13F555"/>
    <w:rsid w:val="003E1313"/>
    <w:rPr>
      <w:rFonts w:eastAsiaTheme="minorHAnsi"/>
      <w:lang w:eastAsia="en-US"/>
    </w:rPr>
  </w:style>
  <w:style w:type="paragraph" w:customStyle="1" w:styleId="70452E6F6CEC4C54AB1A0FE16B987D5754">
    <w:name w:val="70452E6F6CEC4C54AB1A0FE16B987D5754"/>
    <w:rsid w:val="003E1313"/>
    <w:rPr>
      <w:rFonts w:eastAsiaTheme="minorHAnsi"/>
      <w:lang w:eastAsia="en-US"/>
    </w:rPr>
  </w:style>
  <w:style w:type="paragraph" w:customStyle="1" w:styleId="CDD6729F3DDE4DBB94B57FDE94DD604E53">
    <w:name w:val="CDD6729F3DDE4DBB94B57FDE94DD604E53"/>
    <w:rsid w:val="003E1313"/>
    <w:rPr>
      <w:rFonts w:eastAsiaTheme="minorHAnsi"/>
      <w:lang w:eastAsia="en-US"/>
    </w:rPr>
  </w:style>
  <w:style w:type="paragraph" w:customStyle="1" w:styleId="88718507C0064EE1994DEBB0C7610CBF53">
    <w:name w:val="88718507C0064EE1994DEBB0C7610CBF53"/>
    <w:rsid w:val="003E1313"/>
    <w:rPr>
      <w:rFonts w:eastAsiaTheme="minorHAnsi"/>
      <w:lang w:eastAsia="en-US"/>
    </w:rPr>
  </w:style>
  <w:style w:type="paragraph" w:customStyle="1" w:styleId="D9FF835EFE524ABC879F3D789B75F5FD53">
    <w:name w:val="D9FF835EFE524ABC879F3D789B75F5FD53"/>
    <w:rsid w:val="003E1313"/>
    <w:rPr>
      <w:rFonts w:eastAsiaTheme="minorHAnsi"/>
      <w:lang w:eastAsia="en-US"/>
    </w:rPr>
  </w:style>
  <w:style w:type="paragraph" w:customStyle="1" w:styleId="ABBC96F1A32346C5963041C5608E9D3351">
    <w:name w:val="ABBC96F1A32346C5963041C5608E9D3351"/>
    <w:rsid w:val="003E1313"/>
    <w:rPr>
      <w:rFonts w:eastAsiaTheme="minorHAnsi"/>
      <w:lang w:eastAsia="en-US"/>
    </w:rPr>
  </w:style>
  <w:style w:type="paragraph" w:customStyle="1" w:styleId="85AAAE7225174C6993D47CA89C91203251">
    <w:name w:val="85AAAE7225174C6993D47CA89C91203251"/>
    <w:rsid w:val="003E1313"/>
    <w:rPr>
      <w:rFonts w:eastAsiaTheme="minorHAnsi"/>
      <w:lang w:eastAsia="en-US"/>
    </w:rPr>
  </w:style>
  <w:style w:type="paragraph" w:customStyle="1" w:styleId="69451FB708EB4F3BAA76EB1A53C77BFC51">
    <w:name w:val="69451FB708EB4F3BAA76EB1A53C77BFC51"/>
    <w:rsid w:val="003E1313"/>
    <w:rPr>
      <w:rFonts w:eastAsiaTheme="minorHAnsi"/>
      <w:lang w:eastAsia="en-US"/>
    </w:rPr>
  </w:style>
  <w:style w:type="paragraph" w:customStyle="1" w:styleId="7CEFE26E9CB54AC4A4A3C43A5328821250">
    <w:name w:val="7CEFE26E9CB54AC4A4A3C43A5328821250"/>
    <w:rsid w:val="003E1313"/>
    <w:rPr>
      <w:rFonts w:eastAsiaTheme="minorHAnsi"/>
      <w:lang w:eastAsia="en-US"/>
    </w:rPr>
  </w:style>
  <w:style w:type="paragraph" w:customStyle="1" w:styleId="5EC71DAF73A644DD91B441487D8466E350">
    <w:name w:val="5EC71DAF73A644DD91B441487D8466E350"/>
    <w:rsid w:val="003E1313"/>
    <w:rPr>
      <w:rFonts w:eastAsiaTheme="minorHAnsi"/>
      <w:lang w:eastAsia="en-US"/>
    </w:rPr>
  </w:style>
  <w:style w:type="paragraph" w:customStyle="1" w:styleId="235F413C2AD8445DAE5730F6D6253D4750">
    <w:name w:val="235F413C2AD8445DAE5730F6D6253D4750"/>
    <w:rsid w:val="003E1313"/>
    <w:rPr>
      <w:rFonts w:eastAsiaTheme="minorHAnsi"/>
      <w:lang w:eastAsia="en-US"/>
    </w:rPr>
  </w:style>
  <w:style w:type="paragraph" w:customStyle="1" w:styleId="2A6AF87A4ACF47A4A8C69A01DF6CFB3950">
    <w:name w:val="2A6AF87A4ACF47A4A8C69A01DF6CFB3950"/>
    <w:rsid w:val="003E1313"/>
    <w:rPr>
      <w:rFonts w:eastAsiaTheme="minorHAnsi"/>
      <w:lang w:eastAsia="en-US"/>
    </w:rPr>
  </w:style>
  <w:style w:type="paragraph" w:customStyle="1" w:styleId="88ACB12DBAED48F68F255D735EB215CF50">
    <w:name w:val="88ACB12DBAED48F68F255D735EB215CF50"/>
    <w:rsid w:val="003E1313"/>
    <w:rPr>
      <w:rFonts w:eastAsiaTheme="minorHAnsi"/>
      <w:lang w:eastAsia="en-US"/>
    </w:rPr>
  </w:style>
  <w:style w:type="paragraph" w:customStyle="1" w:styleId="869B45E8D0754B54923DD97E125B52F950">
    <w:name w:val="869B45E8D0754B54923DD97E125B52F950"/>
    <w:rsid w:val="003E1313"/>
    <w:rPr>
      <w:rFonts w:eastAsiaTheme="minorHAnsi"/>
      <w:lang w:eastAsia="en-US"/>
    </w:rPr>
  </w:style>
  <w:style w:type="paragraph" w:customStyle="1" w:styleId="35DDB1B8BB454AD7914A43C0C5CD9DE149">
    <w:name w:val="35DDB1B8BB454AD7914A43C0C5CD9DE149"/>
    <w:rsid w:val="003E1313"/>
    <w:rPr>
      <w:rFonts w:eastAsiaTheme="minorHAnsi"/>
      <w:lang w:eastAsia="en-US"/>
    </w:rPr>
  </w:style>
  <w:style w:type="paragraph" w:customStyle="1" w:styleId="80C6F95736E94DEABFA825643FB126AE48">
    <w:name w:val="80C6F95736E94DEABFA825643FB126AE48"/>
    <w:rsid w:val="003E1313"/>
    <w:rPr>
      <w:rFonts w:eastAsiaTheme="minorHAnsi"/>
      <w:lang w:eastAsia="en-US"/>
    </w:rPr>
  </w:style>
  <w:style w:type="paragraph" w:customStyle="1" w:styleId="72B1D47F0DD2493DAB2F605EFAA74CCC">
    <w:name w:val="72B1D47F0DD2493DAB2F605EFAA74CCC"/>
    <w:rsid w:val="003E1313"/>
    <w:rPr>
      <w:rFonts w:eastAsiaTheme="minorHAnsi"/>
      <w:lang w:eastAsia="en-US"/>
    </w:rPr>
  </w:style>
  <w:style w:type="paragraph" w:customStyle="1" w:styleId="EC70481BF5824C929CFD8CB4DD9AE57A45">
    <w:name w:val="EC70481BF5824C929CFD8CB4DD9AE57A45"/>
    <w:rsid w:val="003E1313"/>
    <w:rPr>
      <w:rFonts w:eastAsiaTheme="minorHAnsi"/>
      <w:lang w:eastAsia="en-US"/>
    </w:rPr>
  </w:style>
  <w:style w:type="paragraph" w:customStyle="1" w:styleId="7AB498A87C574F668F68D6DD54FC6D3F45">
    <w:name w:val="7AB498A87C574F668F68D6DD54FC6D3F45"/>
    <w:rsid w:val="003E1313"/>
    <w:rPr>
      <w:rFonts w:eastAsiaTheme="minorHAnsi"/>
      <w:lang w:eastAsia="en-US"/>
    </w:rPr>
  </w:style>
  <w:style w:type="paragraph" w:customStyle="1" w:styleId="EDC8BD09EDDF45EC85C8A45593DB6CDF45">
    <w:name w:val="EDC8BD09EDDF45EC85C8A45593DB6CDF45"/>
    <w:rsid w:val="003E1313"/>
    <w:rPr>
      <w:rFonts w:eastAsiaTheme="minorHAnsi"/>
      <w:lang w:eastAsia="en-US"/>
    </w:rPr>
  </w:style>
  <w:style w:type="paragraph" w:customStyle="1" w:styleId="FE8C347561D849AFA326532F8CCB6E1F45">
    <w:name w:val="FE8C347561D849AFA326532F8CCB6E1F45"/>
    <w:rsid w:val="003E1313"/>
    <w:rPr>
      <w:rFonts w:eastAsiaTheme="minorHAnsi"/>
      <w:lang w:eastAsia="en-US"/>
    </w:rPr>
  </w:style>
  <w:style w:type="paragraph" w:customStyle="1" w:styleId="BB71C6216FA54131940ACBB3760FFF7427">
    <w:name w:val="BB71C6216FA54131940ACBB3760FFF7427"/>
    <w:rsid w:val="003E1313"/>
    <w:rPr>
      <w:rFonts w:eastAsiaTheme="minorHAnsi"/>
      <w:lang w:eastAsia="en-US"/>
    </w:rPr>
  </w:style>
  <w:style w:type="paragraph" w:customStyle="1" w:styleId="328B699D9C2B41F69DE18E929227395426">
    <w:name w:val="328B699D9C2B41F69DE18E929227395426"/>
    <w:rsid w:val="003E1313"/>
    <w:rPr>
      <w:rFonts w:eastAsiaTheme="minorHAnsi"/>
      <w:lang w:eastAsia="en-US"/>
    </w:rPr>
  </w:style>
  <w:style w:type="paragraph" w:customStyle="1" w:styleId="9DDDBF46E8E24278960549E01D5C2AA527">
    <w:name w:val="9DDDBF46E8E24278960549E01D5C2AA527"/>
    <w:rsid w:val="003E1313"/>
    <w:rPr>
      <w:rFonts w:eastAsiaTheme="minorHAnsi"/>
      <w:lang w:eastAsia="en-US"/>
    </w:rPr>
  </w:style>
  <w:style w:type="paragraph" w:customStyle="1" w:styleId="323B22E6C0D143D0813534C9D55C778D27">
    <w:name w:val="323B22E6C0D143D0813534C9D55C778D27"/>
    <w:rsid w:val="003E1313"/>
    <w:rPr>
      <w:rFonts w:eastAsiaTheme="minorHAnsi"/>
      <w:lang w:eastAsia="en-US"/>
    </w:rPr>
  </w:style>
  <w:style w:type="paragraph" w:customStyle="1" w:styleId="0492A7DA8D2D429A97577841157CF7FD27">
    <w:name w:val="0492A7DA8D2D429A97577841157CF7FD27"/>
    <w:rsid w:val="003E1313"/>
    <w:rPr>
      <w:rFonts w:eastAsiaTheme="minorHAnsi"/>
      <w:lang w:eastAsia="en-US"/>
    </w:rPr>
  </w:style>
  <w:style w:type="paragraph" w:customStyle="1" w:styleId="DF10A953692D4A5AA3F4FB8505D0410327">
    <w:name w:val="DF10A953692D4A5AA3F4FB8505D0410327"/>
    <w:rsid w:val="003E1313"/>
    <w:rPr>
      <w:rFonts w:eastAsiaTheme="minorHAnsi"/>
      <w:lang w:eastAsia="en-US"/>
    </w:rPr>
  </w:style>
  <w:style w:type="paragraph" w:customStyle="1" w:styleId="8B518CFDD54D48E2BB75DA511D29A73127">
    <w:name w:val="8B518CFDD54D48E2BB75DA511D29A73127"/>
    <w:rsid w:val="003E1313"/>
    <w:rPr>
      <w:rFonts w:eastAsiaTheme="minorHAnsi"/>
      <w:lang w:eastAsia="en-US"/>
    </w:rPr>
  </w:style>
  <w:style w:type="paragraph" w:customStyle="1" w:styleId="0A531DB4C43248EEB2F2F8BCC5A9AF8127">
    <w:name w:val="0A531DB4C43248EEB2F2F8BCC5A9AF8127"/>
    <w:rsid w:val="003E1313"/>
    <w:rPr>
      <w:rFonts w:eastAsiaTheme="minorHAnsi"/>
      <w:lang w:eastAsia="en-US"/>
    </w:rPr>
  </w:style>
  <w:style w:type="paragraph" w:customStyle="1" w:styleId="931FF958A84A4B6C8EE187A0280EEF4C27">
    <w:name w:val="931FF958A84A4B6C8EE187A0280EEF4C27"/>
    <w:rsid w:val="003E1313"/>
    <w:rPr>
      <w:rFonts w:eastAsiaTheme="minorHAnsi"/>
      <w:lang w:eastAsia="en-US"/>
    </w:rPr>
  </w:style>
  <w:style w:type="paragraph" w:customStyle="1" w:styleId="680A8207849B497185BB7EA44BA0FE2928">
    <w:name w:val="680A8207849B497185BB7EA44BA0FE2928"/>
    <w:rsid w:val="003E1313"/>
    <w:rPr>
      <w:rFonts w:eastAsiaTheme="minorHAnsi"/>
      <w:lang w:eastAsia="en-US"/>
    </w:rPr>
  </w:style>
  <w:style w:type="paragraph" w:customStyle="1" w:styleId="FD5BBE169DF54404B5DF3536F598044A28">
    <w:name w:val="FD5BBE169DF54404B5DF3536F598044A28"/>
    <w:rsid w:val="003E1313"/>
    <w:rPr>
      <w:rFonts w:eastAsiaTheme="minorHAnsi"/>
      <w:lang w:eastAsia="en-US"/>
    </w:rPr>
  </w:style>
  <w:style w:type="paragraph" w:customStyle="1" w:styleId="A70D6524C7DE4DDEB05A0A9E613812B128">
    <w:name w:val="A70D6524C7DE4DDEB05A0A9E613812B128"/>
    <w:rsid w:val="003E1313"/>
    <w:rPr>
      <w:rFonts w:eastAsiaTheme="minorHAnsi"/>
      <w:lang w:eastAsia="en-US"/>
    </w:rPr>
  </w:style>
  <w:style w:type="paragraph" w:customStyle="1" w:styleId="941FABC346614AB29ED69C523017AD9F23">
    <w:name w:val="941FABC346614AB29ED69C523017AD9F23"/>
    <w:rsid w:val="003E1313"/>
    <w:rPr>
      <w:rFonts w:eastAsiaTheme="minorHAnsi"/>
      <w:lang w:eastAsia="en-US"/>
    </w:rPr>
  </w:style>
  <w:style w:type="paragraph" w:customStyle="1" w:styleId="E9E3F393021B49C88330964DA6AC0BB623">
    <w:name w:val="E9E3F393021B49C88330964DA6AC0BB623"/>
    <w:rsid w:val="003E1313"/>
    <w:rPr>
      <w:rFonts w:eastAsiaTheme="minorHAnsi"/>
      <w:lang w:eastAsia="en-US"/>
    </w:rPr>
  </w:style>
  <w:style w:type="paragraph" w:customStyle="1" w:styleId="FE9B0DD5F66542F9AFC9734DD16F8DEF22">
    <w:name w:val="FE9B0DD5F66542F9AFC9734DD16F8DEF22"/>
    <w:rsid w:val="003E1313"/>
    <w:rPr>
      <w:rFonts w:eastAsiaTheme="minorHAnsi"/>
      <w:lang w:eastAsia="en-US"/>
    </w:rPr>
  </w:style>
  <w:style w:type="paragraph" w:customStyle="1" w:styleId="52277F28BAD049E28A7C2F97DFBE2B0222">
    <w:name w:val="52277F28BAD049E28A7C2F97DFBE2B0222"/>
    <w:rsid w:val="003E1313"/>
    <w:rPr>
      <w:rFonts w:eastAsiaTheme="minorHAnsi"/>
      <w:lang w:eastAsia="en-US"/>
    </w:rPr>
  </w:style>
  <w:style w:type="paragraph" w:customStyle="1" w:styleId="1F24839CB82747939EDB7A210145925913">
    <w:name w:val="1F24839CB82747939EDB7A210145925913"/>
    <w:rsid w:val="003E1313"/>
    <w:rPr>
      <w:rFonts w:eastAsiaTheme="minorHAnsi"/>
      <w:lang w:eastAsia="en-US"/>
    </w:rPr>
  </w:style>
  <w:style w:type="paragraph" w:customStyle="1" w:styleId="FF957A088F8C4AA1AC24E498A7867B4222">
    <w:name w:val="FF957A088F8C4AA1AC24E498A7867B4222"/>
    <w:rsid w:val="003E1313"/>
    <w:rPr>
      <w:rFonts w:eastAsiaTheme="minorHAnsi"/>
      <w:lang w:eastAsia="en-US"/>
    </w:rPr>
  </w:style>
  <w:style w:type="paragraph" w:customStyle="1" w:styleId="D5E9BFB124EB4FE5B05FA56764E451A518">
    <w:name w:val="D5E9BFB124EB4FE5B05FA56764E451A518"/>
    <w:rsid w:val="003E1313"/>
    <w:rPr>
      <w:rFonts w:eastAsiaTheme="minorHAnsi"/>
      <w:lang w:eastAsia="en-US"/>
    </w:rPr>
  </w:style>
  <w:style w:type="paragraph" w:customStyle="1" w:styleId="580E439FC9DD41A0AEC4D3F9B71D75A815">
    <w:name w:val="580E439FC9DD41A0AEC4D3F9B71D75A815"/>
    <w:rsid w:val="003E1313"/>
    <w:rPr>
      <w:rFonts w:eastAsiaTheme="minorHAnsi"/>
      <w:lang w:eastAsia="en-US"/>
    </w:rPr>
  </w:style>
  <w:style w:type="paragraph" w:customStyle="1" w:styleId="6A8E19BC54324303BF034C4375B1381E15">
    <w:name w:val="6A8E19BC54324303BF034C4375B1381E15"/>
    <w:rsid w:val="003E1313"/>
    <w:rPr>
      <w:rFonts w:eastAsiaTheme="minorHAnsi"/>
      <w:lang w:eastAsia="en-US"/>
    </w:rPr>
  </w:style>
  <w:style w:type="paragraph" w:customStyle="1" w:styleId="D4B186234EBC467E905B90CD3768523615">
    <w:name w:val="D4B186234EBC467E905B90CD3768523615"/>
    <w:rsid w:val="003E1313"/>
    <w:rPr>
      <w:rFonts w:eastAsiaTheme="minorHAnsi"/>
      <w:lang w:eastAsia="en-US"/>
    </w:rPr>
  </w:style>
  <w:style w:type="paragraph" w:customStyle="1" w:styleId="0D57AB79826442778CD35759AB03048C15">
    <w:name w:val="0D57AB79826442778CD35759AB03048C15"/>
    <w:rsid w:val="003E1313"/>
    <w:rPr>
      <w:rFonts w:eastAsiaTheme="minorHAnsi"/>
      <w:lang w:eastAsia="en-US"/>
    </w:rPr>
  </w:style>
  <w:style w:type="paragraph" w:customStyle="1" w:styleId="5585EC4C6129496B8D124D7DAD8CA2FA">
    <w:name w:val="5585EC4C6129496B8D124D7DAD8CA2FA"/>
    <w:rsid w:val="003E1313"/>
  </w:style>
  <w:style w:type="paragraph" w:customStyle="1" w:styleId="A3C2B743BB1A4FC98E153D5E935C15F464">
    <w:name w:val="A3C2B743BB1A4FC98E153D5E935C15F464"/>
    <w:rsid w:val="003E1313"/>
    <w:rPr>
      <w:rFonts w:eastAsiaTheme="minorHAnsi"/>
      <w:lang w:eastAsia="en-US"/>
    </w:rPr>
  </w:style>
  <w:style w:type="paragraph" w:customStyle="1" w:styleId="BAC6E3A5CB964C97ABC12F295697D16564">
    <w:name w:val="BAC6E3A5CB964C97ABC12F295697D16564"/>
    <w:rsid w:val="003E1313"/>
    <w:rPr>
      <w:rFonts w:eastAsiaTheme="minorHAnsi"/>
      <w:lang w:eastAsia="en-US"/>
    </w:rPr>
  </w:style>
  <w:style w:type="paragraph" w:customStyle="1" w:styleId="249E220BEAD14E5FA9DD830A613DC93062">
    <w:name w:val="249E220BEAD14E5FA9DD830A613DC93062"/>
    <w:rsid w:val="003E1313"/>
    <w:rPr>
      <w:rFonts w:eastAsiaTheme="minorHAnsi"/>
      <w:lang w:eastAsia="en-US"/>
    </w:rPr>
  </w:style>
  <w:style w:type="paragraph" w:customStyle="1" w:styleId="1CC3B780A8B94EBCA58E8F0496B8E060">
    <w:name w:val="1CC3B780A8B94EBCA58E8F0496B8E060"/>
    <w:rsid w:val="003E1313"/>
    <w:rPr>
      <w:rFonts w:eastAsiaTheme="minorHAnsi"/>
      <w:lang w:eastAsia="en-US"/>
    </w:rPr>
  </w:style>
  <w:style w:type="paragraph" w:customStyle="1" w:styleId="F0A2ACAD0BCD439EBD81349087E40978">
    <w:name w:val="F0A2ACAD0BCD439EBD81349087E40978"/>
    <w:rsid w:val="003E1313"/>
    <w:rPr>
      <w:rFonts w:eastAsiaTheme="minorHAnsi"/>
      <w:lang w:eastAsia="en-US"/>
    </w:rPr>
  </w:style>
  <w:style w:type="paragraph" w:customStyle="1" w:styleId="DB6DC798555E42BC86DEBBBF76881E2357">
    <w:name w:val="DB6DC798555E42BC86DEBBBF76881E2357"/>
    <w:rsid w:val="003E1313"/>
    <w:rPr>
      <w:rFonts w:eastAsiaTheme="minorHAnsi"/>
      <w:lang w:eastAsia="en-US"/>
    </w:rPr>
  </w:style>
  <w:style w:type="paragraph" w:customStyle="1" w:styleId="48A2E52E5BA443BA92DD573BBCDC1E4E57">
    <w:name w:val="48A2E52E5BA443BA92DD573BBCDC1E4E57"/>
    <w:rsid w:val="003E1313"/>
    <w:rPr>
      <w:rFonts w:eastAsiaTheme="minorHAnsi"/>
      <w:lang w:eastAsia="en-US"/>
    </w:rPr>
  </w:style>
  <w:style w:type="paragraph" w:customStyle="1" w:styleId="42093AB8EE0E4E4D8B043E5C8B0EB4B557">
    <w:name w:val="42093AB8EE0E4E4D8B043E5C8B0EB4B557"/>
    <w:rsid w:val="003E1313"/>
    <w:rPr>
      <w:rFonts w:eastAsiaTheme="minorHAnsi"/>
      <w:lang w:eastAsia="en-US"/>
    </w:rPr>
  </w:style>
  <w:style w:type="paragraph" w:customStyle="1" w:styleId="34042E72EF1C4B7BA20B0EBF8B13DB8E57">
    <w:name w:val="34042E72EF1C4B7BA20B0EBF8B13DB8E57"/>
    <w:rsid w:val="003E1313"/>
    <w:rPr>
      <w:rFonts w:eastAsiaTheme="minorHAnsi"/>
      <w:lang w:eastAsia="en-US"/>
    </w:rPr>
  </w:style>
  <w:style w:type="paragraph" w:customStyle="1" w:styleId="FF376FA9F34B429986FC9314A6AD13F556">
    <w:name w:val="FF376FA9F34B429986FC9314A6AD13F556"/>
    <w:rsid w:val="003E1313"/>
    <w:rPr>
      <w:rFonts w:eastAsiaTheme="minorHAnsi"/>
      <w:lang w:eastAsia="en-US"/>
    </w:rPr>
  </w:style>
  <w:style w:type="paragraph" w:customStyle="1" w:styleId="70452E6F6CEC4C54AB1A0FE16B987D5755">
    <w:name w:val="70452E6F6CEC4C54AB1A0FE16B987D5755"/>
    <w:rsid w:val="003E1313"/>
    <w:rPr>
      <w:rFonts w:eastAsiaTheme="minorHAnsi"/>
      <w:lang w:eastAsia="en-US"/>
    </w:rPr>
  </w:style>
  <w:style w:type="paragraph" w:customStyle="1" w:styleId="CDD6729F3DDE4DBB94B57FDE94DD604E54">
    <w:name w:val="CDD6729F3DDE4DBB94B57FDE94DD604E54"/>
    <w:rsid w:val="003E1313"/>
    <w:rPr>
      <w:rFonts w:eastAsiaTheme="minorHAnsi"/>
      <w:lang w:eastAsia="en-US"/>
    </w:rPr>
  </w:style>
  <w:style w:type="paragraph" w:customStyle="1" w:styleId="88718507C0064EE1994DEBB0C7610CBF54">
    <w:name w:val="88718507C0064EE1994DEBB0C7610CBF54"/>
    <w:rsid w:val="003E1313"/>
    <w:rPr>
      <w:rFonts w:eastAsiaTheme="minorHAnsi"/>
      <w:lang w:eastAsia="en-US"/>
    </w:rPr>
  </w:style>
  <w:style w:type="paragraph" w:customStyle="1" w:styleId="D9FF835EFE524ABC879F3D789B75F5FD54">
    <w:name w:val="D9FF835EFE524ABC879F3D789B75F5FD54"/>
    <w:rsid w:val="003E1313"/>
    <w:rPr>
      <w:rFonts w:eastAsiaTheme="minorHAnsi"/>
      <w:lang w:eastAsia="en-US"/>
    </w:rPr>
  </w:style>
  <w:style w:type="paragraph" w:customStyle="1" w:styleId="ABBC96F1A32346C5963041C5608E9D3352">
    <w:name w:val="ABBC96F1A32346C5963041C5608E9D3352"/>
    <w:rsid w:val="003E1313"/>
    <w:rPr>
      <w:rFonts w:eastAsiaTheme="minorHAnsi"/>
      <w:lang w:eastAsia="en-US"/>
    </w:rPr>
  </w:style>
  <w:style w:type="paragraph" w:customStyle="1" w:styleId="85AAAE7225174C6993D47CA89C91203252">
    <w:name w:val="85AAAE7225174C6993D47CA89C91203252"/>
    <w:rsid w:val="003E1313"/>
    <w:rPr>
      <w:rFonts w:eastAsiaTheme="minorHAnsi"/>
      <w:lang w:eastAsia="en-US"/>
    </w:rPr>
  </w:style>
  <w:style w:type="paragraph" w:customStyle="1" w:styleId="69451FB708EB4F3BAA76EB1A53C77BFC52">
    <w:name w:val="69451FB708EB4F3BAA76EB1A53C77BFC52"/>
    <w:rsid w:val="003E1313"/>
    <w:rPr>
      <w:rFonts w:eastAsiaTheme="minorHAnsi"/>
      <w:lang w:eastAsia="en-US"/>
    </w:rPr>
  </w:style>
  <w:style w:type="paragraph" w:customStyle="1" w:styleId="7CEFE26E9CB54AC4A4A3C43A5328821251">
    <w:name w:val="7CEFE26E9CB54AC4A4A3C43A5328821251"/>
    <w:rsid w:val="003E1313"/>
    <w:rPr>
      <w:rFonts w:eastAsiaTheme="minorHAnsi"/>
      <w:lang w:eastAsia="en-US"/>
    </w:rPr>
  </w:style>
  <w:style w:type="paragraph" w:customStyle="1" w:styleId="5EC71DAF73A644DD91B441487D8466E351">
    <w:name w:val="5EC71DAF73A644DD91B441487D8466E351"/>
    <w:rsid w:val="003E1313"/>
    <w:rPr>
      <w:rFonts w:eastAsiaTheme="minorHAnsi"/>
      <w:lang w:eastAsia="en-US"/>
    </w:rPr>
  </w:style>
  <w:style w:type="paragraph" w:customStyle="1" w:styleId="235F413C2AD8445DAE5730F6D6253D4751">
    <w:name w:val="235F413C2AD8445DAE5730F6D6253D4751"/>
    <w:rsid w:val="003E1313"/>
    <w:rPr>
      <w:rFonts w:eastAsiaTheme="minorHAnsi"/>
      <w:lang w:eastAsia="en-US"/>
    </w:rPr>
  </w:style>
  <w:style w:type="paragraph" w:customStyle="1" w:styleId="2A6AF87A4ACF47A4A8C69A01DF6CFB3951">
    <w:name w:val="2A6AF87A4ACF47A4A8C69A01DF6CFB3951"/>
    <w:rsid w:val="003E1313"/>
    <w:rPr>
      <w:rFonts w:eastAsiaTheme="minorHAnsi"/>
      <w:lang w:eastAsia="en-US"/>
    </w:rPr>
  </w:style>
  <w:style w:type="paragraph" w:customStyle="1" w:styleId="88ACB12DBAED48F68F255D735EB215CF51">
    <w:name w:val="88ACB12DBAED48F68F255D735EB215CF51"/>
    <w:rsid w:val="003E1313"/>
    <w:rPr>
      <w:rFonts w:eastAsiaTheme="minorHAnsi"/>
      <w:lang w:eastAsia="en-US"/>
    </w:rPr>
  </w:style>
  <w:style w:type="paragraph" w:customStyle="1" w:styleId="869B45E8D0754B54923DD97E125B52F951">
    <w:name w:val="869B45E8D0754B54923DD97E125B52F951"/>
    <w:rsid w:val="003E1313"/>
    <w:rPr>
      <w:rFonts w:eastAsiaTheme="minorHAnsi"/>
      <w:lang w:eastAsia="en-US"/>
    </w:rPr>
  </w:style>
  <w:style w:type="paragraph" w:customStyle="1" w:styleId="35DDB1B8BB454AD7914A43C0C5CD9DE150">
    <w:name w:val="35DDB1B8BB454AD7914A43C0C5CD9DE150"/>
    <w:rsid w:val="003E1313"/>
    <w:rPr>
      <w:rFonts w:eastAsiaTheme="minorHAnsi"/>
      <w:lang w:eastAsia="en-US"/>
    </w:rPr>
  </w:style>
  <w:style w:type="paragraph" w:customStyle="1" w:styleId="80C6F95736E94DEABFA825643FB126AE49">
    <w:name w:val="80C6F95736E94DEABFA825643FB126AE49"/>
    <w:rsid w:val="003E1313"/>
    <w:rPr>
      <w:rFonts w:eastAsiaTheme="minorHAnsi"/>
      <w:lang w:eastAsia="en-US"/>
    </w:rPr>
  </w:style>
  <w:style w:type="paragraph" w:customStyle="1" w:styleId="72B1D47F0DD2493DAB2F605EFAA74CCC1">
    <w:name w:val="72B1D47F0DD2493DAB2F605EFAA74CCC1"/>
    <w:rsid w:val="003E1313"/>
    <w:rPr>
      <w:rFonts w:eastAsiaTheme="minorHAnsi"/>
      <w:lang w:eastAsia="en-US"/>
    </w:rPr>
  </w:style>
  <w:style w:type="paragraph" w:customStyle="1" w:styleId="EC70481BF5824C929CFD8CB4DD9AE57A46">
    <w:name w:val="EC70481BF5824C929CFD8CB4DD9AE57A46"/>
    <w:rsid w:val="003E1313"/>
    <w:rPr>
      <w:rFonts w:eastAsiaTheme="minorHAnsi"/>
      <w:lang w:eastAsia="en-US"/>
    </w:rPr>
  </w:style>
  <w:style w:type="paragraph" w:customStyle="1" w:styleId="7AB498A87C574F668F68D6DD54FC6D3F46">
    <w:name w:val="7AB498A87C574F668F68D6DD54FC6D3F46"/>
    <w:rsid w:val="003E1313"/>
    <w:rPr>
      <w:rFonts w:eastAsiaTheme="minorHAnsi"/>
      <w:lang w:eastAsia="en-US"/>
    </w:rPr>
  </w:style>
  <w:style w:type="paragraph" w:customStyle="1" w:styleId="EDC8BD09EDDF45EC85C8A45593DB6CDF46">
    <w:name w:val="EDC8BD09EDDF45EC85C8A45593DB6CDF46"/>
    <w:rsid w:val="003E1313"/>
    <w:rPr>
      <w:rFonts w:eastAsiaTheme="minorHAnsi"/>
      <w:lang w:eastAsia="en-US"/>
    </w:rPr>
  </w:style>
  <w:style w:type="paragraph" w:customStyle="1" w:styleId="FE8C347561D849AFA326532F8CCB6E1F46">
    <w:name w:val="FE8C347561D849AFA326532F8CCB6E1F46"/>
    <w:rsid w:val="003E1313"/>
    <w:rPr>
      <w:rFonts w:eastAsiaTheme="minorHAnsi"/>
      <w:lang w:eastAsia="en-US"/>
    </w:rPr>
  </w:style>
  <w:style w:type="paragraph" w:customStyle="1" w:styleId="BB71C6216FA54131940ACBB3760FFF7428">
    <w:name w:val="BB71C6216FA54131940ACBB3760FFF7428"/>
    <w:rsid w:val="003E1313"/>
    <w:rPr>
      <w:rFonts w:eastAsiaTheme="minorHAnsi"/>
      <w:lang w:eastAsia="en-US"/>
    </w:rPr>
  </w:style>
  <w:style w:type="paragraph" w:customStyle="1" w:styleId="328B699D9C2B41F69DE18E929227395427">
    <w:name w:val="328B699D9C2B41F69DE18E929227395427"/>
    <w:rsid w:val="003E1313"/>
    <w:rPr>
      <w:rFonts w:eastAsiaTheme="minorHAnsi"/>
      <w:lang w:eastAsia="en-US"/>
    </w:rPr>
  </w:style>
  <w:style w:type="paragraph" w:customStyle="1" w:styleId="9DDDBF46E8E24278960549E01D5C2AA528">
    <w:name w:val="9DDDBF46E8E24278960549E01D5C2AA528"/>
    <w:rsid w:val="003E1313"/>
    <w:rPr>
      <w:rFonts w:eastAsiaTheme="minorHAnsi"/>
      <w:lang w:eastAsia="en-US"/>
    </w:rPr>
  </w:style>
  <w:style w:type="paragraph" w:customStyle="1" w:styleId="323B22E6C0D143D0813534C9D55C778D28">
    <w:name w:val="323B22E6C0D143D0813534C9D55C778D28"/>
    <w:rsid w:val="003E1313"/>
    <w:rPr>
      <w:rFonts w:eastAsiaTheme="minorHAnsi"/>
      <w:lang w:eastAsia="en-US"/>
    </w:rPr>
  </w:style>
  <w:style w:type="paragraph" w:customStyle="1" w:styleId="0492A7DA8D2D429A97577841157CF7FD28">
    <w:name w:val="0492A7DA8D2D429A97577841157CF7FD28"/>
    <w:rsid w:val="003E1313"/>
    <w:rPr>
      <w:rFonts w:eastAsiaTheme="minorHAnsi"/>
      <w:lang w:eastAsia="en-US"/>
    </w:rPr>
  </w:style>
  <w:style w:type="paragraph" w:customStyle="1" w:styleId="DF10A953692D4A5AA3F4FB8505D0410328">
    <w:name w:val="DF10A953692D4A5AA3F4FB8505D0410328"/>
    <w:rsid w:val="003E1313"/>
    <w:rPr>
      <w:rFonts w:eastAsiaTheme="minorHAnsi"/>
      <w:lang w:eastAsia="en-US"/>
    </w:rPr>
  </w:style>
  <w:style w:type="paragraph" w:customStyle="1" w:styleId="8B518CFDD54D48E2BB75DA511D29A73128">
    <w:name w:val="8B518CFDD54D48E2BB75DA511D29A73128"/>
    <w:rsid w:val="003E1313"/>
    <w:rPr>
      <w:rFonts w:eastAsiaTheme="minorHAnsi"/>
      <w:lang w:eastAsia="en-US"/>
    </w:rPr>
  </w:style>
  <w:style w:type="paragraph" w:customStyle="1" w:styleId="0A531DB4C43248EEB2F2F8BCC5A9AF8128">
    <w:name w:val="0A531DB4C43248EEB2F2F8BCC5A9AF8128"/>
    <w:rsid w:val="003E1313"/>
    <w:rPr>
      <w:rFonts w:eastAsiaTheme="minorHAnsi"/>
      <w:lang w:eastAsia="en-US"/>
    </w:rPr>
  </w:style>
  <w:style w:type="paragraph" w:customStyle="1" w:styleId="931FF958A84A4B6C8EE187A0280EEF4C28">
    <w:name w:val="931FF958A84A4B6C8EE187A0280EEF4C28"/>
    <w:rsid w:val="003E1313"/>
    <w:rPr>
      <w:rFonts w:eastAsiaTheme="minorHAnsi"/>
      <w:lang w:eastAsia="en-US"/>
    </w:rPr>
  </w:style>
  <w:style w:type="paragraph" w:customStyle="1" w:styleId="680A8207849B497185BB7EA44BA0FE2929">
    <w:name w:val="680A8207849B497185BB7EA44BA0FE2929"/>
    <w:rsid w:val="003E1313"/>
    <w:rPr>
      <w:rFonts w:eastAsiaTheme="minorHAnsi"/>
      <w:lang w:eastAsia="en-US"/>
    </w:rPr>
  </w:style>
  <w:style w:type="paragraph" w:customStyle="1" w:styleId="FD5BBE169DF54404B5DF3536F598044A29">
    <w:name w:val="FD5BBE169DF54404B5DF3536F598044A29"/>
    <w:rsid w:val="003E1313"/>
    <w:rPr>
      <w:rFonts w:eastAsiaTheme="minorHAnsi"/>
      <w:lang w:eastAsia="en-US"/>
    </w:rPr>
  </w:style>
  <w:style w:type="paragraph" w:customStyle="1" w:styleId="A70D6524C7DE4DDEB05A0A9E613812B129">
    <w:name w:val="A70D6524C7DE4DDEB05A0A9E613812B129"/>
    <w:rsid w:val="003E1313"/>
    <w:rPr>
      <w:rFonts w:eastAsiaTheme="minorHAnsi"/>
      <w:lang w:eastAsia="en-US"/>
    </w:rPr>
  </w:style>
  <w:style w:type="paragraph" w:customStyle="1" w:styleId="941FABC346614AB29ED69C523017AD9F24">
    <w:name w:val="941FABC346614AB29ED69C523017AD9F24"/>
    <w:rsid w:val="003E1313"/>
    <w:rPr>
      <w:rFonts w:eastAsiaTheme="minorHAnsi"/>
      <w:lang w:eastAsia="en-US"/>
    </w:rPr>
  </w:style>
  <w:style w:type="paragraph" w:customStyle="1" w:styleId="E9E3F393021B49C88330964DA6AC0BB624">
    <w:name w:val="E9E3F393021B49C88330964DA6AC0BB624"/>
    <w:rsid w:val="003E1313"/>
    <w:rPr>
      <w:rFonts w:eastAsiaTheme="minorHAnsi"/>
      <w:lang w:eastAsia="en-US"/>
    </w:rPr>
  </w:style>
  <w:style w:type="paragraph" w:customStyle="1" w:styleId="FE9B0DD5F66542F9AFC9734DD16F8DEF23">
    <w:name w:val="FE9B0DD5F66542F9AFC9734DD16F8DEF23"/>
    <w:rsid w:val="003E1313"/>
    <w:rPr>
      <w:rFonts w:eastAsiaTheme="minorHAnsi"/>
      <w:lang w:eastAsia="en-US"/>
    </w:rPr>
  </w:style>
  <w:style w:type="paragraph" w:customStyle="1" w:styleId="52277F28BAD049E28A7C2F97DFBE2B0223">
    <w:name w:val="52277F28BAD049E28A7C2F97DFBE2B0223"/>
    <w:rsid w:val="003E1313"/>
    <w:rPr>
      <w:rFonts w:eastAsiaTheme="minorHAnsi"/>
      <w:lang w:eastAsia="en-US"/>
    </w:rPr>
  </w:style>
  <w:style w:type="paragraph" w:customStyle="1" w:styleId="1F24839CB82747939EDB7A210145925914">
    <w:name w:val="1F24839CB82747939EDB7A210145925914"/>
    <w:rsid w:val="003E1313"/>
    <w:rPr>
      <w:rFonts w:eastAsiaTheme="minorHAnsi"/>
      <w:lang w:eastAsia="en-US"/>
    </w:rPr>
  </w:style>
  <w:style w:type="paragraph" w:customStyle="1" w:styleId="FF957A088F8C4AA1AC24E498A7867B4223">
    <w:name w:val="FF957A088F8C4AA1AC24E498A7867B4223"/>
    <w:rsid w:val="003E1313"/>
    <w:rPr>
      <w:rFonts w:eastAsiaTheme="minorHAnsi"/>
      <w:lang w:eastAsia="en-US"/>
    </w:rPr>
  </w:style>
  <w:style w:type="paragraph" w:customStyle="1" w:styleId="D5E9BFB124EB4FE5B05FA56764E451A519">
    <w:name w:val="D5E9BFB124EB4FE5B05FA56764E451A519"/>
    <w:rsid w:val="003E1313"/>
    <w:rPr>
      <w:rFonts w:eastAsiaTheme="minorHAnsi"/>
      <w:lang w:eastAsia="en-US"/>
    </w:rPr>
  </w:style>
  <w:style w:type="paragraph" w:customStyle="1" w:styleId="580E439FC9DD41A0AEC4D3F9B71D75A816">
    <w:name w:val="580E439FC9DD41A0AEC4D3F9B71D75A816"/>
    <w:rsid w:val="003E1313"/>
    <w:rPr>
      <w:rFonts w:eastAsiaTheme="minorHAnsi"/>
      <w:lang w:eastAsia="en-US"/>
    </w:rPr>
  </w:style>
  <w:style w:type="paragraph" w:customStyle="1" w:styleId="6A8E19BC54324303BF034C4375B1381E16">
    <w:name w:val="6A8E19BC54324303BF034C4375B1381E16"/>
    <w:rsid w:val="003E1313"/>
    <w:rPr>
      <w:rFonts w:eastAsiaTheme="minorHAnsi"/>
      <w:lang w:eastAsia="en-US"/>
    </w:rPr>
  </w:style>
  <w:style w:type="paragraph" w:customStyle="1" w:styleId="D4B186234EBC467E905B90CD3768523616">
    <w:name w:val="D4B186234EBC467E905B90CD3768523616"/>
    <w:rsid w:val="003E1313"/>
    <w:rPr>
      <w:rFonts w:eastAsiaTheme="minorHAnsi"/>
      <w:lang w:eastAsia="en-US"/>
    </w:rPr>
  </w:style>
  <w:style w:type="paragraph" w:customStyle="1" w:styleId="0D57AB79826442778CD35759AB03048C16">
    <w:name w:val="0D57AB79826442778CD35759AB03048C16"/>
    <w:rsid w:val="003E13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E61A-2853-4152-9D61-A66936A5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Formulaire_inscription</Template>
  <TotalTime>356</TotalTime>
  <Pages>1</Pages>
  <Words>1398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38</cp:revision>
  <cp:lastPrinted>2020-04-30T20:37:00Z</cp:lastPrinted>
  <dcterms:created xsi:type="dcterms:W3CDTF">2020-04-30T19:34:00Z</dcterms:created>
  <dcterms:modified xsi:type="dcterms:W3CDTF">2020-05-05T14:15:00Z</dcterms:modified>
</cp:coreProperties>
</file>